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77" w:rsidRPr="009A71D4" w:rsidRDefault="00362C44" w:rsidP="002E1959">
      <w:pPr>
        <w:pStyle w:val="Betreff"/>
        <w:spacing w:before="600"/>
        <w:rPr>
          <w:sz w:val="28"/>
          <w:szCs w:val="28"/>
        </w:rPr>
      </w:pPr>
      <w:r>
        <w:rPr>
          <w:sz w:val="28"/>
          <w:szCs w:val="28"/>
        </w:rPr>
        <w:t>Probezeitbeurteilung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002"/>
        <w:gridCol w:w="2266"/>
        <w:gridCol w:w="2491"/>
        <w:gridCol w:w="2869"/>
      </w:tblGrid>
      <w:tr w:rsidR="00A02077" w:rsidRPr="0046425D">
        <w:tc>
          <w:tcPr>
            <w:tcW w:w="2043" w:type="dxa"/>
          </w:tcPr>
          <w:p w:rsidR="00A02077" w:rsidRPr="0046425D" w:rsidRDefault="00A02077" w:rsidP="0046425D">
            <w:pPr>
              <w:pStyle w:val="Abs1"/>
              <w:spacing w:before="60" w:after="60" w:line="240" w:lineRule="auto"/>
              <w:jc w:val="left"/>
              <w:rPr>
                <w:sz w:val="22"/>
                <w:szCs w:val="22"/>
              </w:rPr>
            </w:pPr>
            <w:r w:rsidRPr="0046425D">
              <w:rPr>
                <w:sz w:val="22"/>
                <w:szCs w:val="22"/>
              </w:rPr>
              <w:t>Name:</w:t>
            </w:r>
          </w:p>
        </w:tc>
        <w:tc>
          <w:tcPr>
            <w:tcW w:w="2318" w:type="dxa"/>
          </w:tcPr>
          <w:p w:rsidR="00A02077" w:rsidRPr="0046425D" w:rsidRDefault="00FB724B" w:rsidP="0046425D">
            <w:pPr>
              <w:pStyle w:val="Abs1"/>
              <w:spacing w:before="60" w:after="6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bookmarkEnd w:id="1"/>
            <w:r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551" w:type="dxa"/>
          </w:tcPr>
          <w:p w:rsidR="00A02077" w:rsidRPr="0046425D" w:rsidRDefault="0002475F" w:rsidP="0046425D">
            <w:pPr>
              <w:pStyle w:val="Abs1"/>
              <w:spacing w:before="60" w:after="6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Vorname:</w:t>
            </w:r>
          </w:p>
        </w:tc>
        <w:tc>
          <w:tcPr>
            <w:tcW w:w="2942" w:type="dxa"/>
          </w:tcPr>
          <w:p w:rsidR="00A02077" w:rsidRPr="0046425D" w:rsidRDefault="00FB724B" w:rsidP="0046425D">
            <w:pPr>
              <w:pStyle w:val="Abs1"/>
              <w:spacing w:before="60" w:after="6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A02077" w:rsidRPr="0046425D">
        <w:tc>
          <w:tcPr>
            <w:tcW w:w="2043" w:type="dxa"/>
          </w:tcPr>
          <w:p w:rsidR="00A02077" w:rsidRPr="0046425D" w:rsidRDefault="00A02077" w:rsidP="0046425D">
            <w:pPr>
              <w:pStyle w:val="Abs1"/>
              <w:spacing w:before="60" w:after="60" w:line="240" w:lineRule="auto"/>
              <w:jc w:val="left"/>
              <w:rPr>
                <w:sz w:val="22"/>
                <w:szCs w:val="22"/>
              </w:rPr>
            </w:pPr>
            <w:r w:rsidRPr="0046425D">
              <w:rPr>
                <w:sz w:val="22"/>
                <w:szCs w:val="22"/>
              </w:rPr>
              <w:t>Funktion:</w:t>
            </w:r>
          </w:p>
        </w:tc>
        <w:tc>
          <w:tcPr>
            <w:tcW w:w="2318" w:type="dxa"/>
          </w:tcPr>
          <w:p w:rsidR="00A02077" w:rsidRPr="00450E3F" w:rsidRDefault="00FB724B" w:rsidP="0046425D">
            <w:pPr>
              <w:pStyle w:val="Abs1"/>
              <w:spacing w:before="60" w:after="60" w:line="240" w:lineRule="auto"/>
              <w:ind w:right="-11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A02077" w:rsidRPr="0046425D" w:rsidRDefault="00361911" w:rsidP="0046425D">
            <w:pPr>
              <w:pStyle w:val="Abs1"/>
              <w:spacing w:before="60" w:after="6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Organisationseinheit</w:t>
            </w:r>
            <w:r w:rsidR="00A02077" w:rsidRPr="0046425D">
              <w:rPr>
                <w:sz w:val="22"/>
                <w:szCs w:val="22"/>
              </w:rPr>
              <w:t>:</w:t>
            </w:r>
          </w:p>
        </w:tc>
        <w:tc>
          <w:tcPr>
            <w:tcW w:w="2942" w:type="dxa"/>
          </w:tcPr>
          <w:p w:rsidR="00A02077" w:rsidRPr="00450E3F" w:rsidRDefault="00FB724B" w:rsidP="0046425D">
            <w:pPr>
              <w:rPr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A02077" w:rsidRPr="0046425D">
        <w:tc>
          <w:tcPr>
            <w:tcW w:w="2043" w:type="dxa"/>
          </w:tcPr>
          <w:p w:rsidR="00A02077" w:rsidRPr="0046425D" w:rsidRDefault="00A02077" w:rsidP="0046425D">
            <w:pPr>
              <w:pStyle w:val="Abs1"/>
              <w:spacing w:before="60" w:after="60" w:line="240" w:lineRule="auto"/>
              <w:jc w:val="left"/>
              <w:rPr>
                <w:sz w:val="22"/>
                <w:szCs w:val="22"/>
              </w:rPr>
            </w:pPr>
            <w:r w:rsidRPr="0046425D">
              <w:rPr>
                <w:sz w:val="22"/>
                <w:szCs w:val="22"/>
              </w:rPr>
              <w:t>Eintrittsdatum:</w:t>
            </w:r>
          </w:p>
        </w:tc>
        <w:tc>
          <w:tcPr>
            <w:tcW w:w="2318" w:type="dxa"/>
          </w:tcPr>
          <w:p w:rsidR="00A02077" w:rsidRPr="0046425D" w:rsidRDefault="00FB724B" w:rsidP="00474C59">
            <w:pPr>
              <w:pStyle w:val="Abs1"/>
              <w:spacing w:before="60" w:after="60"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A02077" w:rsidRPr="0046425D" w:rsidRDefault="00A02077" w:rsidP="0046425D">
            <w:pPr>
              <w:pStyle w:val="Abs1"/>
              <w:spacing w:before="60" w:after="60" w:line="240" w:lineRule="auto"/>
              <w:jc w:val="left"/>
              <w:rPr>
                <w:sz w:val="22"/>
                <w:szCs w:val="22"/>
              </w:rPr>
            </w:pPr>
            <w:r w:rsidRPr="0046425D">
              <w:rPr>
                <w:sz w:val="22"/>
                <w:szCs w:val="22"/>
              </w:rPr>
              <w:t>Ablauf der Probezeit:</w:t>
            </w:r>
          </w:p>
        </w:tc>
        <w:tc>
          <w:tcPr>
            <w:tcW w:w="2942" w:type="dxa"/>
          </w:tcPr>
          <w:p w:rsidR="00A02077" w:rsidRPr="0046425D" w:rsidRDefault="00FB724B" w:rsidP="0046425D">
            <w:pPr>
              <w:pStyle w:val="Abs1"/>
              <w:spacing w:before="60" w:after="6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46425D" w:rsidRDefault="0046425D" w:rsidP="0046425D">
      <w:pPr>
        <w:pStyle w:val="Abs1"/>
        <w:spacing w:after="0" w:line="240" w:lineRule="auto"/>
      </w:pPr>
    </w:p>
    <w:p w:rsidR="00A02077" w:rsidRPr="0074338F" w:rsidRDefault="00A02077" w:rsidP="0046425D">
      <w:pPr>
        <w:pStyle w:val="Abs1"/>
        <w:spacing w:after="0" w:line="240" w:lineRule="auto"/>
        <w:rPr>
          <w:sz w:val="22"/>
          <w:szCs w:val="22"/>
        </w:rPr>
      </w:pPr>
      <w:r w:rsidRPr="0074338F">
        <w:rPr>
          <w:sz w:val="22"/>
          <w:szCs w:val="22"/>
        </w:rPr>
        <w:t>Geschätzte Mitarbeiterin, geschätzter Mitarbeiter</w:t>
      </w:r>
    </w:p>
    <w:p w:rsidR="0046425D" w:rsidRPr="0074338F" w:rsidRDefault="0046425D" w:rsidP="0046425D">
      <w:pPr>
        <w:pStyle w:val="Abs1"/>
        <w:spacing w:after="0" w:line="240" w:lineRule="auto"/>
        <w:rPr>
          <w:sz w:val="22"/>
          <w:szCs w:val="22"/>
        </w:rPr>
      </w:pPr>
    </w:p>
    <w:p w:rsidR="00A02077" w:rsidRDefault="00A02077" w:rsidP="00D53690">
      <w:pPr>
        <w:pStyle w:val="Abs1"/>
        <w:spacing w:after="0" w:line="240" w:lineRule="auto"/>
        <w:rPr>
          <w:sz w:val="22"/>
          <w:szCs w:val="22"/>
        </w:rPr>
      </w:pPr>
      <w:r w:rsidRPr="0074338F">
        <w:rPr>
          <w:sz w:val="22"/>
          <w:szCs w:val="22"/>
        </w:rPr>
        <w:t>Die vereinbarte Probezeit läuft demnächst ab. Wir hoffen, dass Ihre Erwartungen an die ne</w:t>
      </w:r>
      <w:r w:rsidR="00D53690">
        <w:rPr>
          <w:sz w:val="22"/>
          <w:szCs w:val="22"/>
        </w:rPr>
        <w:t>ue Funktion erfüllt wurden. Ihr</w:t>
      </w:r>
      <w:r w:rsidRPr="0074338F">
        <w:rPr>
          <w:sz w:val="22"/>
          <w:szCs w:val="22"/>
        </w:rPr>
        <w:t>e</w:t>
      </w:r>
      <w:r w:rsidR="00D53690">
        <w:rPr>
          <w:sz w:val="22"/>
          <w:szCs w:val="22"/>
        </w:rPr>
        <w:t>/Ihr</w:t>
      </w:r>
      <w:r w:rsidRPr="0074338F">
        <w:rPr>
          <w:sz w:val="22"/>
          <w:szCs w:val="22"/>
        </w:rPr>
        <w:t xml:space="preserve"> Vorgesetzte/r wird Sie demnächst zu einem Probez</w:t>
      </w:r>
      <w:r w:rsidR="002A389E">
        <w:rPr>
          <w:sz w:val="22"/>
          <w:szCs w:val="22"/>
        </w:rPr>
        <w:t>eitgespräch auf der Basis dieser</w:t>
      </w:r>
      <w:r w:rsidRPr="0074338F">
        <w:rPr>
          <w:sz w:val="22"/>
          <w:szCs w:val="22"/>
        </w:rPr>
        <w:t xml:space="preserve"> </w:t>
      </w:r>
      <w:r w:rsidR="002A389E">
        <w:rPr>
          <w:sz w:val="22"/>
          <w:szCs w:val="22"/>
        </w:rPr>
        <w:t>Beurteilung</w:t>
      </w:r>
      <w:r w:rsidRPr="0074338F">
        <w:rPr>
          <w:sz w:val="22"/>
          <w:szCs w:val="22"/>
        </w:rPr>
        <w:t xml:space="preserve"> einladen.</w:t>
      </w:r>
    </w:p>
    <w:p w:rsidR="00D53690" w:rsidRPr="00D53690" w:rsidRDefault="00D53690" w:rsidP="00D53690">
      <w:pPr>
        <w:pStyle w:val="Abs1"/>
        <w:spacing w:after="0"/>
        <w:rPr>
          <w:b/>
          <w:sz w:val="10"/>
          <w:szCs w:val="10"/>
        </w:rPr>
      </w:pPr>
    </w:p>
    <w:p w:rsidR="0015433D" w:rsidRPr="00FD434D" w:rsidRDefault="0015433D" w:rsidP="0015433D">
      <w:pPr>
        <w:pStyle w:val="Abs1"/>
        <w:rPr>
          <w:b/>
        </w:rPr>
      </w:pPr>
      <w:r>
        <w:rPr>
          <w:b/>
        </w:rPr>
        <w:t>1</w:t>
      </w:r>
      <w:r w:rsidRPr="00AD4E40">
        <w:rPr>
          <w:b/>
        </w:rPr>
        <w:t>. Beurteilung durch die</w:t>
      </w:r>
      <w:r w:rsidR="00D53690">
        <w:rPr>
          <w:b/>
        </w:rPr>
        <w:t>/den</w:t>
      </w:r>
      <w:r w:rsidRPr="00AD4E40">
        <w:rPr>
          <w:b/>
        </w:rPr>
        <w:t xml:space="preserve"> Mitarbeitende/n</w:t>
      </w:r>
    </w:p>
    <w:tbl>
      <w:tblPr>
        <w:tblStyle w:val="Tabellenraster"/>
        <w:tblW w:w="9865" w:type="dxa"/>
        <w:jc w:val="center"/>
        <w:tblLayout w:type="fixed"/>
        <w:tblLook w:val="01E0" w:firstRow="1" w:lastRow="1" w:firstColumn="1" w:lastColumn="1" w:noHBand="0" w:noVBand="0"/>
      </w:tblPr>
      <w:tblGrid>
        <w:gridCol w:w="4082"/>
        <w:gridCol w:w="567"/>
        <w:gridCol w:w="567"/>
        <w:gridCol w:w="567"/>
        <w:gridCol w:w="4082"/>
      </w:tblGrid>
      <w:tr w:rsidR="0015433D" w:rsidRPr="00E36BE3" w:rsidTr="0015433D">
        <w:trPr>
          <w:jc w:val="center"/>
        </w:trPr>
        <w:tc>
          <w:tcPr>
            <w:tcW w:w="40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15433D" w:rsidRPr="00E36BE3" w:rsidRDefault="0015433D" w:rsidP="0015433D">
            <w:pPr>
              <w:pStyle w:val="Abs1"/>
              <w:spacing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Kriterium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5433D" w:rsidRPr="00E36BE3" w:rsidRDefault="0015433D" w:rsidP="0015433D">
            <w:pPr>
              <w:pStyle w:val="Abs1"/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Beurteilung</w:t>
            </w:r>
          </w:p>
        </w:tc>
        <w:tc>
          <w:tcPr>
            <w:tcW w:w="40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5433D" w:rsidRPr="00E36BE3" w:rsidRDefault="0015433D" w:rsidP="0015433D">
            <w:pPr>
              <w:pStyle w:val="Abs1"/>
              <w:spacing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Begründung/Bemerkungen</w:t>
            </w:r>
          </w:p>
        </w:tc>
      </w:tr>
      <w:tr w:rsidR="0015433D" w:rsidTr="00463C67">
        <w:trPr>
          <w:trHeight w:val="489"/>
          <w:jc w:val="center"/>
        </w:trPr>
        <w:tc>
          <w:tcPr>
            <w:tcW w:w="40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15433D" w:rsidRDefault="0015433D" w:rsidP="0015433D">
            <w:pPr>
              <w:pStyle w:val="Abs1"/>
              <w:spacing w:after="0" w:line="240" w:lineRule="auto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0C0C0"/>
            <w:vAlign w:val="bottom"/>
          </w:tcPr>
          <w:p w:rsidR="0015433D" w:rsidRPr="0074338F" w:rsidRDefault="0015433D" w:rsidP="0015433D">
            <w:pPr>
              <w:pStyle w:val="Kopfzeile"/>
              <w:tabs>
                <w:tab w:val="left" w:pos="1985"/>
                <w:tab w:val="left" w:pos="5954"/>
                <w:tab w:val="left" w:pos="7371"/>
              </w:tabs>
              <w:suppressAutoHyphens w:val="0"/>
              <w:spacing w:line="240" w:lineRule="auto"/>
              <w:jc w:val="center"/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</w:pPr>
            <w:r w:rsidRPr="005E4285"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  <w:t>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0C0C0"/>
            <w:vAlign w:val="bottom"/>
          </w:tcPr>
          <w:p w:rsidR="0015433D" w:rsidRPr="005E4285" w:rsidRDefault="0015433D" w:rsidP="0015433D">
            <w:pPr>
              <w:pStyle w:val="Kopfzeile"/>
              <w:tabs>
                <w:tab w:val="left" w:pos="1985"/>
                <w:tab w:val="left" w:pos="5954"/>
                <w:tab w:val="left" w:pos="7371"/>
              </w:tabs>
              <w:suppressAutoHyphens w:val="0"/>
              <w:spacing w:line="240" w:lineRule="auto"/>
              <w:jc w:val="center"/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</w:pPr>
            <w:r w:rsidRPr="005E4285"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  <w:t>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0C0C0"/>
            <w:vAlign w:val="bottom"/>
          </w:tcPr>
          <w:p w:rsidR="0015433D" w:rsidRPr="005E4285" w:rsidRDefault="0015433D" w:rsidP="00463C67">
            <w:pPr>
              <w:pStyle w:val="Kopfzeile"/>
              <w:tabs>
                <w:tab w:val="left" w:pos="1985"/>
                <w:tab w:val="left" w:pos="5954"/>
                <w:tab w:val="left" w:pos="7371"/>
              </w:tabs>
              <w:suppressAutoHyphens w:val="0"/>
              <w:spacing w:line="240" w:lineRule="auto"/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</w:pPr>
            <w:r w:rsidRPr="005E4285"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  <w:t></w:t>
            </w:r>
          </w:p>
        </w:tc>
        <w:tc>
          <w:tcPr>
            <w:tcW w:w="408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5433D" w:rsidRDefault="0015433D" w:rsidP="0015433D">
            <w:pPr>
              <w:pStyle w:val="Abs1"/>
              <w:spacing w:after="0" w:line="240" w:lineRule="auto"/>
            </w:pPr>
          </w:p>
        </w:tc>
      </w:tr>
      <w:tr w:rsidR="0015433D" w:rsidRPr="005A2227" w:rsidTr="002A389E">
        <w:trPr>
          <w:trHeight w:hRule="exact" w:val="5167"/>
          <w:jc w:val="center"/>
        </w:trPr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33D" w:rsidRDefault="0015433D" w:rsidP="0015433D">
            <w:pPr>
              <w:pStyle w:val="Abs1"/>
              <w:numPr>
                <w:ilvl w:val="0"/>
                <w:numId w:val="17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 w:rsidRPr="00635D67">
              <w:rPr>
                <w:b/>
                <w:sz w:val="20"/>
              </w:rPr>
              <w:t>Einführung in meine neuen</w:t>
            </w:r>
            <w:r>
              <w:rPr>
                <w:b/>
                <w:sz w:val="20"/>
              </w:rPr>
              <w:br/>
            </w:r>
            <w:r w:rsidRPr="00635D67">
              <w:rPr>
                <w:b/>
                <w:sz w:val="20"/>
              </w:rPr>
              <w:t>Aufgaben</w:t>
            </w:r>
          </w:p>
          <w:p w:rsidR="0015433D" w:rsidRPr="00187758" w:rsidRDefault="0015433D" w:rsidP="0015433D">
            <w:pPr>
              <w:pStyle w:val="Abs1"/>
              <w:spacing w:before="60" w:after="0" w:line="240" w:lineRule="auto"/>
              <w:jc w:val="left"/>
              <w:rPr>
                <w:b/>
                <w:sz w:val="10"/>
                <w:szCs w:val="10"/>
              </w:rPr>
            </w:pPr>
          </w:p>
          <w:p w:rsidR="0015433D" w:rsidRDefault="0015433D" w:rsidP="0015433D">
            <w:pPr>
              <w:pStyle w:val="Abs1"/>
              <w:numPr>
                <w:ilvl w:val="0"/>
                <w:numId w:val="23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Ist Ihr Arbeitsplatz </w:t>
            </w:r>
            <w:r w:rsidR="00D53690">
              <w:rPr>
                <w:b/>
                <w:sz w:val="20"/>
              </w:rPr>
              <w:t>ausreichend</w:t>
            </w:r>
            <w:r>
              <w:rPr>
                <w:b/>
                <w:sz w:val="20"/>
              </w:rPr>
              <w:t xml:space="preserve"> eingerichtet?</w:t>
            </w:r>
          </w:p>
          <w:p w:rsidR="0015433D" w:rsidRDefault="0015433D" w:rsidP="0015433D">
            <w:pPr>
              <w:pStyle w:val="Abs1"/>
              <w:numPr>
                <w:ilvl w:val="0"/>
                <w:numId w:val="23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Haben Sie genügend Informationen erhalten über die Benützung technischer Geräte, Arbeitszeit, interne Abläufe, Aufgaben etc.?</w:t>
            </w:r>
          </w:p>
          <w:p w:rsidR="0015433D" w:rsidRDefault="0015433D" w:rsidP="0015433D">
            <w:pPr>
              <w:pStyle w:val="Abs1"/>
              <w:numPr>
                <w:ilvl w:val="0"/>
                <w:numId w:val="23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Haben Sie in Ihrer Einarbeitungszeit Freiräume, können Sie Ideen einbringen und Initiative zeigen?</w:t>
            </w:r>
          </w:p>
          <w:p w:rsidR="0015433D" w:rsidRDefault="0015433D" w:rsidP="0015433D">
            <w:pPr>
              <w:pStyle w:val="Abs1"/>
              <w:numPr>
                <w:ilvl w:val="0"/>
                <w:numId w:val="23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Haben Sie konkrete Arbeitsaufträge erhalten?</w:t>
            </w:r>
          </w:p>
          <w:p w:rsidR="0015433D" w:rsidRDefault="0015433D" w:rsidP="0015433D">
            <w:pPr>
              <w:pStyle w:val="Abs1"/>
              <w:numPr>
                <w:ilvl w:val="0"/>
                <w:numId w:val="23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Wie beurteilen Sie Ihre Einarbeitungszeit generell?</w:t>
            </w:r>
          </w:p>
          <w:p w:rsidR="00362C44" w:rsidRDefault="00362C44" w:rsidP="0015433D">
            <w:pPr>
              <w:pStyle w:val="Abs1"/>
              <w:numPr>
                <w:ilvl w:val="0"/>
                <w:numId w:val="23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Entspricht der Stellenbeschrieb Ihrer aktuellen Tätigkeit?</w:t>
            </w:r>
          </w:p>
          <w:p w:rsidR="0015433D" w:rsidRPr="00635D67" w:rsidRDefault="0015433D" w:rsidP="0015433D">
            <w:pPr>
              <w:pStyle w:val="Abs1"/>
              <w:spacing w:before="60" w:after="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CF66C4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" w:name="Kontrollkästchen1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</w:p>
          <w:p w:rsidR="0015433D" w:rsidRPr="00187758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Pr="00187758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Pr="00187758" w:rsidRDefault="0015433D" w:rsidP="0015433D">
            <w:pPr>
              <w:pStyle w:val="Abs1"/>
              <w:spacing w:after="0" w:line="240" w:lineRule="auto"/>
              <w:jc w:val="center"/>
              <w:rPr>
                <w:szCs w:val="24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362C44" w:rsidRDefault="00362C44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362C44" w:rsidRDefault="00362C44" w:rsidP="00362C4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362C44" w:rsidRPr="005A2227" w:rsidRDefault="00362C44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Pr="003C6C0C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Pr="003C6C0C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Pr="003C6C0C" w:rsidRDefault="0015433D" w:rsidP="0015433D">
            <w:pPr>
              <w:pStyle w:val="Abs1"/>
              <w:spacing w:after="0" w:line="240" w:lineRule="auto"/>
              <w:jc w:val="center"/>
              <w:rPr>
                <w:szCs w:val="24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362C44" w:rsidRDefault="00362C44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362C44" w:rsidRDefault="00362C44" w:rsidP="00362C4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362C44" w:rsidRPr="005A2227" w:rsidRDefault="00362C44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Pr="003C6C0C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Pr="003C6C0C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Pr="003C6C0C" w:rsidRDefault="0015433D" w:rsidP="0015433D">
            <w:pPr>
              <w:pStyle w:val="Abs1"/>
              <w:spacing w:after="0" w:line="240" w:lineRule="auto"/>
              <w:jc w:val="center"/>
              <w:rPr>
                <w:szCs w:val="24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362C44" w:rsidRDefault="00362C44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362C44" w:rsidRDefault="00362C44" w:rsidP="00362C4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362C44" w:rsidRPr="005A2227" w:rsidRDefault="00362C44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33D" w:rsidRPr="001A46EC" w:rsidRDefault="0015433D" w:rsidP="001A46EC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15433D" w:rsidRPr="001A46EC" w:rsidRDefault="0015433D" w:rsidP="001A46EC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15433D" w:rsidRPr="001A46EC" w:rsidRDefault="0015433D" w:rsidP="001A46EC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15433D" w:rsidRDefault="0015433D" w:rsidP="001A46EC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1A46EC" w:rsidRPr="001A46EC" w:rsidRDefault="001A46EC" w:rsidP="001A46EC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15433D" w:rsidRPr="001A46EC" w:rsidRDefault="0015433D" w:rsidP="001A46EC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  <w:r w:rsidRPr="001A46EC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46EC">
              <w:rPr>
                <w:sz w:val="16"/>
                <w:szCs w:val="16"/>
              </w:rPr>
              <w:instrText xml:space="preserve"> FORMTEXT </w:instrText>
            </w:r>
            <w:r w:rsidRPr="001A46EC">
              <w:rPr>
                <w:sz w:val="16"/>
                <w:szCs w:val="16"/>
              </w:rPr>
            </w:r>
            <w:r w:rsidRPr="001A46EC">
              <w:rPr>
                <w:sz w:val="16"/>
                <w:szCs w:val="16"/>
              </w:rPr>
              <w:fldChar w:fldCharType="separate"/>
            </w:r>
            <w:r w:rsidR="00D23E78">
              <w:rPr>
                <w:sz w:val="16"/>
                <w:szCs w:val="16"/>
              </w:rPr>
              <w:t> </w:t>
            </w:r>
            <w:r w:rsidR="00D23E78">
              <w:rPr>
                <w:sz w:val="16"/>
                <w:szCs w:val="16"/>
              </w:rPr>
              <w:t> </w:t>
            </w:r>
            <w:r w:rsidR="00D23E78">
              <w:rPr>
                <w:sz w:val="16"/>
                <w:szCs w:val="16"/>
              </w:rPr>
              <w:t> </w:t>
            </w:r>
            <w:r w:rsidR="00D23E78">
              <w:rPr>
                <w:sz w:val="16"/>
                <w:szCs w:val="16"/>
              </w:rPr>
              <w:t> </w:t>
            </w:r>
            <w:r w:rsidR="00D23E78">
              <w:rPr>
                <w:sz w:val="16"/>
                <w:szCs w:val="16"/>
              </w:rPr>
              <w:t> </w:t>
            </w:r>
            <w:r w:rsidRPr="001A46EC">
              <w:rPr>
                <w:sz w:val="16"/>
                <w:szCs w:val="16"/>
              </w:rPr>
              <w:fldChar w:fldCharType="end"/>
            </w:r>
          </w:p>
          <w:p w:rsidR="0015433D" w:rsidRDefault="0015433D" w:rsidP="001A46EC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1A46EC" w:rsidRPr="001A46EC" w:rsidRDefault="001A46EC" w:rsidP="001A46EC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15433D" w:rsidRPr="001A46EC" w:rsidRDefault="0015433D" w:rsidP="001A46EC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  <w:r w:rsidRPr="001A46EC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46EC">
              <w:rPr>
                <w:sz w:val="16"/>
                <w:szCs w:val="16"/>
              </w:rPr>
              <w:instrText xml:space="preserve"> FORMTEXT </w:instrText>
            </w:r>
            <w:r w:rsidRPr="001A46EC">
              <w:rPr>
                <w:sz w:val="16"/>
                <w:szCs w:val="16"/>
              </w:rPr>
            </w:r>
            <w:r w:rsidRPr="001A46EC">
              <w:rPr>
                <w:sz w:val="16"/>
                <w:szCs w:val="16"/>
              </w:rPr>
              <w:fldChar w:fldCharType="separate"/>
            </w:r>
            <w:r w:rsidRPr="001A46EC">
              <w:rPr>
                <w:noProof/>
                <w:sz w:val="16"/>
                <w:szCs w:val="16"/>
              </w:rPr>
              <w:t> </w:t>
            </w:r>
            <w:r w:rsidRPr="001A46EC">
              <w:rPr>
                <w:noProof/>
                <w:sz w:val="16"/>
                <w:szCs w:val="16"/>
              </w:rPr>
              <w:t> </w:t>
            </w:r>
            <w:r w:rsidRPr="001A46EC">
              <w:rPr>
                <w:noProof/>
                <w:sz w:val="16"/>
                <w:szCs w:val="16"/>
              </w:rPr>
              <w:t> </w:t>
            </w:r>
            <w:r w:rsidRPr="001A46EC">
              <w:rPr>
                <w:noProof/>
                <w:sz w:val="16"/>
                <w:szCs w:val="16"/>
              </w:rPr>
              <w:t> </w:t>
            </w:r>
            <w:r w:rsidRPr="001A46EC">
              <w:rPr>
                <w:noProof/>
                <w:sz w:val="16"/>
                <w:szCs w:val="16"/>
              </w:rPr>
              <w:t> </w:t>
            </w:r>
            <w:r w:rsidRPr="001A46EC">
              <w:rPr>
                <w:sz w:val="16"/>
                <w:szCs w:val="16"/>
              </w:rPr>
              <w:fldChar w:fldCharType="end"/>
            </w:r>
          </w:p>
          <w:p w:rsidR="0015433D" w:rsidRPr="001A46EC" w:rsidRDefault="0015433D" w:rsidP="001A46EC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15433D" w:rsidRPr="001A46EC" w:rsidRDefault="0015433D" w:rsidP="001A46EC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15433D" w:rsidRDefault="0015433D" w:rsidP="001A46EC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1A46EC" w:rsidRPr="001A46EC" w:rsidRDefault="001A46EC" w:rsidP="001A46EC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15433D" w:rsidRPr="001A46EC" w:rsidRDefault="0015433D" w:rsidP="001A46EC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  <w:r w:rsidRPr="001A46EC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46EC">
              <w:rPr>
                <w:sz w:val="16"/>
                <w:szCs w:val="16"/>
              </w:rPr>
              <w:instrText xml:space="preserve"> FORMTEXT </w:instrText>
            </w:r>
            <w:r w:rsidRPr="001A46EC">
              <w:rPr>
                <w:sz w:val="16"/>
                <w:szCs w:val="16"/>
              </w:rPr>
            </w:r>
            <w:r w:rsidRPr="001A46EC">
              <w:rPr>
                <w:sz w:val="16"/>
                <w:szCs w:val="16"/>
              </w:rPr>
              <w:fldChar w:fldCharType="separate"/>
            </w:r>
            <w:r w:rsidRPr="001A46EC">
              <w:rPr>
                <w:noProof/>
                <w:sz w:val="16"/>
                <w:szCs w:val="16"/>
              </w:rPr>
              <w:t> </w:t>
            </w:r>
            <w:r w:rsidRPr="001A46EC">
              <w:rPr>
                <w:noProof/>
                <w:sz w:val="16"/>
                <w:szCs w:val="16"/>
              </w:rPr>
              <w:t> </w:t>
            </w:r>
            <w:r w:rsidRPr="001A46EC">
              <w:rPr>
                <w:noProof/>
                <w:sz w:val="16"/>
                <w:szCs w:val="16"/>
              </w:rPr>
              <w:t> </w:t>
            </w:r>
            <w:r w:rsidRPr="001A46EC">
              <w:rPr>
                <w:noProof/>
                <w:sz w:val="16"/>
                <w:szCs w:val="16"/>
              </w:rPr>
              <w:t> </w:t>
            </w:r>
            <w:r w:rsidRPr="001A46EC">
              <w:rPr>
                <w:noProof/>
                <w:sz w:val="16"/>
                <w:szCs w:val="16"/>
              </w:rPr>
              <w:t> </w:t>
            </w:r>
            <w:r w:rsidRPr="001A46EC">
              <w:rPr>
                <w:sz w:val="16"/>
                <w:szCs w:val="16"/>
              </w:rPr>
              <w:fldChar w:fldCharType="end"/>
            </w:r>
          </w:p>
          <w:p w:rsidR="0015433D" w:rsidRPr="001A46EC" w:rsidRDefault="0015433D" w:rsidP="001A46EC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15433D" w:rsidRPr="00F558FB" w:rsidRDefault="0015433D" w:rsidP="001A46EC">
            <w:pPr>
              <w:pStyle w:val="Abs1"/>
              <w:spacing w:after="0" w:line="240" w:lineRule="auto"/>
              <w:jc w:val="left"/>
              <w:rPr>
                <w:sz w:val="14"/>
                <w:szCs w:val="14"/>
              </w:rPr>
            </w:pPr>
          </w:p>
          <w:p w:rsidR="0015433D" w:rsidRPr="00F558FB" w:rsidRDefault="0015433D" w:rsidP="001A46EC">
            <w:pPr>
              <w:pStyle w:val="Abs1"/>
              <w:spacing w:after="0" w:line="240" w:lineRule="auto"/>
              <w:jc w:val="left"/>
              <w:rPr>
                <w:sz w:val="14"/>
                <w:szCs w:val="14"/>
              </w:rPr>
            </w:pPr>
          </w:p>
          <w:p w:rsidR="001A46EC" w:rsidRDefault="001A46EC" w:rsidP="001A46EC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1A46EC" w:rsidRPr="001A46EC" w:rsidRDefault="001A46EC" w:rsidP="001A46EC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15433D" w:rsidRPr="001A46EC" w:rsidRDefault="0015433D" w:rsidP="001A46EC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  <w:r w:rsidRPr="001A46EC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46EC">
              <w:rPr>
                <w:sz w:val="16"/>
                <w:szCs w:val="16"/>
              </w:rPr>
              <w:instrText xml:space="preserve"> FORMTEXT </w:instrText>
            </w:r>
            <w:r w:rsidRPr="001A46EC">
              <w:rPr>
                <w:sz w:val="16"/>
                <w:szCs w:val="16"/>
              </w:rPr>
            </w:r>
            <w:r w:rsidRPr="001A46EC">
              <w:rPr>
                <w:sz w:val="16"/>
                <w:szCs w:val="16"/>
              </w:rPr>
              <w:fldChar w:fldCharType="separate"/>
            </w:r>
            <w:r w:rsidRPr="001A46EC">
              <w:rPr>
                <w:noProof/>
                <w:sz w:val="16"/>
                <w:szCs w:val="16"/>
              </w:rPr>
              <w:t> </w:t>
            </w:r>
            <w:r w:rsidRPr="001A46EC">
              <w:rPr>
                <w:noProof/>
                <w:sz w:val="16"/>
                <w:szCs w:val="16"/>
              </w:rPr>
              <w:t> </w:t>
            </w:r>
            <w:r w:rsidRPr="001A46EC">
              <w:rPr>
                <w:noProof/>
                <w:sz w:val="16"/>
                <w:szCs w:val="16"/>
              </w:rPr>
              <w:t> </w:t>
            </w:r>
            <w:r w:rsidRPr="001A46EC">
              <w:rPr>
                <w:noProof/>
                <w:sz w:val="16"/>
                <w:szCs w:val="16"/>
              </w:rPr>
              <w:t> </w:t>
            </w:r>
            <w:r w:rsidRPr="001A46EC">
              <w:rPr>
                <w:noProof/>
                <w:sz w:val="16"/>
                <w:szCs w:val="16"/>
              </w:rPr>
              <w:t> </w:t>
            </w:r>
            <w:r w:rsidRPr="001A46EC">
              <w:rPr>
                <w:sz w:val="16"/>
                <w:szCs w:val="16"/>
              </w:rPr>
              <w:fldChar w:fldCharType="end"/>
            </w:r>
          </w:p>
          <w:p w:rsidR="0015433D" w:rsidRDefault="0015433D" w:rsidP="001A46EC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1A46EC" w:rsidRPr="001A46EC" w:rsidRDefault="001A46EC" w:rsidP="001A46EC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15433D" w:rsidRPr="001A46EC" w:rsidRDefault="0015433D" w:rsidP="001A46EC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  <w:r w:rsidRPr="001A46EC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46EC">
              <w:rPr>
                <w:sz w:val="16"/>
                <w:szCs w:val="16"/>
              </w:rPr>
              <w:instrText xml:space="preserve"> FORMTEXT </w:instrText>
            </w:r>
            <w:r w:rsidRPr="001A46EC">
              <w:rPr>
                <w:sz w:val="16"/>
                <w:szCs w:val="16"/>
              </w:rPr>
            </w:r>
            <w:r w:rsidRPr="001A46EC">
              <w:rPr>
                <w:sz w:val="16"/>
                <w:szCs w:val="16"/>
              </w:rPr>
              <w:fldChar w:fldCharType="separate"/>
            </w:r>
            <w:r w:rsidRPr="001A46EC">
              <w:rPr>
                <w:noProof/>
                <w:sz w:val="16"/>
                <w:szCs w:val="16"/>
              </w:rPr>
              <w:t> </w:t>
            </w:r>
            <w:r w:rsidRPr="001A46EC">
              <w:rPr>
                <w:noProof/>
                <w:sz w:val="16"/>
                <w:szCs w:val="16"/>
              </w:rPr>
              <w:t> </w:t>
            </w:r>
            <w:r w:rsidRPr="001A46EC">
              <w:rPr>
                <w:noProof/>
                <w:sz w:val="16"/>
                <w:szCs w:val="16"/>
              </w:rPr>
              <w:t> </w:t>
            </w:r>
            <w:r w:rsidRPr="001A46EC">
              <w:rPr>
                <w:noProof/>
                <w:sz w:val="16"/>
                <w:szCs w:val="16"/>
              </w:rPr>
              <w:t> </w:t>
            </w:r>
            <w:r w:rsidRPr="001A46EC">
              <w:rPr>
                <w:noProof/>
                <w:sz w:val="16"/>
                <w:szCs w:val="16"/>
              </w:rPr>
              <w:t> </w:t>
            </w:r>
            <w:r w:rsidRPr="001A46EC">
              <w:rPr>
                <w:sz w:val="16"/>
                <w:szCs w:val="16"/>
              </w:rPr>
              <w:fldChar w:fldCharType="end"/>
            </w:r>
          </w:p>
          <w:p w:rsidR="0015433D" w:rsidRDefault="0015433D" w:rsidP="001A46EC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1A46EC" w:rsidRPr="00F558FB" w:rsidRDefault="001A46EC" w:rsidP="001A46EC">
            <w:pPr>
              <w:pStyle w:val="Abs1"/>
              <w:spacing w:after="0" w:line="240" w:lineRule="auto"/>
              <w:jc w:val="left"/>
              <w:rPr>
                <w:sz w:val="8"/>
                <w:szCs w:val="8"/>
              </w:rPr>
            </w:pPr>
          </w:p>
          <w:p w:rsidR="00362C44" w:rsidRPr="001A46EC" w:rsidRDefault="00362C44" w:rsidP="001A46EC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  <w:r w:rsidRPr="001A46EC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46EC">
              <w:rPr>
                <w:sz w:val="16"/>
                <w:szCs w:val="16"/>
              </w:rPr>
              <w:instrText xml:space="preserve"> FORMTEXT </w:instrText>
            </w:r>
            <w:r w:rsidRPr="001A46EC">
              <w:rPr>
                <w:sz w:val="16"/>
                <w:szCs w:val="16"/>
              </w:rPr>
            </w:r>
            <w:r w:rsidRPr="001A46EC">
              <w:rPr>
                <w:sz w:val="16"/>
                <w:szCs w:val="16"/>
              </w:rPr>
              <w:fldChar w:fldCharType="separate"/>
            </w:r>
            <w:r w:rsidRPr="001A46EC">
              <w:rPr>
                <w:noProof/>
                <w:sz w:val="16"/>
                <w:szCs w:val="16"/>
              </w:rPr>
              <w:t> </w:t>
            </w:r>
            <w:r w:rsidRPr="001A46EC">
              <w:rPr>
                <w:noProof/>
                <w:sz w:val="16"/>
                <w:szCs w:val="16"/>
              </w:rPr>
              <w:t> </w:t>
            </w:r>
            <w:r w:rsidRPr="001A46EC">
              <w:rPr>
                <w:noProof/>
                <w:sz w:val="16"/>
                <w:szCs w:val="16"/>
              </w:rPr>
              <w:t> </w:t>
            </w:r>
            <w:r w:rsidRPr="001A46EC">
              <w:rPr>
                <w:noProof/>
                <w:sz w:val="16"/>
                <w:szCs w:val="16"/>
              </w:rPr>
              <w:t> </w:t>
            </w:r>
            <w:r w:rsidRPr="001A46EC">
              <w:rPr>
                <w:noProof/>
                <w:sz w:val="16"/>
                <w:szCs w:val="16"/>
              </w:rPr>
              <w:t> </w:t>
            </w:r>
            <w:r w:rsidRPr="001A46EC">
              <w:rPr>
                <w:sz w:val="16"/>
                <w:szCs w:val="16"/>
              </w:rPr>
              <w:fldChar w:fldCharType="end"/>
            </w:r>
          </w:p>
          <w:p w:rsidR="0015433D" w:rsidRPr="001A46EC" w:rsidRDefault="0015433D" w:rsidP="001A46EC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EF50AB" w:rsidRPr="00AF4E36" w:rsidTr="00C90DF4">
        <w:tblPrEx>
          <w:jc w:val="left"/>
        </w:tblPrEx>
        <w:trPr>
          <w:trHeight w:hRule="exact" w:val="1282"/>
        </w:trPr>
        <w:tc>
          <w:tcPr>
            <w:tcW w:w="98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0AB" w:rsidRPr="00AF4E36" w:rsidRDefault="00EF50AB" w:rsidP="00C90DF4">
            <w:pPr>
              <w:pStyle w:val="Kopfzeile"/>
              <w:tabs>
                <w:tab w:val="left" w:pos="5954"/>
                <w:tab w:val="left" w:pos="7371"/>
              </w:tabs>
              <w:spacing w:before="60" w:after="60" w:line="240" w:lineRule="auto"/>
              <w:rPr>
                <w:b/>
                <w:i/>
                <w:sz w:val="18"/>
                <w:szCs w:val="18"/>
              </w:rPr>
            </w:pPr>
            <w:r w:rsidRPr="00AF4E36">
              <w:rPr>
                <w:b/>
                <w:i/>
                <w:sz w:val="18"/>
                <w:szCs w:val="18"/>
              </w:rPr>
              <w:t>Legende</w:t>
            </w:r>
          </w:p>
          <w:p w:rsidR="00EF50AB" w:rsidRDefault="00EF50AB" w:rsidP="00C90DF4">
            <w:pPr>
              <w:pStyle w:val="Kopfzeile"/>
              <w:tabs>
                <w:tab w:val="left" w:pos="5954"/>
                <w:tab w:val="left" w:pos="7371"/>
              </w:tabs>
              <w:spacing w:after="60" w:line="240" w:lineRule="auto"/>
              <w:rPr>
                <w:b/>
                <w:i/>
                <w:szCs w:val="15"/>
              </w:rPr>
            </w:pPr>
            <w:r w:rsidRPr="00AF4E36">
              <w:rPr>
                <w:rFonts w:ascii="Wingdings" w:hAnsi="Wingdings"/>
                <w:b/>
                <w:sz w:val="24"/>
                <w:szCs w:val="24"/>
                <w:lang w:val="de-DE"/>
              </w:rPr>
              <w:t></w:t>
            </w:r>
            <w:r w:rsidRPr="00AF4E36">
              <w:rPr>
                <w:b/>
                <w:sz w:val="24"/>
                <w:szCs w:val="24"/>
              </w:rPr>
              <w:t xml:space="preserve"> </w:t>
            </w:r>
            <w:r w:rsidRPr="00AF4E36">
              <w:rPr>
                <w:b/>
                <w:i/>
                <w:sz w:val="18"/>
                <w:szCs w:val="18"/>
              </w:rPr>
              <w:t xml:space="preserve"> </w:t>
            </w:r>
            <w:r w:rsidRPr="006A5548">
              <w:rPr>
                <w:b/>
                <w:i/>
                <w:szCs w:val="15"/>
              </w:rPr>
              <w:t>= entspricht den Anforderungen</w:t>
            </w:r>
          </w:p>
          <w:p w:rsidR="00EF50AB" w:rsidRDefault="00EF50AB" w:rsidP="00C90DF4">
            <w:pPr>
              <w:pStyle w:val="Kopfzeile"/>
              <w:tabs>
                <w:tab w:val="left" w:pos="5954"/>
                <w:tab w:val="left" w:pos="7371"/>
              </w:tabs>
              <w:spacing w:after="60" w:line="240" w:lineRule="auto"/>
              <w:rPr>
                <w:b/>
                <w:i/>
                <w:szCs w:val="15"/>
              </w:rPr>
            </w:pPr>
            <w:r w:rsidRPr="00AF4E36">
              <w:rPr>
                <w:rFonts w:ascii="Wingdings" w:hAnsi="Wingdings"/>
                <w:b/>
                <w:noProof w:val="0"/>
                <w:sz w:val="24"/>
                <w:szCs w:val="24"/>
                <w:lang w:val="de-DE" w:eastAsia="en-US"/>
              </w:rPr>
              <w:t></w:t>
            </w:r>
            <w:r w:rsidRPr="00AF4E36">
              <w:rPr>
                <w:b/>
                <w:sz w:val="24"/>
                <w:szCs w:val="24"/>
              </w:rPr>
              <w:t xml:space="preserve"> </w:t>
            </w:r>
            <w:r w:rsidRPr="00AF4E36">
              <w:rPr>
                <w:b/>
                <w:i/>
                <w:sz w:val="18"/>
                <w:szCs w:val="18"/>
              </w:rPr>
              <w:t xml:space="preserve"> </w:t>
            </w:r>
            <w:r w:rsidRPr="006A5548">
              <w:rPr>
                <w:b/>
                <w:i/>
                <w:szCs w:val="15"/>
              </w:rPr>
              <w:t xml:space="preserve">= entspricht teilweise den Anforderungen </w:t>
            </w:r>
          </w:p>
          <w:p w:rsidR="00EF50AB" w:rsidRPr="00511E7E" w:rsidRDefault="00EF50AB" w:rsidP="00C90DF4">
            <w:pPr>
              <w:pStyle w:val="Kopfzeile"/>
              <w:tabs>
                <w:tab w:val="left" w:pos="5954"/>
                <w:tab w:val="left" w:pos="7371"/>
              </w:tabs>
              <w:spacing w:after="60" w:line="240" w:lineRule="auto"/>
              <w:rPr>
                <w:b/>
                <w:i/>
                <w:szCs w:val="15"/>
              </w:rPr>
            </w:pPr>
            <w:r w:rsidRPr="00AF4E36">
              <w:rPr>
                <w:rFonts w:ascii="Wingdings" w:hAnsi="Wingdings"/>
                <w:b/>
                <w:sz w:val="24"/>
                <w:szCs w:val="24"/>
                <w:lang w:val="de-DE"/>
              </w:rPr>
              <w:t></w:t>
            </w:r>
            <w:r w:rsidRPr="00AF4E36">
              <w:rPr>
                <w:b/>
                <w:sz w:val="18"/>
                <w:szCs w:val="18"/>
              </w:rPr>
              <w:t xml:space="preserve"> </w:t>
            </w:r>
            <w:r w:rsidRPr="00AF4E36">
              <w:rPr>
                <w:b/>
                <w:i/>
                <w:sz w:val="18"/>
                <w:szCs w:val="18"/>
              </w:rPr>
              <w:t xml:space="preserve"> </w:t>
            </w:r>
            <w:r w:rsidRPr="006A5548">
              <w:rPr>
                <w:b/>
                <w:i/>
                <w:szCs w:val="15"/>
              </w:rPr>
              <w:t xml:space="preserve">= entspricht </w:t>
            </w:r>
            <w:r>
              <w:rPr>
                <w:b/>
                <w:i/>
                <w:szCs w:val="15"/>
              </w:rPr>
              <w:t xml:space="preserve">nicht </w:t>
            </w:r>
            <w:r w:rsidRPr="006A5548">
              <w:rPr>
                <w:b/>
                <w:i/>
                <w:szCs w:val="15"/>
              </w:rPr>
              <w:t>den Anforderungen</w:t>
            </w:r>
          </w:p>
        </w:tc>
      </w:tr>
    </w:tbl>
    <w:p w:rsidR="00365364" w:rsidRDefault="00365364"/>
    <w:p w:rsidR="0015433D" w:rsidRDefault="0015433D" w:rsidP="005F61CD">
      <w:pPr>
        <w:spacing w:line="240" w:lineRule="auto"/>
      </w:pPr>
    </w:p>
    <w:p w:rsidR="00CF66C4" w:rsidRDefault="00CF66C4" w:rsidP="005F61CD">
      <w:pPr>
        <w:spacing w:line="240" w:lineRule="auto"/>
      </w:pPr>
    </w:p>
    <w:p w:rsidR="00CF66C4" w:rsidRDefault="00CF66C4" w:rsidP="005F61CD">
      <w:pPr>
        <w:spacing w:line="240" w:lineRule="auto"/>
      </w:pPr>
    </w:p>
    <w:p w:rsidR="00CF66C4" w:rsidRDefault="00CF66C4" w:rsidP="005F61CD">
      <w:pPr>
        <w:spacing w:line="240" w:lineRule="auto"/>
      </w:pPr>
    </w:p>
    <w:p w:rsidR="00CF66C4" w:rsidRDefault="00CF66C4" w:rsidP="005F61CD">
      <w:pPr>
        <w:spacing w:line="240" w:lineRule="auto"/>
      </w:pPr>
    </w:p>
    <w:p w:rsidR="00CF66C4" w:rsidRDefault="00CF66C4" w:rsidP="005F61CD">
      <w:pPr>
        <w:spacing w:line="240" w:lineRule="auto"/>
      </w:pPr>
    </w:p>
    <w:p w:rsidR="00CF66C4" w:rsidRDefault="00CF66C4" w:rsidP="005F61CD">
      <w:pPr>
        <w:spacing w:line="240" w:lineRule="auto"/>
      </w:pPr>
    </w:p>
    <w:p w:rsidR="00CF66C4" w:rsidRDefault="00CF66C4" w:rsidP="005F61CD">
      <w:pPr>
        <w:spacing w:line="240" w:lineRule="auto"/>
      </w:pPr>
    </w:p>
    <w:p w:rsidR="00EF50AB" w:rsidRDefault="00EF50AB" w:rsidP="005F61CD">
      <w:pPr>
        <w:spacing w:line="240" w:lineRule="auto"/>
      </w:pPr>
    </w:p>
    <w:tbl>
      <w:tblPr>
        <w:tblStyle w:val="Tabellenraster"/>
        <w:tblW w:w="9865" w:type="dxa"/>
        <w:jc w:val="center"/>
        <w:tblLayout w:type="fixed"/>
        <w:tblLook w:val="01E0" w:firstRow="1" w:lastRow="1" w:firstColumn="1" w:lastColumn="1" w:noHBand="0" w:noVBand="0"/>
      </w:tblPr>
      <w:tblGrid>
        <w:gridCol w:w="4082"/>
        <w:gridCol w:w="567"/>
        <w:gridCol w:w="567"/>
        <w:gridCol w:w="567"/>
        <w:gridCol w:w="4082"/>
      </w:tblGrid>
      <w:tr w:rsidR="0015433D" w:rsidRPr="00E36BE3" w:rsidTr="0015433D">
        <w:trPr>
          <w:jc w:val="center"/>
        </w:trPr>
        <w:tc>
          <w:tcPr>
            <w:tcW w:w="40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15433D" w:rsidRPr="00E36BE3" w:rsidRDefault="0015433D" w:rsidP="0015433D">
            <w:pPr>
              <w:pStyle w:val="Abs1"/>
              <w:spacing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Kriterium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5433D" w:rsidRPr="00E36BE3" w:rsidRDefault="0015433D" w:rsidP="0015433D">
            <w:pPr>
              <w:pStyle w:val="Abs1"/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Beurteilung</w:t>
            </w:r>
          </w:p>
        </w:tc>
        <w:tc>
          <w:tcPr>
            <w:tcW w:w="40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5433D" w:rsidRPr="00E36BE3" w:rsidRDefault="0015433D" w:rsidP="0015433D">
            <w:pPr>
              <w:pStyle w:val="Abs1"/>
              <w:spacing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Begründung/Bemerkungen</w:t>
            </w:r>
          </w:p>
        </w:tc>
      </w:tr>
      <w:tr w:rsidR="0015433D" w:rsidTr="00463C67">
        <w:trPr>
          <w:trHeight w:val="507"/>
          <w:jc w:val="center"/>
        </w:trPr>
        <w:tc>
          <w:tcPr>
            <w:tcW w:w="40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15433D" w:rsidRDefault="0015433D" w:rsidP="0015433D">
            <w:pPr>
              <w:pStyle w:val="Abs1"/>
              <w:spacing w:after="0" w:line="240" w:lineRule="auto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0C0C0"/>
            <w:vAlign w:val="bottom"/>
          </w:tcPr>
          <w:p w:rsidR="0015433D" w:rsidRPr="0074338F" w:rsidRDefault="0015433D" w:rsidP="00463C67">
            <w:pPr>
              <w:pStyle w:val="Kopfzeile"/>
              <w:tabs>
                <w:tab w:val="left" w:pos="1985"/>
                <w:tab w:val="left" w:pos="5954"/>
                <w:tab w:val="left" w:pos="7371"/>
              </w:tabs>
              <w:suppressAutoHyphens w:val="0"/>
              <w:spacing w:line="240" w:lineRule="auto"/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</w:pPr>
            <w:r w:rsidRPr="005E4285"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  <w:t>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0C0C0"/>
            <w:vAlign w:val="bottom"/>
          </w:tcPr>
          <w:p w:rsidR="0015433D" w:rsidRPr="005E4285" w:rsidRDefault="0015433D" w:rsidP="00463C67">
            <w:pPr>
              <w:pStyle w:val="Kopfzeile"/>
              <w:tabs>
                <w:tab w:val="left" w:pos="1985"/>
                <w:tab w:val="left" w:pos="5954"/>
                <w:tab w:val="left" w:pos="7371"/>
              </w:tabs>
              <w:suppressAutoHyphens w:val="0"/>
              <w:spacing w:line="240" w:lineRule="auto"/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</w:pPr>
            <w:r w:rsidRPr="005E4285"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  <w:t>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0C0C0"/>
            <w:vAlign w:val="bottom"/>
          </w:tcPr>
          <w:p w:rsidR="0015433D" w:rsidRPr="005E4285" w:rsidRDefault="0015433D" w:rsidP="00463C67">
            <w:pPr>
              <w:pStyle w:val="Kopfzeile"/>
              <w:tabs>
                <w:tab w:val="left" w:pos="1985"/>
                <w:tab w:val="left" w:pos="5954"/>
                <w:tab w:val="left" w:pos="7371"/>
              </w:tabs>
              <w:suppressAutoHyphens w:val="0"/>
              <w:spacing w:line="240" w:lineRule="auto"/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</w:pPr>
            <w:r w:rsidRPr="005E4285"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  <w:t></w:t>
            </w:r>
          </w:p>
        </w:tc>
        <w:tc>
          <w:tcPr>
            <w:tcW w:w="408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5433D" w:rsidRDefault="0015433D" w:rsidP="0015433D">
            <w:pPr>
              <w:pStyle w:val="Abs1"/>
              <w:spacing w:after="0" w:line="240" w:lineRule="auto"/>
            </w:pPr>
          </w:p>
        </w:tc>
      </w:tr>
      <w:tr w:rsidR="00EF50AB" w:rsidRPr="005A2227" w:rsidTr="00C90DF4">
        <w:trPr>
          <w:trHeight w:hRule="exact" w:val="2018"/>
          <w:jc w:val="center"/>
        </w:trPr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0AB" w:rsidRDefault="00EF50AB" w:rsidP="00C90DF4">
            <w:pPr>
              <w:pStyle w:val="Abs1"/>
              <w:numPr>
                <w:ilvl w:val="0"/>
                <w:numId w:val="17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Tätigkeitsbereich</w:t>
            </w:r>
          </w:p>
          <w:p w:rsidR="00EF50AB" w:rsidRPr="00365364" w:rsidRDefault="00EF50AB" w:rsidP="00C90DF4">
            <w:pPr>
              <w:pStyle w:val="Abs1"/>
              <w:spacing w:before="60" w:after="0" w:line="240" w:lineRule="auto"/>
              <w:ind w:left="360"/>
              <w:jc w:val="left"/>
              <w:rPr>
                <w:b/>
                <w:sz w:val="8"/>
                <w:szCs w:val="8"/>
              </w:rPr>
            </w:pPr>
          </w:p>
          <w:p w:rsidR="00EF50AB" w:rsidRPr="00EC3E80" w:rsidRDefault="00EF50AB" w:rsidP="00EC3E80">
            <w:pPr>
              <w:pStyle w:val="Abs1"/>
              <w:numPr>
                <w:ilvl w:val="0"/>
                <w:numId w:val="23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Bereitet Ihnen die Arbeit</w:t>
            </w:r>
            <w:r w:rsidR="00401ED7">
              <w:rPr>
                <w:b/>
                <w:sz w:val="20"/>
              </w:rPr>
              <w:t xml:space="preserve"> </w:t>
            </w:r>
            <w:r w:rsidRPr="00EC3E80">
              <w:rPr>
                <w:b/>
                <w:sz w:val="20"/>
              </w:rPr>
              <w:t>Freude?</w:t>
            </w:r>
          </w:p>
          <w:p w:rsidR="00EF50AB" w:rsidRPr="00365364" w:rsidRDefault="00EF50AB" w:rsidP="00C90DF4">
            <w:pPr>
              <w:pStyle w:val="Abs1"/>
              <w:numPr>
                <w:ilvl w:val="0"/>
                <w:numId w:val="23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 w:rsidRPr="00365364">
              <w:rPr>
                <w:b/>
                <w:sz w:val="20"/>
              </w:rPr>
              <w:t>Entsprechen die Ihnen zugeteilten Aufgaben Ihren Fähigkeiten und Erwartungen?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F50AB" w:rsidRPr="00365364" w:rsidRDefault="00EF50AB" w:rsidP="00C90DF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EF50AB" w:rsidRDefault="00EF50AB" w:rsidP="00C90DF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EF50AB" w:rsidRDefault="00EF50AB" w:rsidP="00C90DF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EF50AB" w:rsidRDefault="00EF50AB" w:rsidP="00C90DF4">
            <w:pPr>
              <w:pStyle w:val="Abs1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F50AB" w:rsidRDefault="00EF50AB" w:rsidP="00C90DF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EF50AB" w:rsidRDefault="00EF50AB" w:rsidP="00C90DF4">
            <w:pPr>
              <w:pStyle w:val="Abs1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F50AB" w:rsidRDefault="00EF50AB" w:rsidP="00C90DF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F50AB" w:rsidRPr="00365364" w:rsidRDefault="00EF50AB" w:rsidP="00C90DF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EF50AB" w:rsidRDefault="00EF50AB" w:rsidP="00C90DF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EF50AB" w:rsidRDefault="00EF50AB" w:rsidP="00C90DF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EF50AB" w:rsidRDefault="00EF50AB" w:rsidP="00C90DF4">
            <w:pPr>
              <w:pStyle w:val="Abs1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F50AB" w:rsidRDefault="00EF50AB" w:rsidP="00C90DF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EF50AB" w:rsidRDefault="00EF50AB" w:rsidP="00C90DF4">
            <w:pPr>
              <w:pStyle w:val="Abs1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F50AB" w:rsidRDefault="00EF50AB" w:rsidP="00C90DF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F50AB" w:rsidRPr="00365364" w:rsidRDefault="00EF50AB" w:rsidP="00C90DF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EF50AB" w:rsidRDefault="00EF50AB" w:rsidP="00C90DF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EF50AB" w:rsidRDefault="00EF50AB" w:rsidP="00C90DF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EF50AB" w:rsidRDefault="00EF50AB" w:rsidP="00C90DF4">
            <w:pPr>
              <w:pStyle w:val="Abs1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F50AB" w:rsidRDefault="00EF50AB" w:rsidP="00C90DF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EF50AB" w:rsidRDefault="00EF50AB" w:rsidP="00C90DF4">
            <w:pPr>
              <w:pStyle w:val="Abs1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F50AB" w:rsidRDefault="00EF50AB" w:rsidP="00C90DF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0AB" w:rsidRPr="00365364" w:rsidRDefault="00EF50AB" w:rsidP="00C90DF4">
            <w:pPr>
              <w:pStyle w:val="Abs1"/>
              <w:spacing w:after="0" w:line="240" w:lineRule="auto"/>
              <w:jc w:val="left"/>
              <w:rPr>
                <w:sz w:val="20"/>
              </w:rPr>
            </w:pPr>
          </w:p>
          <w:p w:rsidR="00EF50AB" w:rsidRDefault="00EF50AB" w:rsidP="00C90DF4">
            <w:pPr>
              <w:pStyle w:val="Abs1"/>
              <w:spacing w:after="0" w:line="240" w:lineRule="auto"/>
              <w:jc w:val="left"/>
              <w:rPr>
                <w:sz w:val="20"/>
              </w:rPr>
            </w:pPr>
          </w:p>
          <w:p w:rsidR="00EF50AB" w:rsidRDefault="00EF50AB" w:rsidP="00C90DF4">
            <w:pPr>
              <w:pStyle w:val="Abs1"/>
              <w:spacing w:after="0" w:line="240" w:lineRule="auto"/>
              <w:jc w:val="left"/>
              <w:rPr>
                <w:sz w:val="20"/>
              </w:rPr>
            </w:pPr>
          </w:p>
          <w:p w:rsidR="00EF50AB" w:rsidRPr="00401ED7" w:rsidRDefault="00EF50AB" w:rsidP="00C90DF4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  <w:r w:rsidRPr="00401ED7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1ED7">
              <w:rPr>
                <w:sz w:val="16"/>
                <w:szCs w:val="16"/>
              </w:rPr>
              <w:instrText xml:space="preserve"> FORMTEXT </w:instrText>
            </w:r>
            <w:r w:rsidRPr="00401ED7">
              <w:rPr>
                <w:sz w:val="16"/>
                <w:szCs w:val="16"/>
              </w:rPr>
            </w:r>
            <w:r w:rsidRPr="00401ED7">
              <w:rPr>
                <w:sz w:val="16"/>
                <w:szCs w:val="16"/>
              </w:rPr>
              <w:fldChar w:fldCharType="separate"/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sz w:val="16"/>
                <w:szCs w:val="16"/>
              </w:rPr>
              <w:fldChar w:fldCharType="end"/>
            </w:r>
          </w:p>
          <w:p w:rsidR="00EF50AB" w:rsidRDefault="00EF50AB" w:rsidP="00C90DF4">
            <w:pPr>
              <w:pStyle w:val="Abs1"/>
              <w:spacing w:after="0" w:line="240" w:lineRule="auto"/>
              <w:jc w:val="left"/>
              <w:rPr>
                <w:sz w:val="20"/>
              </w:rPr>
            </w:pPr>
          </w:p>
          <w:p w:rsidR="00EF50AB" w:rsidRPr="00401ED7" w:rsidRDefault="00EF50AB" w:rsidP="00C90DF4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  <w:r w:rsidRPr="00401ED7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1ED7">
              <w:rPr>
                <w:sz w:val="16"/>
                <w:szCs w:val="16"/>
              </w:rPr>
              <w:instrText xml:space="preserve"> FORMTEXT </w:instrText>
            </w:r>
            <w:r w:rsidRPr="00401ED7">
              <w:rPr>
                <w:sz w:val="16"/>
                <w:szCs w:val="16"/>
              </w:rPr>
            </w:r>
            <w:r w:rsidRPr="00401ED7">
              <w:rPr>
                <w:sz w:val="16"/>
                <w:szCs w:val="16"/>
              </w:rPr>
              <w:fldChar w:fldCharType="separate"/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sz w:val="16"/>
                <w:szCs w:val="16"/>
              </w:rPr>
              <w:fldChar w:fldCharType="end"/>
            </w:r>
          </w:p>
          <w:p w:rsidR="00EF50AB" w:rsidRDefault="00EF50AB" w:rsidP="00C90DF4">
            <w:pPr>
              <w:pStyle w:val="Abs1"/>
              <w:spacing w:after="0" w:line="240" w:lineRule="auto"/>
              <w:jc w:val="left"/>
              <w:rPr>
                <w:sz w:val="20"/>
              </w:rPr>
            </w:pPr>
          </w:p>
        </w:tc>
      </w:tr>
      <w:tr w:rsidR="0015433D" w:rsidRPr="005A2227" w:rsidTr="00A06962">
        <w:trPr>
          <w:trHeight w:hRule="exact" w:val="3446"/>
          <w:jc w:val="center"/>
        </w:trPr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433D" w:rsidRDefault="0015433D" w:rsidP="0015433D">
            <w:pPr>
              <w:pStyle w:val="Abs1"/>
              <w:numPr>
                <w:ilvl w:val="0"/>
                <w:numId w:val="17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Arbeitsteam</w:t>
            </w:r>
          </w:p>
          <w:p w:rsidR="0015433D" w:rsidRPr="00187758" w:rsidRDefault="0015433D" w:rsidP="0015433D">
            <w:pPr>
              <w:pStyle w:val="Abs1"/>
              <w:spacing w:before="60" w:after="0" w:line="240" w:lineRule="auto"/>
              <w:jc w:val="left"/>
              <w:rPr>
                <w:b/>
                <w:sz w:val="10"/>
                <w:szCs w:val="10"/>
              </w:rPr>
            </w:pPr>
          </w:p>
          <w:p w:rsidR="0015433D" w:rsidRDefault="0015433D" w:rsidP="0015433D">
            <w:pPr>
              <w:pStyle w:val="Abs1"/>
              <w:numPr>
                <w:ilvl w:val="0"/>
                <w:numId w:val="23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Fühlen Sie sich </w:t>
            </w:r>
            <w:r w:rsidR="00A06962">
              <w:rPr>
                <w:b/>
                <w:sz w:val="20"/>
              </w:rPr>
              <w:t>im</w:t>
            </w:r>
            <w:r>
              <w:rPr>
                <w:b/>
                <w:sz w:val="20"/>
              </w:rPr>
              <w:t xml:space="preserve"> Team integriert?</w:t>
            </w:r>
          </w:p>
          <w:p w:rsidR="0015433D" w:rsidRDefault="0015433D" w:rsidP="0015433D">
            <w:pPr>
              <w:pStyle w:val="Abs1"/>
              <w:numPr>
                <w:ilvl w:val="0"/>
                <w:numId w:val="23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Wie beurteilen Sie die Kommunikation/das gegenseitige Feed</w:t>
            </w:r>
            <w:r w:rsidR="00A06962">
              <w:rPr>
                <w:b/>
                <w:sz w:val="20"/>
              </w:rPr>
              <w:t>back</w:t>
            </w:r>
            <w:r>
              <w:rPr>
                <w:b/>
                <w:sz w:val="20"/>
              </w:rPr>
              <w:t>?</w:t>
            </w:r>
          </w:p>
          <w:p w:rsidR="0015433D" w:rsidRDefault="00A06962" w:rsidP="0015433D">
            <w:pPr>
              <w:pStyle w:val="Abs1"/>
              <w:numPr>
                <w:ilvl w:val="0"/>
                <w:numId w:val="23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Wie beurteilen S</w:t>
            </w:r>
            <w:r w:rsidR="0015433D">
              <w:rPr>
                <w:b/>
                <w:sz w:val="20"/>
              </w:rPr>
              <w:t>ie die Unterstützung durch Ihre Arbeitskolleginnen/-kollegen?</w:t>
            </w:r>
          </w:p>
          <w:p w:rsidR="00A06962" w:rsidRPr="00635D67" w:rsidRDefault="00A06962" w:rsidP="00AF6781">
            <w:pPr>
              <w:pStyle w:val="Abs1"/>
              <w:numPr>
                <w:ilvl w:val="0"/>
                <w:numId w:val="23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Sind Sie mit der Zusammenarbeit mit Ihren Arbeitskolleg</w:t>
            </w:r>
            <w:r w:rsidR="00AF6781">
              <w:rPr>
                <w:b/>
                <w:sz w:val="20"/>
              </w:rPr>
              <w:t>innen/-kollegen</w:t>
            </w:r>
            <w:r>
              <w:rPr>
                <w:b/>
                <w:sz w:val="20"/>
              </w:rPr>
              <w:t xml:space="preserve"> zufrieden?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Pr="007A102B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Pr="00187758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A06962" w:rsidRDefault="00A06962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A06962" w:rsidRDefault="00A06962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A06962" w:rsidRDefault="00A06962" w:rsidP="00A06962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A06962" w:rsidRDefault="00A06962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Pr="007A102B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Pr="003C6C0C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A06962" w:rsidRDefault="00A06962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A06962" w:rsidRDefault="00A06962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A06962" w:rsidRDefault="00A06962" w:rsidP="00A06962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A06962" w:rsidRDefault="00A06962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Pr="007A102B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Pr="003C6C0C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A06962" w:rsidRDefault="00A06962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A06962" w:rsidRDefault="00A06962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A06962" w:rsidRDefault="00A06962" w:rsidP="00A06962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A06962" w:rsidRDefault="00A06962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33D" w:rsidRPr="00401ED7" w:rsidRDefault="0015433D" w:rsidP="00401ED7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15433D" w:rsidRPr="00F558FB" w:rsidRDefault="0015433D" w:rsidP="00401ED7">
            <w:pPr>
              <w:pStyle w:val="Abs1"/>
              <w:spacing w:after="0" w:line="240" w:lineRule="auto"/>
              <w:jc w:val="left"/>
              <w:rPr>
                <w:sz w:val="20"/>
              </w:rPr>
            </w:pPr>
          </w:p>
          <w:p w:rsidR="00401ED7" w:rsidRPr="00401ED7" w:rsidRDefault="00401ED7" w:rsidP="00401ED7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15433D" w:rsidRPr="00401ED7" w:rsidRDefault="0015433D" w:rsidP="00401ED7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  <w:r w:rsidRPr="00401ED7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1ED7">
              <w:rPr>
                <w:sz w:val="16"/>
                <w:szCs w:val="16"/>
              </w:rPr>
              <w:instrText xml:space="preserve"> FORMTEXT </w:instrText>
            </w:r>
            <w:r w:rsidRPr="00401ED7">
              <w:rPr>
                <w:sz w:val="16"/>
                <w:szCs w:val="16"/>
              </w:rPr>
            </w:r>
            <w:r w:rsidRPr="00401ED7">
              <w:rPr>
                <w:sz w:val="16"/>
                <w:szCs w:val="16"/>
              </w:rPr>
              <w:fldChar w:fldCharType="separate"/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sz w:val="16"/>
                <w:szCs w:val="16"/>
              </w:rPr>
              <w:fldChar w:fldCharType="end"/>
            </w:r>
          </w:p>
          <w:p w:rsidR="0015433D" w:rsidRDefault="0015433D" w:rsidP="00401ED7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401ED7" w:rsidRPr="00401ED7" w:rsidRDefault="00401ED7" w:rsidP="00401ED7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15433D" w:rsidRPr="00401ED7" w:rsidRDefault="0015433D" w:rsidP="00401ED7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  <w:r w:rsidRPr="00401ED7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1ED7">
              <w:rPr>
                <w:sz w:val="16"/>
                <w:szCs w:val="16"/>
              </w:rPr>
              <w:instrText xml:space="preserve"> FORMTEXT </w:instrText>
            </w:r>
            <w:r w:rsidRPr="00401ED7">
              <w:rPr>
                <w:sz w:val="16"/>
                <w:szCs w:val="16"/>
              </w:rPr>
            </w:r>
            <w:r w:rsidRPr="00401ED7">
              <w:rPr>
                <w:sz w:val="16"/>
                <w:szCs w:val="16"/>
              </w:rPr>
              <w:fldChar w:fldCharType="separate"/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sz w:val="16"/>
                <w:szCs w:val="16"/>
              </w:rPr>
              <w:fldChar w:fldCharType="end"/>
            </w:r>
          </w:p>
          <w:p w:rsidR="0015433D" w:rsidRPr="00401ED7" w:rsidRDefault="0015433D" w:rsidP="00401ED7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15433D" w:rsidRPr="00F558FB" w:rsidRDefault="0015433D" w:rsidP="00401ED7">
            <w:pPr>
              <w:pStyle w:val="Abs1"/>
              <w:spacing w:after="0" w:line="240" w:lineRule="auto"/>
              <w:jc w:val="left"/>
              <w:rPr>
                <w:sz w:val="28"/>
                <w:szCs w:val="28"/>
              </w:rPr>
            </w:pPr>
          </w:p>
          <w:p w:rsidR="0015433D" w:rsidRPr="00401ED7" w:rsidRDefault="0015433D" w:rsidP="00401ED7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  <w:r w:rsidRPr="00401ED7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1ED7">
              <w:rPr>
                <w:sz w:val="16"/>
                <w:szCs w:val="16"/>
              </w:rPr>
              <w:instrText xml:space="preserve"> FORMTEXT </w:instrText>
            </w:r>
            <w:r w:rsidRPr="00401ED7">
              <w:rPr>
                <w:sz w:val="16"/>
                <w:szCs w:val="16"/>
              </w:rPr>
            </w:r>
            <w:r w:rsidRPr="00401ED7">
              <w:rPr>
                <w:sz w:val="16"/>
                <w:szCs w:val="16"/>
              </w:rPr>
              <w:fldChar w:fldCharType="separate"/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sz w:val="16"/>
                <w:szCs w:val="16"/>
              </w:rPr>
              <w:fldChar w:fldCharType="end"/>
            </w:r>
          </w:p>
          <w:p w:rsidR="0015433D" w:rsidRPr="00401ED7" w:rsidRDefault="0015433D" w:rsidP="00401ED7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A06962" w:rsidRPr="00401ED7" w:rsidRDefault="00A06962" w:rsidP="00401ED7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A06962" w:rsidRPr="00F558FB" w:rsidRDefault="00A06962" w:rsidP="00401ED7">
            <w:pPr>
              <w:pStyle w:val="Abs1"/>
              <w:spacing w:after="0" w:line="240" w:lineRule="auto"/>
              <w:jc w:val="left"/>
              <w:rPr>
                <w:sz w:val="32"/>
                <w:szCs w:val="32"/>
              </w:rPr>
            </w:pPr>
          </w:p>
          <w:p w:rsidR="00A06962" w:rsidRPr="00401ED7" w:rsidRDefault="00A06962" w:rsidP="00401ED7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  <w:r w:rsidRPr="00401ED7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1ED7">
              <w:rPr>
                <w:sz w:val="16"/>
                <w:szCs w:val="16"/>
              </w:rPr>
              <w:instrText xml:space="preserve"> FORMTEXT </w:instrText>
            </w:r>
            <w:r w:rsidRPr="00401ED7">
              <w:rPr>
                <w:sz w:val="16"/>
                <w:szCs w:val="16"/>
              </w:rPr>
            </w:r>
            <w:r w:rsidRPr="00401ED7">
              <w:rPr>
                <w:sz w:val="16"/>
                <w:szCs w:val="16"/>
              </w:rPr>
              <w:fldChar w:fldCharType="separate"/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sz w:val="16"/>
                <w:szCs w:val="16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left"/>
              <w:rPr>
                <w:sz w:val="20"/>
              </w:rPr>
            </w:pPr>
          </w:p>
        </w:tc>
      </w:tr>
      <w:tr w:rsidR="0015433D" w:rsidRPr="005A2227" w:rsidTr="00A06962">
        <w:trPr>
          <w:trHeight w:hRule="exact" w:val="2687"/>
          <w:jc w:val="center"/>
        </w:trPr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433D" w:rsidRDefault="0015433D" w:rsidP="0015433D">
            <w:pPr>
              <w:pStyle w:val="Abs1"/>
              <w:numPr>
                <w:ilvl w:val="0"/>
                <w:numId w:val="17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Vorgesetzte/r</w:t>
            </w:r>
          </w:p>
          <w:p w:rsidR="0015433D" w:rsidRPr="00187758" w:rsidRDefault="0015433D" w:rsidP="0015433D">
            <w:pPr>
              <w:pStyle w:val="Abs1"/>
              <w:spacing w:before="60" w:after="0" w:line="240" w:lineRule="auto"/>
              <w:jc w:val="left"/>
              <w:rPr>
                <w:b/>
                <w:sz w:val="10"/>
                <w:szCs w:val="10"/>
              </w:rPr>
            </w:pPr>
          </w:p>
          <w:p w:rsidR="0015433D" w:rsidRDefault="0015433D" w:rsidP="0015433D">
            <w:pPr>
              <w:pStyle w:val="Abs1"/>
              <w:numPr>
                <w:ilvl w:val="0"/>
                <w:numId w:val="23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Erhalten Sie Anerkennung und Wertschätzung für gute Leistungen?</w:t>
            </w:r>
          </w:p>
          <w:p w:rsidR="0015433D" w:rsidRDefault="0015433D" w:rsidP="0015433D">
            <w:pPr>
              <w:pStyle w:val="Abs1"/>
              <w:numPr>
                <w:ilvl w:val="0"/>
                <w:numId w:val="23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Wie beurteilen Sie die Kommunikation/das gegenseitige Feed</w:t>
            </w:r>
            <w:r w:rsidR="00A06962">
              <w:rPr>
                <w:b/>
                <w:sz w:val="20"/>
              </w:rPr>
              <w:t>back</w:t>
            </w:r>
            <w:r>
              <w:rPr>
                <w:b/>
                <w:sz w:val="20"/>
              </w:rPr>
              <w:t>?</w:t>
            </w:r>
          </w:p>
          <w:p w:rsidR="0015433D" w:rsidRDefault="0015433D" w:rsidP="0015433D">
            <w:pPr>
              <w:pStyle w:val="Abs1"/>
              <w:numPr>
                <w:ilvl w:val="0"/>
                <w:numId w:val="23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Wie beurteilen sie die Unterstüt</w:t>
            </w:r>
            <w:r w:rsidR="00A06962">
              <w:rPr>
                <w:b/>
                <w:sz w:val="20"/>
              </w:rPr>
              <w:t>zung</w:t>
            </w:r>
            <w:r>
              <w:rPr>
                <w:b/>
                <w:sz w:val="20"/>
              </w:rPr>
              <w:t>?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Pr="007A102B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Pr="007A102B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Pr="007A102B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Pr="007A102B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Pr="007A102B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Pr="0074338F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33D" w:rsidRPr="00401ED7" w:rsidRDefault="0015433D" w:rsidP="00401ED7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15433D" w:rsidRPr="00F558FB" w:rsidRDefault="0015433D" w:rsidP="00401ED7">
            <w:pPr>
              <w:pStyle w:val="Abs1"/>
              <w:spacing w:after="0" w:line="240" w:lineRule="auto"/>
              <w:jc w:val="left"/>
              <w:rPr>
                <w:sz w:val="34"/>
                <w:szCs w:val="34"/>
              </w:rPr>
            </w:pPr>
          </w:p>
          <w:p w:rsidR="0015433D" w:rsidRPr="00401ED7" w:rsidRDefault="0015433D" w:rsidP="00401ED7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  <w:r w:rsidRPr="00401ED7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1ED7">
              <w:rPr>
                <w:sz w:val="16"/>
                <w:szCs w:val="16"/>
              </w:rPr>
              <w:instrText xml:space="preserve"> FORMTEXT </w:instrText>
            </w:r>
            <w:r w:rsidRPr="00401ED7">
              <w:rPr>
                <w:sz w:val="16"/>
                <w:szCs w:val="16"/>
              </w:rPr>
            </w:r>
            <w:r w:rsidRPr="00401ED7">
              <w:rPr>
                <w:sz w:val="16"/>
                <w:szCs w:val="16"/>
              </w:rPr>
              <w:fldChar w:fldCharType="separate"/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sz w:val="16"/>
                <w:szCs w:val="16"/>
              </w:rPr>
              <w:fldChar w:fldCharType="end"/>
            </w:r>
          </w:p>
          <w:p w:rsidR="0015433D" w:rsidRPr="00401ED7" w:rsidRDefault="0015433D" w:rsidP="00401ED7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15433D" w:rsidRPr="00F558FB" w:rsidRDefault="0015433D" w:rsidP="00401ED7">
            <w:pPr>
              <w:pStyle w:val="Abs1"/>
              <w:spacing w:after="0" w:line="240" w:lineRule="auto"/>
              <w:jc w:val="left"/>
              <w:rPr>
                <w:sz w:val="40"/>
                <w:szCs w:val="40"/>
              </w:rPr>
            </w:pPr>
          </w:p>
          <w:p w:rsidR="0015433D" w:rsidRPr="00401ED7" w:rsidRDefault="0015433D" w:rsidP="00401ED7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  <w:r w:rsidRPr="00401ED7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1ED7">
              <w:rPr>
                <w:sz w:val="16"/>
                <w:szCs w:val="16"/>
              </w:rPr>
              <w:instrText xml:space="preserve"> FORMTEXT </w:instrText>
            </w:r>
            <w:r w:rsidRPr="00401ED7">
              <w:rPr>
                <w:sz w:val="16"/>
                <w:szCs w:val="16"/>
              </w:rPr>
            </w:r>
            <w:r w:rsidRPr="00401ED7">
              <w:rPr>
                <w:sz w:val="16"/>
                <w:szCs w:val="16"/>
              </w:rPr>
              <w:fldChar w:fldCharType="separate"/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sz w:val="16"/>
                <w:szCs w:val="16"/>
              </w:rPr>
              <w:fldChar w:fldCharType="end"/>
            </w:r>
          </w:p>
          <w:p w:rsidR="0015433D" w:rsidRPr="00F558FB" w:rsidRDefault="0015433D" w:rsidP="00401ED7">
            <w:pPr>
              <w:pStyle w:val="Abs1"/>
              <w:spacing w:after="0" w:line="240" w:lineRule="auto"/>
              <w:jc w:val="left"/>
              <w:rPr>
                <w:sz w:val="30"/>
                <w:szCs w:val="30"/>
              </w:rPr>
            </w:pPr>
          </w:p>
          <w:p w:rsidR="0015433D" w:rsidRPr="00401ED7" w:rsidRDefault="0015433D" w:rsidP="00401ED7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15433D" w:rsidRPr="00401ED7" w:rsidRDefault="0015433D" w:rsidP="00401ED7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  <w:r w:rsidRPr="00401ED7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1ED7">
              <w:rPr>
                <w:sz w:val="16"/>
                <w:szCs w:val="16"/>
              </w:rPr>
              <w:instrText xml:space="preserve"> FORMTEXT </w:instrText>
            </w:r>
            <w:r w:rsidRPr="00401ED7">
              <w:rPr>
                <w:sz w:val="16"/>
                <w:szCs w:val="16"/>
              </w:rPr>
            </w:r>
            <w:r w:rsidRPr="00401ED7">
              <w:rPr>
                <w:sz w:val="16"/>
                <w:szCs w:val="16"/>
              </w:rPr>
              <w:fldChar w:fldCharType="separate"/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sz w:val="16"/>
                <w:szCs w:val="16"/>
              </w:rPr>
              <w:fldChar w:fldCharType="end"/>
            </w:r>
          </w:p>
          <w:p w:rsidR="0015433D" w:rsidRDefault="0015433D" w:rsidP="00401ED7">
            <w:pPr>
              <w:pStyle w:val="Abs1"/>
              <w:spacing w:after="0" w:line="240" w:lineRule="auto"/>
              <w:jc w:val="left"/>
              <w:rPr>
                <w:sz w:val="20"/>
              </w:rPr>
            </w:pPr>
          </w:p>
        </w:tc>
      </w:tr>
      <w:tr w:rsidR="0015433D" w:rsidRPr="005A2227" w:rsidTr="00AF4E36">
        <w:trPr>
          <w:trHeight w:hRule="exact" w:val="868"/>
          <w:jc w:val="center"/>
        </w:trPr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433D" w:rsidRPr="00B15686" w:rsidRDefault="0015433D" w:rsidP="0015433D">
            <w:pPr>
              <w:pStyle w:val="Abs1"/>
              <w:numPr>
                <w:ilvl w:val="0"/>
                <w:numId w:val="17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 w:rsidRPr="00B15686">
              <w:rPr>
                <w:b/>
                <w:sz w:val="20"/>
              </w:rPr>
              <w:t xml:space="preserve">Wie beurteilen Sie die Unterstützung durch den </w:t>
            </w:r>
            <w:r w:rsidR="005F61CD" w:rsidRPr="00B15686">
              <w:rPr>
                <w:b/>
                <w:sz w:val="20"/>
              </w:rPr>
              <w:t>Personalverantwortlich</w:t>
            </w:r>
            <w:r w:rsidR="005F61CD">
              <w:rPr>
                <w:b/>
                <w:sz w:val="20"/>
              </w:rPr>
              <w:t>en</w:t>
            </w:r>
            <w:r w:rsidR="005F61CD" w:rsidRPr="00B15686">
              <w:rPr>
                <w:b/>
                <w:sz w:val="20"/>
              </w:rPr>
              <w:t xml:space="preserve"> KGR</w:t>
            </w:r>
            <w:r>
              <w:rPr>
                <w:b/>
                <w:sz w:val="20"/>
              </w:rPr>
              <w:t>?</w:t>
            </w:r>
          </w:p>
          <w:p w:rsidR="0015433D" w:rsidRDefault="0015433D" w:rsidP="0015433D">
            <w:pPr>
              <w:pStyle w:val="Abs1"/>
              <w:spacing w:before="60" w:after="0" w:line="240" w:lineRule="auto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Pr="0015433D" w:rsidRDefault="0015433D" w:rsidP="0015433D">
            <w:pPr>
              <w:pStyle w:val="Abs1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Pr="0015433D" w:rsidRDefault="0015433D" w:rsidP="0015433D">
            <w:pPr>
              <w:pStyle w:val="Abs1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Pr="0015433D" w:rsidRDefault="0015433D" w:rsidP="0015433D">
            <w:pPr>
              <w:pStyle w:val="Abs1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33D" w:rsidRPr="00F558FB" w:rsidRDefault="0015433D" w:rsidP="0015433D">
            <w:pPr>
              <w:pStyle w:val="Abs1"/>
              <w:spacing w:after="0" w:line="240" w:lineRule="auto"/>
              <w:jc w:val="left"/>
              <w:rPr>
                <w:sz w:val="12"/>
                <w:szCs w:val="12"/>
              </w:rPr>
            </w:pPr>
          </w:p>
          <w:p w:rsidR="0015433D" w:rsidRPr="00401ED7" w:rsidRDefault="0015433D" w:rsidP="0015433D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  <w:r w:rsidRPr="00401ED7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1ED7">
              <w:rPr>
                <w:sz w:val="16"/>
                <w:szCs w:val="16"/>
              </w:rPr>
              <w:instrText xml:space="preserve"> FORMTEXT </w:instrText>
            </w:r>
            <w:r w:rsidRPr="00401ED7">
              <w:rPr>
                <w:sz w:val="16"/>
                <w:szCs w:val="16"/>
              </w:rPr>
            </w:r>
            <w:r w:rsidRPr="00401ED7">
              <w:rPr>
                <w:sz w:val="16"/>
                <w:szCs w:val="16"/>
              </w:rPr>
              <w:fldChar w:fldCharType="separate"/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sz w:val="16"/>
                <w:szCs w:val="16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left"/>
              <w:rPr>
                <w:sz w:val="20"/>
              </w:rPr>
            </w:pPr>
          </w:p>
        </w:tc>
      </w:tr>
      <w:tr w:rsidR="0015433D" w:rsidRPr="005A2227" w:rsidTr="008D09FC">
        <w:trPr>
          <w:trHeight w:hRule="exact" w:val="765"/>
          <w:jc w:val="center"/>
        </w:trPr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433D" w:rsidRPr="00AF4E36" w:rsidRDefault="0015433D" w:rsidP="005F61CD">
            <w:pPr>
              <w:pStyle w:val="Abs1"/>
              <w:numPr>
                <w:ilvl w:val="0"/>
                <w:numId w:val="17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 w:rsidRPr="00B15686">
              <w:rPr>
                <w:b/>
                <w:sz w:val="20"/>
              </w:rPr>
              <w:t>Wie beurteilen Sie die Unte</w:t>
            </w:r>
            <w:r>
              <w:rPr>
                <w:b/>
                <w:sz w:val="20"/>
              </w:rPr>
              <w:t xml:space="preserve">rstützung durch den </w:t>
            </w:r>
            <w:r w:rsidR="005F61CD">
              <w:rPr>
                <w:b/>
                <w:sz w:val="20"/>
              </w:rPr>
              <w:t>Bereich Personal GKG</w:t>
            </w:r>
            <w:r w:rsidRPr="00B15686">
              <w:rPr>
                <w:b/>
                <w:sz w:val="20"/>
              </w:rPr>
              <w:t>?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Pr="0015433D" w:rsidRDefault="0015433D" w:rsidP="0015433D">
            <w:pPr>
              <w:pStyle w:val="Abs1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Pr="0015433D" w:rsidRDefault="0015433D" w:rsidP="0015433D">
            <w:pPr>
              <w:pStyle w:val="Abs1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Pr="0015433D" w:rsidRDefault="0015433D" w:rsidP="0015433D">
            <w:pPr>
              <w:pStyle w:val="Abs1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33D" w:rsidRPr="00401ED7" w:rsidRDefault="0015433D" w:rsidP="0015433D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15433D" w:rsidRPr="00401ED7" w:rsidRDefault="0015433D" w:rsidP="0015433D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  <w:r w:rsidRPr="00401ED7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1ED7">
              <w:rPr>
                <w:sz w:val="16"/>
                <w:szCs w:val="16"/>
              </w:rPr>
              <w:instrText xml:space="preserve"> FORMTEXT </w:instrText>
            </w:r>
            <w:r w:rsidRPr="00401ED7">
              <w:rPr>
                <w:sz w:val="16"/>
                <w:szCs w:val="16"/>
              </w:rPr>
            </w:r>
            <w:r w:rsidRPr="00401ED7">
              <w:rPr>
                <w:sz w:val="16"/>
                <w:szCs w:val="16"/>
              </w:rPr>
              <w:fldChar w:fldCharType="separate"/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sz w:val="16"/>
                <w:szCs w:val="16"/>
              </w:rPr>
              <w:fldChar w:fldCharType="end"/>
            </w:r>
          </w:p>
          <w:p w:rsidR="0015433D" w:rsidRPr="00401ED7" w:rsidRDefault="0015433D" w:rsidP="0015433D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</w:tbl>
    <w:p w:rsidR="0015433D" w:rsidRDefault="0015433D" w:rsidP="0015433D"/>
    <w:tbl>
      <w:tblPr>
        <w:tblStyle w:val="Tabellenraster"/>
        <w:tblW w:w="9885" w:type="dxa"/>
        <w:jc w:val="center"/>
        <w:tblLayout w:type="fixed"/>
        <w:tblLook w:val="01E0" w:firstRow="1" w:lastRow="1" w:firstColumn="1" w:lastColumn="1" w:noHBand="0" w:noVBand="0"/>
      </w:tblPr>
      <w:tblGrid>
        <w:gridCol w:w="4394"/>
        <w:gridCol w:w="851"/>
        <w:gridCol w:w="851"/>
        <w:gridCol w:w="3789"/>
      </w:tblGrid>
      <w:tr w:rsidR="0015433D" w:rsidRPr="00B15686" w:rsidTr="0015433D">
        <w:trPr>
          <w:trHeight w:hRule="exact" w:val="724"/>
          <w:jc w:val="center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15433D" w:rsidRPr="00BA481B" w:rsidRDefault="0015433D" w:rsidP="0015433D">
            <w:pPr>
              <w:pStyle w:val="Abs1"/>
              <w:spacing w:after="0" w:line="240" w:lineRule="auto"/>
              <w:jc w:val="left"/>
              <w:rPr>
                <w:b/>
                <w:sz w:val="20"/>
              </w:rPr>
            </w:pPr>
            <w:r w:rsidRPr="00BA481B">
              <w:rPr>
                <w:b/>
                <w:sz w:val="20"/>
              </w:rPr>
              <w:t>Kriterium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15433D" w:rsidRPr="00BA481B" w:rsidRDefault="0015433D" w:rsidP="0015433D">
            <w:pPr>
              <w:pStyle w:val="Abs1"/>
              <w:spacing w:after="0" w:line="240" w:lineRule="auto"/>
              <w:jc w:val="center"/>
              <w:rPr>
                <w:b/>
                <w:sz w:val="20"/>
              </w:rPr>
            </w:pPr>
            <w:r w:rsidRPr="00BA481B">
              <w:rPr>
                <w:b/>
                <w:sz w:val="20"/>
              </w:rPr>
              <w:t>Beurteilung</w:t>
            </w:r>
          </w:p>
          <w:p w:rsidR="0015433D" w:rsidRPr="00BA481B" w:rsidRDefault="0015433D" w:rsidP="0015433D">
            <w:pPr>
              <w:pStyle w:val="Abs1"/>
              <w:spacing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Ja          Nein</w:t>
            </w:r>
          </w:p>
        </w:tc>
        <w:tc>
          <w:tcPr>
            <w:tcW w:w="37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5433D" w:rsidRPr="00B15686" w:rsidRDefault="0015433D" w:rsidP="0015433D">
            <w:pPr>
              <w:pStyle w:val="Abs1"/>
              <w:spacing w:after="0" w:line="240" w:lineRule="auto"/>
              <w:jc w:val="left"/>
              <w:rPr>
                <w:b/>
                <w:sz w:val="20"/>
              </w:rPr>
            </w:pPr>
            <w:r w:rsidRPr="00BA481B">
              <w:rPr>
                <w:b/>
                <w:sz w:val="20"/>
              </w:rPr>
              <w:t>Bemerkungen</w:t>
            </w:r>
          </w:p>
        </w:tc>
      </w:tr>
      <w:tr w:rsidR="0015433D" w:rsidRPr="005A2227" w:rsidTr="008D09FC">
        <w:trPr>
          <w:trHeight w:hRule="exact" w:val="833"/>
          <w:jc w:val="center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433D" w:rsidRPr="00AD4E40" w:rsidRDefault="0015433D" w:rsidP="0015433D">
            <w:pPr>
              <w:pStyle w:val="Abs1"/>
              <w:spacing w:before="60" w:after="0" w:line="240" w:lineRule="auto"/>
              <w:jc w:val="left"/>
              <w:rPr>
                <w:b/>
                <w:sz w:val="8"/>
                <w:szCs w:val="8"/>
              </w:rPr>
            </w:pPr>
          </w:p>
          <w:p w:rsidR="00A06962" w:rsidRPr="008D09FC" w:rsidRDefault="0015433D" w:rsidP="008D09FC">
            <w:pPr>
              <w:pStyle w:val="Abs1"/>
              <w:numPr>
                <w:ilvl w:val="0"/>
                <w:numId w:val="17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Gibt es etwas, das Sie an der Einarbeitungszeit ändern/verbessern würden?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b/>
                <w:sz w:val="20"/>
              </w:rPr>
            </w:pPr>
          </w:p>
          <w:p w:rsidR="0015433D" w:rsidRPr="00006025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 w:rsidRPr="00751D3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D38"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 w:rsidRPr="00751D38">
              <w:rPr>
                <w:sz w:val="20"/>
              </w:rPr>
              <w:fldChar w:fldCharType="end"/>
            </w:r>
          </w:p>
          <w:p w:rsidR="0015433D" w:rsidRPr="00751D38" w:rsidRDefault="0015433D" w:rsidP="0015433D">
            <w:pPr>
              <w:pStyle w:val="Abs1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b/>
                <w:sz w:val="20"/>
              </w:rPr>
            </w:pPr>
          </w:p>
          <w:p w:rsidR="0015433D" w:rsidRPr="00006025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 w:rsidRPr="003C6C0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C0C"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 w:rsidRPr="003C6C0C">
              <w:rPr>
                <w:sz w:val="20"/>
              </w:rPr>
              <w:fldChar w:fldCharType="end"/>
            </w:r>
          </w:p>
          <w:p w:rsidR="0015433D" w:rsidRPr="00751D38" w:rsidRDefault="0015433D" w:rsidP="0015433D">
            <w:pPr>
              <w:pStyle w:val="Abs1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7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33D" w:rsidRPr="00401ED7" w:rsidRDefault="0015433D" w:rsidP="0015433D">
            <w:pPr>
              <w:pStyle w:val="Abs1"/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401ED7">
              <w:rPr>
                <w:b/>
                <w:sz w:val="16"/>
                <w:szCs w:val="16"/>
              </w:rPr>
              <w:t>Wenn „Ja“, was?</w:t>
            </w:r>
          </w:p>
          <w:p w:rsidR="0015433D" w:rsidRPr="00401ED7" w:rsidRDefault="0015433D" w:rsidP="0015433D">
            <w:pPr>
              <w:pStyle w:val="Abs1"/>
              <w:spacing w:before="60" w:after="0" w:line="240" w:lineRule="auto"/>
              <w:jc w:val="left"/>
              <w:rPr>
                <w:b/>
                <w:sz w:val="16"/>
                <w:szCs w:val="16"/>
              </w:rPr>
            </w:pPr>
            <w:r w:rsidRPr="00401ED7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1ED7">
              <w:rPr>
                <w:sz w:val="16"/>
                <w:szCs w:val="16"/>
              </w:rPr>
              <w:instrText xml:space="preserve"> FORMTEXT </w:instrText>
            </w:r>
            <w:r w:rsidRPr="00401ED7">
              <w:rPr>
                <w:sz w:val="16"/>
                <w:szCs w:val="16"/>
              </w:rPr>
            </w:r>
            <w:r w:rsidRPr="00401ED7">
              <w:rPr>
                <w:sz w:val="16"/>
                <w:szCs w:val="16"/>
              </w:rPr>
              <w:fldChar w:fldCharType="separate"/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sz w:val="16"/>
                <w:szCs w:val="16"/>
              </w:rPr>
              <w:fldChar w:fldCharType="end"/>
            </w:r>
          </w:p>
        </w:tc>
      </w:tr>
      <w:tr w:rsidR="00A06962" w:rsidRPr="00A06962" w:rsidTr="006621BD">
        <w:trPr>
          <w:trHeight w:hRule="exact" w:val="683"/>
          <w:jc w:val="center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6962" w:rsidRPr="006621BD" w:rsidRDefault="00A06962" w:rsidP="00A06962">
            <w:pPr>
              <w:pStyle w:val="Abs1"/>
              <w:spacing w:before="60" w:after="0" w:line="240" w:lineRule="auto"/>
              <w:jc w:val="left"/>
              <w:rPr>
                <w:b/>
                <w:sz w:val="8"/>
                <w:szCs w:val="8"/>
              </w:rPr>
            </w:pPr>
          </w:p>
          <w:p w:rsidR="00A06962" w:rsidRPr="006621BD" w:rsidRDefault="006621BD" w:rsidP="00A06962">
            <w:pPr>
              <w:pStyle w:val="Abs1"/>
              <w:numPr>
                <w:ilvl w:val="0"/>
                <w:numId w:val="17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Haben Sie Wünsche oder Anregungen?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EF50AB" w:rsidRDefault="00EF50AB" w:rsidP="00EF50AB">
            <w:pPr>
              <w:pStyle w:val="Abs1"/>
              <w:spacing w:after="0" w:line="240" w:lineRule="auto"/>
              <w:jc w:val="center"/>
              <w:rPr>
                <w:b/>
                <w:sz w:val="20"/>
              </w:rPr>
            </w:pPr>
          </w:p>
          <w:p w:rsidR="00EF50AB" w:rsidRPr="00006025" w:rsidRDefault="00EF50AB" w:rsidP="00EF50AB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 w:rsidRPr="00751D3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D38"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 w:rsidRPr="00751D38">
              <w:rPr>
                <w:sz w:val="20"/>
              </w:rPr>
              <w:fldChar w:fldCharType="end"/>
            </w:r>
          </w:p>
          <w:p w:rsidR="00A06962" w:rsidRPr="00A06962" w:rsidRDefault="00A06962" w:rsidP="00A06962">
            <w:pPr>
              <w:pStyle w:val="Abs1"/>
              <w:spacing w:before="60" w:after="0" w:line="240" w:lineRule="auto"/>
              <w:jc w:val="left"/>
              <w:rPr>
                <w:b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EF50AB" w:rsidRDefault="00EF50AB" w:rsidP="00EF50AB">
            <w:pPr>
              <w:pStyle w:val="Abs1"/>
              <w:spacing w:after="0" w:line="240" w:lineRule="auto"/>
              <w:jc w:val="center"/>
              <w:rPr>
                <w:b/>
                <w:sz w:val="20"/>
              </w:rPr>
            </w:pPr>
          </w:p>
          <w:p w:rsidR="00EF50AB" w:rsidRPr="00006025" w:rsidRDefault="00EF50AB" w:rsidP="00EF50AB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 w:rsidRPr="00751D3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D38"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 w:rsidRPr="00751D38">
              <w:rPr>
                <w:sz w:val="20"/>
              </w:rPr>
              <w:fldChar w:fldCharType="end"/>
            </w:r>
          </w:p>
          <w:p w:rsidR="00A06962" w:rsidRPr="00A06962" w:rsidRDefault="00A06962" w:rsidP="00A06962">
            <w:pPr>
              <w:pStyle w:val="Abs1"/>
              <w:spacing w:before="60" w:after="0" w:line="240" w:lineRule="auto"/>
              <w:jc w:val="left"/>
              <w:rPr>
                <w:b/>
                <w:sz w:val="8"/>
                <w:szCs w:val="8"/>
              </w:rPr>
            </w:pPr>
          </w:p>
        </w:tc>
        <w:tc>
          <w:tcPr>
            <w:tcW w:w="37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962" w:rsidRPr="00401ED7" w:rsidRDefault="00A06962" w:rsidP="00A06962">
            <w:pPr>
              <w:pStyle w:val="Abs1"/>
              <w:spacing w:before="60" w:after="0" w:line="240" w:lineRule="auto"/>
              <w:jc w:val="left"/>
              <w:rPr>
                <w:b/>
                <w:sz w:val="16"/>
                <w:szCs w:val="16"/>
              </w:rPr>
            </w:pPr>
          </w:p>
          <w:p w:rsidR="006621BD" w:rsidRPr="00401ED7" w:rsidRDefault="006621BD" w:rsidP="00A06962">
            <w:pPr>
              <w:pStyle w:val="Abs1"/>
              <w:spacing w:before="60" w:after="0" w:line="240" w:lineRule="auto"/>
              <w:jc w:val="left"/>
              <w:rPr>
                <w:b/>
                <w:sz w:val="16"/>
                <w:szCs w:val="16"/>
              </w:rPr>
            </w:pPr>
            <w:r w:rsidRPr="00401ED7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1ED7">
              <w:rPr>
                <w:sz w:val="16"/>
                <w:szCs w:val="16"/>
              </w:rPr>
              <w:instrText xml:space="preserve"> FORMTEXT </w:instrText>
            </w:r>
            <w:r w:rsidRPr="00401ED7">
              <w:rPr>
                <w:sz w:val="16"/>
                <w:szCs w:val="16"/>
              </w:rPr>
            </w:r>
            <w:r w:rsidRPr="00401ED7">
              <w:rPr>
                <w:sz w:val="16"/>
                <w:szCs w:val="16"/>
              </w:rPr>
              <w:fldChar w:fldCharType="separate"/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sz w:val="16"/>
                <w:szCs w:val="16"/>
              </w:rPr>
              <w:fldChar w:fldCharType="end"/>
            </w:r>
          </w:p>
        </w:tc>
      </w:tr>
      <w:tr w:rsidR="0015433D" w:rsidRPr="005A2227" w:rsidTr="00EF50AB">
        <w:trPr>
          <w:trHeight w:hRule="exact" w:val="1432"/>
          <w:jc w:val="center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433D" w:rsidRDefault="0015433D" w:rsidP="0015433D">
            <w:pPr>
              <w:pStyle w:val="Abs1"/>
              <w:numPr>
                <w:ilvl w:val="0"/>
                <w:numId w:val="17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Rückblick</w:t>
            </w:r>
          </w:p>
          <w:p w:rsidR="0015433D" w:rsidRPr="00187758" w:rsidRDefault="0015433D" w:rsidP="0015433D">
            <w:pPr>
              <w:pStyle w:val="Abs1"/>
              <w:spacing w:before="60" w:after="0" w:line="240" w:lineRule="auto"/>
              <w:jc w:val="left"/>
              <w:rPr>
                <w:b/>
                <w:sz w:val="10"/>
                <w:szCs w:val="10"/>
              </w:rPr>
            </w:pPr>
          </w:p>
          <w:p w:rsidR="0015433D" w:rsidRPr="00362C44" w:rsidRDefault="0015433D" w:rsidP="00362C44">
            <w:pPr>
              <w:pStyle w:val="Abs1"/>
              <w:numPr>
                <w:ilvl w:val="0"/>
                <w:numId w:val="23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Haben sich Ihre Erwartungen, die Sie beim Stellenantritt gehabt haben, erfüllt?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b/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b/>
                <w:sz w:val="20"/>
              </w:rPr>
            </w:pPr>
          </w:p>
          <w:p w:rsidR="0015433D" w:rsidRPr="003C6C0C" w:rsidRDefault="0015433D" w:rsidP="0015433D">
            <w:pPr>
              <w:pStyle w:val="Abs1"/>
              <w:spacing w:after="0" w:line="240" w:lineRule="auto"/>
              <w:jc w:val="center"/>
              <w:rPr>
                <w:b/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 w:rsidRPr="003C6C0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C0C"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 w:rsidRPr="003C6C0C">
              <w:rPr>
                <w:sz w:val="20"/>
              </w:rPr>
              <w:fldChar w:fldCharType="end"/>
            </w:r>
          </w:p>
          <w:p w:rsidR="0015433D" w:rsidRPr="005A2227" w:rsidRDefault="0015433D" w:rsidP="00362C4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Pr="003C6C0C" w:rsidRDefault="0015433D" w:rsidP="0015433D">
            <w:pPr>
              <w:pStyle w:val="Abs1"/>
              <w:spacing w:after="0" w:line="240" w:lineRule="auto"/>
              <w:jc w:val="center"/>
              <w:rPr>
                <w:b/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b/>
                <w:sz w:val="20"/>
              </w:rPr>
            </w:pPr>
          </w:p>
          <w:p w:rsidR="0015433D" w:rsidRPr="003C6C0C" w:rsidRDefault="0015433D" w:rsidP="0015433D">
            <w:pPr>
              <w:pStyle w:val="Abs1"/>
              <w:spacing w:after="0" w:line="240" w:lineRule="auto"/>
              <w:jc w:val="center"/>
              <w:rPr>
                <w:b/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 w:rsidRPr="003C6C0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C0C"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 w:rsidRPr="003C6C0C">
              <w:rPr>
                <w:sz w:val="20"/>
              </w:rPr>
              <w:fldChar w:fldCharType="end"/>
            </w:r>
          </w:p>
          <w:p w:rsidR="0015433D" w:rsidRPr="005A2227" w:rsidRDefault="0015433D" w:rsidP="00362C4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7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33D" w:rsidRPr="00401ED7" w:rsidRDefault="0015433D" w:rsidP="0015433D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15433D" w:rsidRPr="00401ED7" w:rsidRDefault="0015433D" w:rsidP="0015433D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401ED7" w:rsidRPr="00401ED7" w:rsidRDefault="00401ED7" w:rsidP="0015433D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15433D" w:rsidRPr="00401ED7" w:rsidRDefault="0015433D" w:rsidP="0015433D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  <w:r w:rsidRPr="00401ED7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1ED7">
              <w:rPr>
                <w:sz w:val="16"/>
                <w:szCs w:val="16"/>
              </w:rPr>
              <w:instrText xml:space="preserve"> FORMTEXT </w:instrText>
            </w:r>
            <w:r w:rsidRPr="00401ED7">
              <w:rPr>
                <w:sz w:val="16"/>
                <w:szCs w:val="16"/>
              </w:rPr>
            </w:r>
            <w:r w:rsidRPr="00401ED7">
              <w:rPr>
                <w:sz w:val="16"/>
                <w:szCs w:val="16"/>
              </w:rPr>
              <w:fldChar w:fldCharType="separate"/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sz w:val="16"/>
                <w:szCs w:val="16"/>
              </w:rPr>
              <w:fldChar w:fldCharType="end"/>
            </w:r>
          </w:p>
          <w:p w:rsidR="0015433D" w:rsidRPr="00401ED7" w:rsidRDefault="0015433D" w:rsidP="0015433D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</w:tbl>
    <w:p w:rsidR="0015433D" w:rsidRPr="00AD4E40" w:rsidRDefault="0015433D" w:rsidP="0015433D">
      <w:pPr>
        <w:pStyle w:val="Abs1"/>
        <w:spacing w:before="40" w:after="40" w:line="240" w:lineRule="auto"/>
        <w:rPr>
          <w:b/>
          <w:sz w:val="10"/>
          <w:szCs w:val="10"/>
        </w:rPr>
      </w:pPr>
    </w:p>
    <w:tbl>
      <w:tblPr>
        <w:tblStyle w:val="Tabellenraster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5433D" w:rsidTr="00833DC6">
        <w:trPr>
          <w:trHeight w:val="4632"/>
        </w:trPr>
        <w:tc>
          <w:tcPr>
            <w:tcW w:w="9889" w:type="dxa"/>
          </w:tcPr>
          <w:p w:rsidR="0015433D" w:rsidRDefault="0015433D" w:rsidP="0015433D">
            <w:pPr>
              <w:pStyle w:val="Abs1"/>
              <w:numPr>
                <w:ilvl w:val="0"/>
                <w:numId w:val="17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Ausblick</w:t>
            </w:r>
          </w:p>
          <w:p w:rsidR="0015433D" w:rsidRPr="00187758" w:rsidRDefault="0015433D" w:rsidP="0015433D">
            <w:pPr>
              <w:pStyle w:val="Abs1"/>
              <w:spacing w:before="60" w:after="0" w:line="240" w:lineRule="auto"/>
              <w:jc w:val="left"/>
              <w:rPr>
                <w:b/>
                <w:sz w:val="10"/>
                <w:szCs w:val="10"/>
              </w:rPr>
            </w:pPr>
          </w:p>
          <w:p w:rsidR="0015433D" w:rsidRDefault="0015433D" w:rsidP="008D09FC">
            <w:pPr>
              <w:pStyle w:val="Abs1"/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Was sind für Sie die grössten Herausforderungen in den nächsten Monaten?</w:t>
            </w:r>
          </w:p>
          <w:p w:rsidR="0015433D" w:rsidRPr="00401ED7" w:rsidRDefault="0015433D" w:rsidP="0015433D">
            <w:pPr>
              <w:tabs>
                <w:tab w:val="right" w:pos="9135"/>
              </w:tabs>
              <w:jc w:val="both"/>
              <w:rPr>
                <w:sz w:val="16"/>
                <w:szCs w:val="16"/>
              </w:rPr>
            </w:pPr>
            <w:r w:rsidRPr="00401ED7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1ED7">
              <w:rPr>
                <w:sz w:val="16"/>
                <w:szCs w:val="16"/>
              </w:rPr>
              <w:instrText xml:space="preserve"> FORMTEXT </w:instrText>
            </w:r>
            <w:r w:rsidRPr="00401ED7">
              <w:rPr>
                <w:sz w:val="16"/>
                <w:szCs w:val="16"/>
              </w:rPr>
            </w:r>
            <w:r w:rsidRPr="00401ED7">
              <w:rPr>
                <w:sz w:val="16"/>
                <w:szCs w:val="16"/>
              </w:rPr>
              <w:fldChar w:fldCharType="separate"/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sz w:val="16"/>
                <w:szCs w:val="16"/>
              </w:rPr>
              <w:fldChar w:fldCharType="end"/>
            </w:r>
          </w:p>
          <w:p w:rsidR="0015433D" w:rsidRPr="00AD4E40" w:rsidRDefault="0015433D" w:rsidP="0015433D">
            <w:pPr>
              <w:tabs>
                <w:tab w:val="right" w:pos="9135"/>
              </w:tabs>
              <w:jc w:val="both"/>
              <w:rPr>
                <w:sz w:val="20"/>
              </w:rPr>
            </w:pPr>
          </w:p>
        </w:tc>
      </w:tr>
      <w:tr w:rsidR="0015433D" w:rsidTr="00833DC6">
        <w:trPr>
          <w:trHeight w:val="4784"/>
        </w:trPr>
        <w:tc>
          <w:tcPr>
            <w:tcW w:w="9889" w:type="dxa"/>
          </w:tcPr>
          <w:p w:rsidR="0015433D" w:rsidRDefault="0015433D" w:rsidP="0015433D">
            <w:pPr>
              <w:pStyle w:val="Abs1"/>
              <w:numPr>
                <w:ilvl w:val="0"/>
                <w:numId w:val="17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Weitere Bemerkungen </w:t>
            </w:r>
          </w:p>
          <w:p w:rsidR="0015433D" w:rsidRPr="00401ED7" w:rsidRDefault="0015433D" w:rsidP="0015433D">
            <w:pPr>
              <w:pStyle w:val="Abs1"/>
              <w:spacing w:before="60" w:after="0" w:line="240" w:lineRule="auto"/>
              <w:jc w:val="left"/>
              <w:rPr>
                <w:b/>
                <w:sz w:val="16"/>
                <w:szCs w:val="16"/>
              </w:rPr>
            </w:pPr>
            <w:r w:rsidRPr="00401ED7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1ED7">
              <w:rPr>
                <w:sz w:val="16"/>
                <w:szCs w:val="16"/>
              </w:rPr>
              <w:instrText xml:space="preserve"> FORMTEXT </w:instrText>
            </w:r>
            <w:r w:rsidRPr="00401ED7">
              <w:rPr>
                <w:sz w:val="16"/>
                <w:szCs w:val="16"/>
              </w:rPr>
            </w:r>
            <w:r w:rsidRPr="00401ED7">
              <w:rPr>
                <w:sz w:val="16"/>
                <w:szCs w:val="16"/>
              </w:rPr>
              <w:fldChar w:fldCharType="separate"/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sz w:val="16"/>
                <w:szCs w:val="16"/>
              </w:rPr>
              <w:fldChar w:fldCharType="end"/>
            </w:r>
          </w:p>
        </w:tc>
      </w:tr>
    </w:tbl>
    <w:p w:rsidR="0015433D" w:rsidRDefault="0015433D" w:rsidP="0015433D">
      <w:pPr>
        <w:spacing w:before="40" w:afterLines="40" w:after="96" w:line="240" w:lineRule="auto"/>
        <w:jc w:val="both"/>
        <w:rPr>
          <w:sz w:val="20"/>
        </w:rPr>
      </w:pPr>
    </w:p>
    <w:p w:rsidR="00EC3E80" w:rsidRDefault="00EC3E80">
      <w:pPr>
        <w:spacing w:line="240" w:lineRule="auto"/>
        <w:rPr>
          <w:sz w:val="20"/>
        </w:rPr>
      </w:pPr>
      <w:r>
        <w:rPr>
          <w:sz w:val="20"/>
        </w:rPr>
        <w:br w:type="page"/>
      </w:r>
    </w:p>
    <w:p w:rsidR="00A02077" w:rsidRPr="00EF50AB" w:rsidRDefault="00833DC6" w:rsidP="00EF50A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>
        <w:rPr>
          <w:b/>
          <w:sz w:val="24"/>
          <w:szCs w:val="24"/>
        </w:rPr>
        <w:tab/>
      </w:r>
      <w:r w:rsidR="00A02077" w:rsidRPr="00EF50AB">
        <w:rPr>
          <w:b/>
          <w:sz w:val="24"/>
          <w:szCs w:val="24"/>
        </w:rPr>
        <w:t>Beurteilung durch die</w:t>
      </w:r>
      <w:r w:rsidR="002A389E">
        <w:rPr>
          <w:b/>
          <w:sz w:val="24"/>
          <w:szCs w:val="24"/>
        </w:rPr>
        <w:t>/den</w:t>
      </w:r>
      <w:r w:rsidR="00A02077" w:rsidRPr="00EF50AB">
        <w:rPr>
          <w:b/>
          <w:sz w:val="24"/>
          <w:szCs w:val="24"/>
        </w:rPr>
        <w:t xml:space="preserve"> Vorgesetzte/n</w:t>
      </w:r>
    </w:p>
    <w:p w:rsidR="00EF50AB" w:rsidRPr="00E36BE3" w:rsidRDefault="00EF50AB" w:rsidP="00EF50AB">
      <w:pPr>
        <w:spacing w:line="240" w:lineRule="auto"/>
        <w:rPr>
          <w:b/>
        </w:rPr>
      </w:pPr>
    </w:p>
    <w:tbl>
      <w:tblPr>
        <w:tblStyle w:val="Tabellenraster"/>
        <w:tblW w:w="9865" w:type="dxa"/>
        <w:tblLayout w:type="fixed"/>
        <w:tblLook w:val="01E0" w:firstRow="1" w:lastRow="1" w:firstColumn="1" w:lastColumn="1" w:noHBand="0" w:noVBand="0"/>
      </w:tblPr>
      <w:tblGrid>
        <w:gridCol w:w="4082"/>
        <w:gridCol w:w="567"/>
        <w:gridCol w:w="567"/>
        <w:gridCol w:w="567"/>
        <w:gridCol w:w="4082"/>
      </w:tblGrid>
      <w:tr w:rsidR="00A02077" w:rsidRPr="001420C5">
        <w:tc>
          <w:tcPr>
            <w:tcW w:w="40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A02077" w:rsidRPr="00E36BE3" w:rsidRDefault="00A02077" w:rsidP="00397F2C">
            <w:pPr>
              <w:pStyle w:val="Abs1"/>
              <w:spacing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Kriterium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A02077" w:rsidRPr="00E36BE3" w:rsidRDefault="00A02077" w:rsidP="001420C5">
            <w:pPr>
              <w:pStyle w:val="Abs1"/>
              <w:spacing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Beurteilung</w:t>
            </w:r>
          </w:p>
        </w:tc>
        <w:tc>
          <w:tcPr>
            <w:tcW w:w="408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02077" w:rsidRPr="00E36BE3" w:rsidRDefault="00A02077" w:rsidP="00397F2C">
            <w:pPr>
              <w:pStyle w:val="Abs1"/>
              <w:spacing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Begründung/Bemerkungen</w:t>
            </w:r>
          </w:p>
        </w:tc>
      </w:tr>
      <w:tr w:rsidR="00A02077">
        <w:tc>
          <w:tcPr>
            <w:tcW w:w="40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A02077" w:rsidRDefault="00A02077" w:rsidP="00397F2C">
            <w:pPr>
              <w:pStyle w:val="Abs1"/>
              <w:spacing w:after="0" w:line="240" w:lineRule="auto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A02077" w:rsidRPr="005E4285" w:rsidRDefault="00A02077" w:rsidP="002C7C11">
            <w:pPr>
              <w:pStyle w:val="Kopfzeile"/>
              <w:tabs>
                <w:tab w:val="left" w:pos="1985"/>
                <w:tab w:val="left" w:pos="5954"/>
                <w:tab w:val="left" w:pos="7371"/>
              </w:tabs>
              <w:suppressAutoHyphens w:val="0"/>
              <w:spacing w:line="240" w:lineRule="auto"/>
              <w:jc w:val="center"/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</w:pPr>
            <w:r w:rsidRPr="005E4285"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  <w:t>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A02077" w:rsidRPr="005E4285" w:rsidRDefault="00A02077" w:rsidP="002C7C11">
            <w:pPr>
              <w:pStyle w:val="Kopfzeile"/>
              <w:tabs>
                <w:tab w:val="left" w:pos="1985"/>
                <w:tab w:val="left" w:pos="5954"/>
                <w:tab w:val="left" w:pos="7371"/>
              </w:tabs>
              <w:suppressAutoHyphens w:val="0"/>
              <w:spacing w:line="240" w:lineRule="auto"/>
              <w:jc w:val="center"/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</w:pPr>
            <w:r w:rsidRPr="005E4285"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  <w:t>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A02077" w:rsidRPr="005E4285" w:rsidRDefault="00A02077" w:rsidP="002C7C11">
            <w:pPr>
              <w:pStyle w:val="Kopfzeile"/>
              <w:tabs>
                <w:tab w:val="left" w:pos="1985"/>
                <w:tab w:val="left" w:pos="5954"/>
                <w:tab w:val="left" w:pos="7371"/>
              </w:tabs>
              <w:suppressAutoHyphens w:val="0"/>
              <w:spacing w:line="240" w:lineRule="auto"/>
              <w:jc w:val="center"/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</w:pPr>
            <w:r w:rsidRPr="005E4285"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  <w:t></w:t>
            </w:r>
          </w:p>
        </w:tc>
        <w:tc>
          <w:tcPr>
            <w:tcW w:w="408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02077" w:rsidRDefault="00A02077" w:rsidP="00397F2C">
            <w:pPr>
              <w:pStyle w:val="Abs1"/>
              <w:spacing w:after="0" w:line="240" w:lineRule="auto"/>
            </w:pPr>
          </w:p>
        </w:tc>
      </w:tr>
      <w:tr w:rsidR="00A02077" w:rsidRPr="00401ED7" w:rsidTr="00C90DF4">
        <w:trPr>
          <w:trHeight w:hRule="exact" w:val="910"/>
        </w:trPr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2077" w:rsidRPr="00635D67" w:rsidRDefault="00087D4A" w:rsidP="00EC3E80">
            <w:pPr>
              <w:pStyle w:val="Abs1"/>
              <w:numPr>
                <w:ilvl w:val="0"/>
                <w:numId w:val="15"/>
              </w:numPr>
              <w:spacing w:before="60" w:after="0" w:line="240" w:lineRule="auto"/>
              <w:ind w:left="357" w:hanging="357"/>
              <w:jc w:val="left"/>
              <w:rPr>
                <w:b/>
                <w:sz w:val="20"/>
              </w:rPr>
            </w:pPr>
            <w:r w:rsidRPr="00635D67">
              <w:rPr>
                <w:b/>
                <w:sz w:val="20"/>
              </w:rPr>
              <w:t>Leistungen (im Vergleich zu anderen neuen Mitarbeitenden)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61911" w:rsidRPr="00EC3E80" w:rsidRDefault="00361911" w:rsidP="00AD4E40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A02077" w:rsidRPr="005A2227" w:rsidRDefault="00517644" w:rsidP="00AD4E40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A02077"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61911" w:rsidRPr="00EC3E80" w:rsidRDefault="00361911" w:rsidP="00AD4E40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A02077" w:rsidRPr="005A2227" w:rsidRDefault="00517644" w:rsidP="00AD4E40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="00A02077"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61911" w:rsidRPr="00EC3E80" w:rsidRDefault="00361911" w:rsidP="00AD4E40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A02077" w:rsidRPr="005A2227" w:rsidRDefault="00517644" w:rsidP="00AD4E40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="00A02077"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4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911" w:rsidRPr="00401ED7" w:rsidRDefault="00361911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A02077" w:rsidRPr="00401ED7" w:rsidRDefault="00517644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  <w:r w:rsidRPr="00401ED7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02077" w:rsidRPr="00401ED7">
              <w:rPr>
                <w:sz w:val="16"/>
                <w:szCs w:val="16"/>
              </w:rPr>
              <w:instrText xml:space="preserve"> FORMTEXT </w:instrText>
            </w:r>
            <w:r w:rsidRPr="00401ED7">
              <w:rPr>
                <w:sz w:val="16"/>
                <w:szCs w:val="16"/>
              </w:rPr>
            </w:r>
            <w:r w:rsidRPr="00401ED7">
              <w:rPr>
                <w:sz w:val="16"/>
                <w:szCs w:val="16"/>
              </w:rPr>
              <w:fldChar w:fldCharType="separate"/>
            </w:r>
            <w:r w:rsidR="00A02077" w:rsidRPr="00401ED7">
              <w:rPr>
                <w:noProof/>
                <w:sz w:val="16"/>
                <w:szCs w:val="16"/>
              </w:rPr>
              <w:t> </w:t>
            </w:r>
            <w:r w:rsidR="00A02077" w:rsidRPr="00401ED7">
              <w:rPr>
                <w:noProof/>
                <w:sz w:val="16"/>
                <w:szCs w:val="16"/>
              </w:rPr>
              <w:t> </w:t>
            </w:r>
            <w:r w:rsidR="00A02077" w:rsidRPr="00401ED7">
              <w:rPr>
                <w:noProof/>
                <w:sz w:val="16"/>
                <w:szCs w:val="16"/>
              </w:rPr>
              <w:t> </w:t>
            </w:r>
            <w:r w:rsidR="00A02077" w:rsidRPr="00401ED7">
              <w:rPr>
                <w:noProof/>
                <w:sz w:val="16"/>
                <w:szCs w:val="16"/>
              </w:rPr>
              <w:t> </w:t>
            </w:r>
            <w:r w:rsidR="00A02077"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2D6B34" w:rsidRPr="00401ED7" w:rsidTr="00C90DF4">
        <w:trPr>
          <w:trHeight w:hRule="exact" w:val="910"/>
        </w:trPr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6B34" w:rsidRPr="00635D67" w:rsidRDefault="002D6B34" w:rsidP="00EC3E80">
            <w:pPr>
              <w:pStyle w:val="Abs1"/>
              <w:numPr>
                <w:ilvl w:val="0"/>
                <w:numId w:val="15"/>
              </w:numPr>
              <w:spacing w:before="60" w:after="0" w:line="240" w:lineRule="auto"/>
              <w:ind w:left="357" w:hanging="357"/>
              <w:jc w:val="left"/>
              <w:rPr>
                <w:b/>
                <w:sz w:val="20"/>
              </w:rPr>
            </w:pPr>
            <w:r w:rsidRPr="00635D67">
              <w:rPr>
                <w:b/>
                <w:sz w:val="20"/>
              </w:rPr>
              <w:t>Fachliche Kenntnisse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D6B34" w:rsidRPr="00EC3E80" w:rsidRDefault="002D6B34" w:rsidP="00401ED7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Pr="005A2227" w:rsidRDefault="002D6B34" w:rsidP="00401ED7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D6B34" w:rsidRPr="00EC3E80" w:rsidRDefault="002D6B34" w:rsidP="00401ED7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Pr="005A2227" w:rsidRDefault="002D6B34" w:rsidP="00401ED7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D6B34" w:rsidRPr="00EC3E80" w:rsidRDefault="002D6B34" w:rsidP="00401ED7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Pr="005A2227" w:rsidRDefault="002D6B34" w:rsidP="00401ED7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B34" w:rsidRPr="00401ED7" w:rsidRDefault="002D6B34" w:rsidP="00401ED7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2D6B34" w:rsidRPr="00401ED7" w:rsidRDefault="002D6B34" w:rsidP="00401ED7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  <w:r w:rsidRPr="00401ED7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1ED7">
              <w:rPr>
                <w:sz w:val="16"/>
                <w:szCs w:val="16"/>
              </w:rPr>
              <w:instrText xml:space="preserve"> FORMTEXT </w:instrText>
            </w:r>
            <w:r w:rsidRPr="00401ED7">
              <w:rPr>
                <w:sz w:val="16"/>
                <w:szCs w:val="16"/>
              </w:rPr>
            </w:r>
            <w:r w:rsidRPr="00401ED7">
              <w:rPr>
                <w:sz w:val="16"/>
                <w:szCs w:val="16"/>
              </w:rPr>
              <w:fldChar w:fldCharType="separate"/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sz w:val="16"/>
                <w:szCs w:val="16"/>
              </w:rPr>
              <w:fldChar w:fldCharType="end"/>
            </w:r>
          </w:p>
        </w:tc>
      </w:tr>
      <w:tr w:rsidR="002D6B34" w:rsidRPr="00401ED7" w:rsidTr="00C90DF4">
        <w:trPr>
          <w:trHeight w:hRule="exact" w:val="852"/>
        </w:trPr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6B34" w:rsidRPr="00635D67" w:rsidRDefault="002D6B34">
            <w:pPr>
              <w:pStyle w:val="Abs1"/>
              <w:numPr>
                <w:ilvl w:val="0"/>
                <w:numId w:val="15"/>
              </w:numPr>
              <w:spacing w:before="60" w:after="0" w:line="240" w:lineRule="auto"/>
              <w:ind w:left="357" w:hanging="357"/>
              <w:jc w:val="left"/>
              <w:rPr>
                <w:b/>
                <w:sz w:val="20"/>
              </w:rPr>
            </w:pPr>
            <w:r w:rsidRPr="00635D67">
              <w:rPr>
                <w:b/>
                <w:sz w:val="20"/>
              </w:rPr>
              <w:t xml:space="preserve">Verhalten gegenüber </w:t>
            </w:r>
            <w:r>
              <w:rPr>
                <w:b/>
                <w:sz w:val="20"/>
              </w:rPr>
              <w:t>Arbeitsteam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D6B34" w:rsidRPr="00AD4E40" w:rsidRDefault="002D6B34" w:rsidP="00AD4E40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Default="002D6B34" w:rsidP="00AD4E40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D6B34" w:rsidRPr="00AD4E40" w:rsidRDefault="002D6B34" w:rsidP="00AD4E40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Default="002D6B34" w:rsidP="00AD4E40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D6B34" w:rsidRPr="00AD4E40" w:rsidRDefault="002D6B34" w:rsidP="00AD4E40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Default="002D6B34" w:rsidP="00AD4E40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B34" w:rsidRPr="00401ED7" w:rsidRDefault="002D6B34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2D6B34" w:rsidRPr="00401ED7" w:rsidRDefault="002D6B34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  <w:r w:rsidRPr="00401ED7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1ED7">
              <w:rPr>
                <w:sz w:val="16"/>
                <w:szCs w:val="16"/>
              </w:rPr>
              <w:instrText xml:space="preserve"> FORMTEXT </w:instrText>
            </w:r>
            <w:r w:rsidRPr="00401ED7">
              <w:rPr>
                <w:sz w:val="16"/>
                <w:szCs w:val="16"/>
              </w:rPr>
            </w:r>
            <w:r w:rsidRPr="00401ED7">
              <w:rPr>
                <w:sz w:val="16"/>
                <w:szCs w:val="16"/>
              </w:rPr>
              <w:fldChar w:fldCharType="separate"/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sz w:val="16"/>
                <w:szCs w:val="16"/>
              </w:rPr>
              <w:fldChar w:fldCharType="end"/>
            </w:r>
          </w:p>
        </w:tc>
      </w:tr>
      <w:tr w:rsidR="002D6B34" w:rsidRPr="00401ED7" w:rsidTr="00C90DF4">
        <w:trPr>
          <w:trHeight w:hRule="exact" w:val="851"/>
        </w:trPr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6B34" w:rsidRPr="00635D67" w:rsidRDefault="002D6B34">
            <w:pPr>
              <w:pStyle w:val="Abs1"/>
              <w:numPr>
                <w:ilvl w:val="0"/>
                <w:numId w:val="15"/>
              </w:numPr>
              <w:spacing w:before="60" w:after="0" w:line="240" w:lineRule="auto"/>
              <w:ind w:left="357" w:hanging="3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Verhalten gegenüber „Kunden“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D6B34" w:rsidRPr="00AD4E40" w:rsidRDefault="002D6B34" w:rsidP="00AD4E40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Pr="005A2227" w:rsidRDefault="002D6B34" w:rsidP="00AD4E40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D6B34" w:rsidRPr="00AD4E40" w:rsidRDefault="002D6B34" w:rsidP="00AD4E40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Pr="005A2227" w:rsidRDefault="002D6B34" w:rsidP="00AD4E40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D6B34" w:rsidRPr="00AD4E40" w:rsidRDefault="002D6B34" w:rsidP="00AD4E40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Pr="005A2227" w:rsidRDefault="002D6B34" w:rsidP="00AD4E40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4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B34" w:rsidRPr="00401ED7" w:rsidRDefault="002D6B34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2D6B34" w:rsidRPr="00401ED7" w:rsidRDefault="002D6B34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  <w:r w:rsidRPr="00401ED7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401ED7">
              <w:rPr>
                <w:sz w:val="16"/>
                <w:szCs w:val="16"/>
              </w:rPr>
              <w:instrText xml:space="preserve"> FORMTEXT </w:instrText>
            </w:r>
            <w:r w:rsidRPr="00401ED7">
              <w:rPr>
                <w:sz w:val="16"/>
                <w:szCs w:val="16"/>
              </w:rPr>
            </w:r>
            <w:r w:rsidRPr="00401ED7">
              <w:rPr>
                <w:sz w:val="16"/>
                <w:szCs w:val="16"/>
              </w:rPr>
              <w:fldChar w:fldCharType="separate"/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2D6B34" w:rsidRPr="00401ED7" w:rsidTr="00C90DF4">
        <w:trPr>
          <w:trHeight w:hRule="exact" w:val="835"/>
        </w:trPr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6B34" w:rsidRPr="00635D67" w:rsidRDefault="002D6B34">
            <w:pPr>
              <w:pStyle w:val="Abs1"/>
              <w:numPr>
                <w:ilvl w:val="0"/>
                <w:numId w:val="15"/>
              </w:numPr>
              <w:spacing w:before="60" w:after="0" w:line="240" w:lineRule="auto"/>
              <w:ind w:left="357" w:hanging="357"/>
              <w:jc w:val="left"/>
              <w:rPr>
                <w:b/>
                <w:sz w:val="20"/>
              </w:rPr>
            </w:pPr>
            <w:r w:rsidRPr="00635D67">
              <w:rPr>
                <w:b/>
                <w:sz w:val="20"/>
              </w:rPr>
              <w:t>Verhalten gegenüber Vorgesetz</w:t>
            </w:r>
            <w:r>
              <w:rPr>
                <w:b/>
                <w:sz w:val="20"/>
              </w:rPr>
              <w:t>t</w:t>
            </w:r>
            <w:r w:rsidRPr="00635D67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D6B34" w:rsidRPr="00AD4E40" w:rsidRDefault="002D6B34" w:rsidP="00AD4E40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Default="002D6B34" w:rsidP="00AD4E40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D6B34" w:rsidRPr="00AD4E40" w:rsidRDefault="002D6B34" w:rsidP="00AD4E40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Default="002D6B34" w:rsidP="00AD4E40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D6B34" w:rsidRPr="00AD4E40" w:rsidRDefault="002D6B34" w:rsidP="00AD4E40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Default="002D6B34" w:rsidP="00AD4E40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B34" w:rsidRPr="00401ED7" w:rsidRDefault="002D6B34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2D6B34" w:rsidRPr="00401ED7" w:rsidRDefault="002D6B34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  <w:r w:rsidRPr="00401ED7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1ED7">
              <w:rPr>
                <w:sz w:val="16"/>
                <w:szCs w:val="16"/>
              </w:rPr>
              <w:instrText xml:space="preserve"> FORMTEXT </w:instrText>
            </w:r>
            <w:r w:rsidRPr="00401ED7">
              <w:rPr>
                <w:sz w:val="16"/>
                <w:szCs w:val="16"/>
              </w:rPr>
            </w:r>
            <w:r w:rsidRPr="00401ED7">
              <w:rPr>
                <w:sz w:val="16"/>
                <w:szCs w:val="16"/>
              </w:rPr>
              <w:fldChar w:fldCharType="separate"/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sz w:val="16"/>
                <w:szCs w:val="16"/>
              </w:rPr>
              <w:fldChar w:fldCharType="end"/>
            </w:r>
          </w:p>
        </w:tc>
      </w:tr>
      <w:tr w:rsidR="002D6B34" w:rsidRPr="00401ED7" w:rsidTr="002D6B34">
        <w:trPr>
          <w:trHeight w:hRule="exact" w:val="775"/>
        </w:trPr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6B34" w:rsidRPr="00635D67" w:rsidRDefault="002D6B34">
            <w:pPr>
              <w:pStyle w:val="Abs1"/>
              <w:numPr>
                <w:ilvl w:val="0"/>
                <w:numId w:val="15"/>
              </w:numPr>
              <w:spacing w:before="60" w:after="0" w:line="240" w:lineRule="auto"/>
              <w:ind w:left="357" w:hanging="3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Führungskompetenz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D6B34" w:rsidRPr="00AD4E40" w:rsidRDefault="002D6B34" w:rsidP="00401ED7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Default="002D6B34" w:rsidP="00401ED7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D6B34" w:rsidRPr="00AD4E40" w:rsidRDefault="002D6B34" w:rsidP="00401ED7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Default="002D6B34" w:rsidP="00401ED7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D6B34" w:rsidRPr="00AD4E40" w:rsidRDefault="002D6B34" w:rsidP="00401ED7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Default="002D6B34" w:rsidP="00401ED7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66C4">
              <w:rPr>
                <w:sz w:val="20"/>
              </w:rPr>
            </w:r>
            <w:r w:rsidR="00CF66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B34" w:rsidRPr="00401ED7" w:rsidRDefault="002D6B34" w:rsidP="00401ED7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:rsidR="002D6B34" w:rsidRPr="00401ED7" w:rsidRDefault="002D6B34" w:rsidP="00401ED7">
            <w:pPr>
              <w:pStyle w:val="Abs1"/>
              <w:spacing w:after="0" w:line="240" w:lineRule="auto"/>
              <w:jc w:val="left"/>
              <w:rPr>
                <w:sz w:val="16"/>
                <w:szCs w:val="16"/>
              </w:rPr>
            </w:pPr>
            <w:r w:rsidRPr="00401ED7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1ED7">
              <w:rPr>
                <w:sz w:val="16"/>
                <w:szCs w:val="16"/>
              </w:rPr>
              <w:instrText xml:space="preserve"> FORMTEXT </w:instrText>
            </w:r>
            <w:r w:rsidRPr="00401ED7">
              <w:rPr>
                <w:sz w:val="16"/>
                <w:szCs w:val="16"/>
              </w:rPr>
            </w:r>
            <w:r w:rsidRPr="00401ED7">
              <w:rPr>
                <w:sz w:val="16"/>
                <w:szCs w:val="16"/>
              </w:rPr>
              <w:fldChar w:fldCharType="separate"/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noProof/>
                <w:sz w:val="16"/>
                <w:szCs w:val="16"/>
              </w:rPr>
              <w:t> </w:t>
            </w:r>
            <w:r w:rsidRPr="00401ED7">
              <w:rPr>
                <w:sz w:val="16"/>
                <w:szCs w:val="16"/>
              </w:rPr>
              <w:fldChar w:fldCharType="end"/>
            </w:r>
          </w:p>
        </w:tc>
      </w:tr>
      <w:tr w:rsidR="002D6B34" w:rsidRPr="00AF4E36" w:rsidTr="00DE3F32">
        <w:trPr>
          <w:trHeight w:hRule="exact" w:val="1426"/>
        </w:trPr>
        <w:tc>
          <w:tcPr>
            <w:tcW w:w="98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B34" w:rsidRPr="00AF4E36" w:rsidRDefault="002D6B34" w:rsidP="009C781C">
            <w:pPr>
              <w:pStyle w:val="Kopfzeile"/>
              <w:tabs>
                <w:tab w:val="left" w:pos="5954"/>
                <w:tab w:val="left" w:pos="7371"/>
              </w:tabs>
              <w:spacing w:before="60" w:after="60" w:line="240" w:lineRule="auto"/>
              <w:rPr>
                <w:b/>
                <w:i/>
                <w:sz w:val="18"/>
                <w:szCs w:val="18"/>
              </w:rPr>
            </w:pPr>
            <w:r w:rsidRPr="00AF4E36">
              <w:rPr>
                <w:b/>
                <w:i/>
                <w:sz w:val="18"/>
                <w:szCs w:val="18"/>
              </w:rPr>
              <w:t>Legende</w:t>
            </w:r>
          </w:p>
          <w:p w:rsidR="002D6B34" w:rsidRDefault="002D6B34" w:rsidP="00AF4E36">
            <w:pPr>
              <w:pStyle w:val="Kopfzeile"/>
              <w:tabs>
                <w:tab w:val="left" w:pos="5954"/>
                <w:tab w:val="left" w:pos="7371"/>
              </w:tabs>
              <w:spacing w:after="60" w:line="240" w:lineRule="auto"/>
              <w:rPr>
                <w:b/>
                <w:i/>
                <w:szCs w:val="15"/>
              </w:rPr>
            </w:pPr>
            <w:r w:rsidRPr="00AF4E36">
              <w:rPr>
                <w:rFonts w:ascii="Wingdings" w:hAnsi="Wingdings"/>
                <w:b/>
                <w:sz w:val="24"/>
                <w:szCs w:val="24"/>
                <w:lang w:val="de-DE"/>
              </w:rPr>
              <w:t></w:t>
            </w:r>
            <w:r w:rsidRPr="00AF4E36">
              <w:rPr>
                <w:b/>
                <w:sz w:val="24"/>
                <w:szCs w:val="24"/>
              </w:rPr>
              <w:t xml:space="preserve"> </w:t>
            </w:r>
            <w:r w:rsidRPr="00AF4E36">
              <w:rPr>
                <w:b/>
                <w:i/>
                <w:sz w:val="18"/>
                <w:szCs w:val="18"/>
              </w:rPr>
              <w:t xml:space="preserve"> </w:t>
            </w:r>
            <w:r w:rsidRPr="006A5548">
              <w:rPr>
                <w:b/>
                <w:i/>
                <w:szCs w:val="15"/>
              </w:rPr>
              <w:t>= entspricht den Anforderungen</w:t>
            </w:r>
          </w:p>
          <w:p w:rsidR="002D6B34" w:rsidRDefault="002D6B34" w:rsidP="00AF4E36">
            <w:pPr>
              <w:pStyle w:val="Kopfzeile"/>
              <w:tabs>
                <w:tab w:val="left" w:pos="5954"/>
                <w:tab w:val="left" w:pos="7371"/>
              </w:tabs>
              <w:spacing w:after="60" w:line="240" w:lineRule="auto"/>
              <w:rPr>
                <w:b/>
                <w:i/>
                <w:szCs w:val="15"/>
              </w:rPr>
            </w:pPr>
            <w:r w:rsidRPr="00AF4E36">
              <w:rPr>
                <w:rFonts w:ascii="Wingdings" w:hAnsi="Wingdings"/>
                <w:b/>
                <w:noProof w:val="0"/>
                <w:sz w:val="24"/>
                <w:szCs w:val="24"/>
                <w:lang w:val="de-DE" w:eastAsia="en-US"/>
              </w:rPr>
              <w:t></w:t>
            </w:r>
            <w:r w:rsidRPr="00AF4E36">
              <w:rPr>
                <w:b/>
                <w:sz w:val="24"/>
                <w:szCs w:val="24"/>
              </w:rPr>
              <w:t xml:space="preserve"> </w:t>
            </w:r>
            <w:r w:rsidRPr="00AF4E36">
              <w:rPr>
                <w:b/>
                <w:i/>
                <w:sz w:val="18"/>
                <w:szCs w:val="18"/>
              </w:rPr>
              <w:t xml:space="preserve"> </w:t>
            </w:r>
            <w:r w:rsidRPr="006A5548">
              <w:rPr>
                <w:b/>
                <w:i/>
                <w:szCs w:val="15"/>
              </w:rPr>
              <w:t>= entspricht teilweise den Anforderungen</w:t>
            </w:r>
          </w:p>
          <w:p w:rsidR="002D6B34" w:rsidRPr="00AF4E36" w:rsidRDefault="002D6B34" w:rsidP="00AF4E36">
            <w:pPr>
              <w:pStyle w:val="Kopfzeile"/>
              <w:tabs>
                <w:tab w:val="left" w:pos="5954"/>
                <w:tab w:val="left" w:pos="7371"/>
              </w:tabs>
              <w:spacing w:after="60" w:line="240" w:lineRule="auto"/>
              <w:rPr>
                <w:b/>
                <w:sz w:val="20"/>
              </w:rPr>
            </w:pPr>
            <w:r w:rsidRPr="00AF4E36">
              <w:rPr>
                <w:rFonts w:ascii="Wingdings" w:hAnsi="Wingdings"/>
                <w:b/>
                <w:sz w:val="24"/>
                <w:szCs w:val="24"/>
                <w:lang w:val="de-DE"/>
              </w:rPr>
              <w:t></w:t>
            </w:r>
            <w:r w:rsidRPr="00AF4E36">
              <w:rPr>
                <w:b/>
                <w:sz w:val="18"/>
                <w:szCs w:val="18"/>
              </w:rPr>
              <w:t xml:space="preserve"> </w:t>
            </w:r>
            <w:r w:rsidRPr="00AF4E36">
              <w:rPr>
                <w:b/>
                <w:i/>
                <w:sz w:val="18"/>
                <w:szCs w:val="18"/>
              </w:rPr>
              <w:t xml:space="preserve"> </w:t>
            </w:r>
            <w:r w:rsidRPr="006A5548">
              <w:rPr>
                <w:b/>
                <w:i/>
                <w:szCs w:val="15"/>
              </w:rPr>
              <w:t xml:space="preserve">= entspricht </w:t>
            </w:r>
            <w:r>
              <w:rPr>
                <w:b/>
                <w:i/>
                <w:szCs w:val="15"/>
              </w:rPr>
              <w:t>nicht den Anforderungen</w:t>
            </w:r>
          </w:p>
        </w:tc>
      </w:tr>
    </w:tbl>
    <w:p w:rsidR="00EF50AB" w:rsidRDefault="00EF50AB" w:rsidP="00AF4E36">
      <w:pPr>
        <w:pStyle w:val="Abs1"/>
        <w:rPr>
          <w:sz w:val="22"/>
          <w:szCs w:val="22"/>
        </w:rPr>
      </w:pPr>
    </w:p>
    <w:p w:rsidR="00833DC6" w:rsidRDefault="00833DC6">
      <w:pPr>
        <w:spacing w:line="240" w:lineRule="auto"/>
        <w:rPr>
          <w:szCs w:val="22"/>
          <w:lang w:eastAsia="en-US"/>
        </w:rPr>
      </w:pPr>
      <w:r>
        <w:rPr>
          <w:szCs w:val="22"/>
        </w:rPr>
        <w:br w:type="page"/>
      </w:r>
    </w:p>
    <w:p w:rsidR="00A02077" w:rsidRPr="00833DC6" w:rsidRDefault="00833DC6" w:rsidP="00833DC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ab/>
      </w:r>
      <w:r w:rsidR="004F7C3E" w:rsidRPr="00833DC6">
        <w:rPr>
          <w:b/>
          <w:sz w:val="24"/>
          <w:szCs w:val="24"/>
        </w:rPr>
        <w:t>Weiteres Vorgehen</w:t>
      </w:r>
    </w:p>
    <w:p w:rsidR="00EF50AB" w:rsidRPr="00EC3E80" w:rsidRDefault="00EF50AB" w:rsidP="00EF50AB">
      <w:pPr>
        <w:pStyle w:val="Abs1"/>
        <w:spacing w:before="120" w:after="120" w:line="240" w:lineRule="auto"/>
        <w:ind w:left="567"/>
        <w:rPr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608"/>
      </w:tblGrid>
      <w:tr w:rsidR="00A02077" w:rsidRPr="003C505E" w:rsidTr="00C001F0">
        <w:trPr>
          <w:trHeight w:val="808"/>
        </w:trPr>
        <w:tc>
          <w:tcPr>
            <w:tcW w:w="9854" w:type="dxa"/>
            <w:shd w:val="clear" w:color="auto" w:fill="A6A6A6" w:themeFill="background1" w:themeFillShade="A6"/>
          </w:tcPr>
          <w:p w:rsidR="008D09FC" w:rsidRPr="00C001F0" w:rsidRDefault="008D09FC" w:rsidP="00CD768B">
            <w:pPr>
              <w:pStyle w:val="Abs1"/>
              <w:spacing w:before="120" w:after="120"/>
              <w:ind w:left="142"/>
              <w:rPr>
                <w:rFonts w:cs="Arial"/>
                <w:b/>
                <w:sz w:val="20"/>
              </w:rPr>
            </w:pPr>
            <w:r w:rsidRPr="00C001F0">
              <w:rPr>
                <w:rFonts w:cs="Arial"/>
                <w:b/>
                <w:sz w:val="20"/>
              </w:rPr>
              <w:t>Probezeitentscheid</w:t>
            </w:r>
          </w:p>
          <w:p w:rsidR="00A02077" w:rsidRPr="00C001F0" w:rsidRDefault="00517644" w:rsidP="00CD768B">
            <w:pPr>
              <w:pStyle w:val="Abs1"/>
              <w:spacing w:before="120" w:after="120"/>
              <w:ind w:left="142"/>
              <w:rPr>
                <w:rFonts w:cs="Arial"/>
                <w:b/>
                <w:sz w:val="20"/>
              </w:rPr>
            </w:pPr>
            <w:r w:rsidRPr="00C001F0">
              <w:rPr>
                <w:rFonts w:ascii="Wingdings" w:hAnsi="Wingdings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2077" w:rsidRPr="00C001F0">
              <w:rPr>
                <w:rFonts w:ascii="Wingdings" w:hAnsi="Wingdings" w:cs="Arial"/>
                <w:b/>
                <w:sz w:val="20"/>
              </w:rPr>
              <w:instrText xml:space="preserve"> FORMCHECKBOX </w:instrText>
            </w:r>
            <w:r w:rsidR="00CF66C4">
              <w:rPr>
                <w:rFonts w:ascii="Wingdings" w:hAnsi="Wingdings" w:cs="Arial"/>
                <w:b/>
                <w:sz w:val="20"/>
              </w:rPr>
            </w:r>
            <w:r w:rsidR="00CF66C4">
              <w:rPr>
                <w:rFonts w:ascii="Wingdings" w:hAnsi="Wingdings" w:cs="Arial"/>
                <w:b/>
                <w:sz w:val="20"/>
              </w:rPr>
              <w:fldChar w:fldCharType="separate"/>
            </w:r>
            <w:r w:rsidRPr="00C001F0">
              <w:rPr>
                <w:rFonts w:ascii="Wingdings" w:hAnsi="Wingdings" w:cs="Arial"/>
                <w:b/>
                <w:sz w:val="20"/>
              </w:rPr>
              <w:fldChar w:fldCharType="end"/>
            </w:r>
            <w:r w:rsidR="00A02077" w:rsidRPr="00C001F0">
              <w:rPr>
                <w:rFonts w:cs="Arial"/>
                <w:b/>
                <w:sz w:val="20"/>
              </w:rPr>
              <w:tab/>
            </w:r>
            <w:r w:rsidR="00CD768B" w:rsidRPr="00C001F0">
              <w:rPr>
                <w:rFonts w:cs="Arial"/>
                <w:b/>
                <w:sz w:val="20"/>
              </w:rPr>
              <w:t>Probezeit bestanden</w:t>
            </w:r>
          </w:p>
          <w:p w:rsidR="00CD768B" w:rsidRPr="00C001F0" w:rsidRDefault="00CD768B" w:rsidP="00CD768B">
            <w:pPr>
              <w:pStyle w:val="Abs1"/>
              <w:spacing w:before="120" w:after="120"/>
              <w:ind w:left="142"/>
              <w:rPr>
                <w:rFonts w:cs="Arial"/>
                <w:b/>
                <w:sz w:val="20"/>
              </w:rPr>
            </w:pPr>
            <w:r w:rsidRPr="00C001F0">
              <w:rPr>
                <w:rFonts w:ascii="Wingdings" w:hAnsi="Wingdings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F0">
              <w:rPr>
                <w:rFonts w:ascii="Wingdings" w:hAnsi="Wingdings" w:cs="Arial"/>
                <w:b/>
                <w:sz w:val="20"/>
              </w:rPr>
              <w:instrText xml:space="preserve"> FORMCHECKBOX </w:instrText>
            </w:r>
            <w:r w:rsidR="00CF66C4">
              <w:rPr>
                <w:rFonts w:ascii="Wingdings" w:hAnsi="Wingdings" w:cs="Arial"/>
                <w:b/>
                <w:sz w:val="20"/>
              </w:rPr>
            </w:r>
            <w:r w:rsidR="00CF66C4">
              <w:rPr>
                <w:rFonts w:ascii="Wingdings" w:hAnsi="Wingdings" w:cs="Arial"/>
                <w:b/>
                <w:sz w:val="20"/>
              </w:rPr>
              <w:fldChar w:fldCharType="separate"/>
            </w:r>
            <w:r w:rsidRPr="00C001F0">
              <w:rPr>
                <w:rFonts w:ascii="Wingdings" w:hAnsi="Wingdings" w:cs="Arial"/>
                <w:b/>
                <w:sz w:val="20"/>
              </w:rPr>
              <w:fldChar w:fldCharType="end"/>
            </w:r>
            <w:r w:rsidRPr="00C001F0">
              <w:rPr>
                <w:rFonts w:cs="Arial"/>
                <w:b/>
                <w:sz w:val="20"/>
              </w:rPr>
              <w:tab/>
              <w:t>Verlängerung der Probezeit</w:t>
            </w:r>
            <w:r w:rsidR="00365364" w:rsidRPr="00C001F0">
              <w:rPr>
                <w:rFonts w:cs="Arial"/>
                <w:b/>
                <w:sz w:val="20"/>
              </w:rPr>
              <w:t xml:space="preserve"> um Anzahl Krankheits-/Unfalltage……. / bis am …………</w:t>
            </w:r>
            <w:r w:rsidR="00572DE5">
              <w:rPr>
                <w:rFonts w:cs="Arial"/>
                <w:b/>
                <w:sz w:val="20"/>
              </w:rPr>
              <w:t xml:space="preserve">  (Eine </w:t>
            </w:r>
            <w:r w:rsidR="00F50333">
              <w:rPr>
                <w:rFonts w:cs="Arial"/>
                <w:b/>
                <w:sz w:val="20"/>
              </w:rPr>
              <w:tab/>
            </w:r>
            <w:r w:rsidR="00572DE5">
              <w:rPr>
                <w:rFonts w:cs="Arial"/>
                <w:b/>
                <w:sz w:val="20"/>
              </w:rPr>
              <w:t>generelle Verlängerung der Probezeit um 3 Monate ist gemäss PV und PR nicht möglich)</w:t>
            </w:r>
          </w:p>
          <w:p w:rsidR="00EC3E80" w:rsidRPr="00C001F0" w:rsidRDefault="00EC3E80" w:rsidP="00EC3E80">
            <w:pPr>
              <w:pStyle w:val="Abs1"/>
              <w:spacing w:before="120" w:after="120"/>
              <w:ind w:left="142"/>
              <w:rPr>
                <w:rFonts w:cs="Arial"/>
                <w:b/>
                <w:sz w:val="20"/>
              </w:rPr>
            </w:pPr>
            <w:r w:rsidRPr="00C001F0">
              <w:rPr>
                <w:rFonts w:cs="Arial"/>
                <w:b/>
                <w:sz w:val="20"/>
              </w:rPr>
              <w:t>Bei Vertragsauflösung</w:t>
            </w:r>
            <w:r w:rsidR="00951D58">
              <w:rPr>
                <w:rFonts w:cs="Arial"/>
                <w:b/>
                <w:sz w:val="20"/>
              </w:rPr>
              <w:t xml:space="preserve"> </w:t>
            </w:r>
            <w:r w:rsidR="00260B1F">
              <w:rPr>
                <w:rFonts w:cs="Arial"/>
                <w:b/>
                <w:sz w:val="20"/>
              </w:rPr>
              <w:t>(</w:t>
            </w:r>
            <w:r w:rsidR="00951D58" w:rsidRPr="00C001F0">
              <w:rPr>
                <w:rFonts w:cs="Arial"/>
                <w:b/>
                <w:sz w:val="20"/>
              </w:rPr>
              <w:t>Probezeit nicht bestanden</w:t>
            </w:r>
            <w:r w:rsidR="00260B1F">
              <w:rPr>
                <w:rFonts w:cs="Arial"/>
                <w:b/>
                <w:sz w:val="20"/>
              </w:rPr>
              <w:t>)</w:t>
            </w:r>
            <w:r w:rsidR="00951D58">
              <w:rPr>
                <w:rFonts w:cs="Arial"/>
                <w:b/>
                <w:sz w:val="20"/>
              </w:rPr>
              <w:t>:</w:t>
            </w:r>
          </w:p>
          <w:p w:rsidR="00087D4A" w:rsidRPr="00C001F0" w:rsidRDefault="00087D4A" w:rsidP="00087D4A">
            <w:pPr>
              <w:pStyle w:val="Abs1"/>
              <w:spacing w:before="120" w:after="120"/>
              <w:ind w:left="142"/>
              <w:rPr>
                <w:rFonts w:cs="Arial"/>
                <w:b/>
                <w:sz w:val="20"/>
              </w:rPr>
            </w:pPr>
            <w:r w:rsidRPr="00C001F0">
              <w:rPr>
                <w:rFonts w:ascii="Wingdings" w:hAnsi="Wingdings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F0">
              <w:rPr>
                <w:rFonts w:ascii="Wingdings" w:hAnsi="Wingdings" w:cs="Arial"/>
                <w:b/>
                <w:sz w:val="20"/>
              </w:rPr>
              <w:instrText xml:space="preserve"> FORMCHECKBOX </w:instrText>
            </w:r>
            <w:r w:rsidR="00CF66C4">
              <w:rPr>
                <w:rFonts w:ascii="Wingdings" w:hAnsi="Wingdings" w:cs="Arial"/>
                <w:b/>
                <w:sz w:val="20"/>
              </w:rPr>
            </w:r>
            <w:r w:rsidR="00CF66C4">
              <w:rPr>
                <w:rFonts w:ascii="Wingdings" w:hAnsi="Wingdings" w:cs="Arial"/>
                <w:b/>
                <w:sz w:val="20"/>
              </w:rPr>
              <w:fldChar w:fldCharType="separate"/>
            </w:r>
            <w:r w:rsidRPr="00C001F0">
              <w:rPr>
                <w:rFonts w:ascii="Wingdings" w:hAnsi="Wingdings" w:cs="Arial"/>
                <w:b/>
                <w:sz w:val="20"/>
              </w:rPr>
              <w:fldChar w:fldCharType="end"/>
            </w:r>
            <w:r w:rsidRPr="00C001F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>Einvernehmliche Auflösung</w:t>
            </w:r>
          </w:p>
          <w:p w:rsidR="00365364" w:rsidRPr="00087D4A" w:rsidRDefault="00365364" w:rsidP="00365364">
            <w:pPr>
              <w:pStyle w:val="Abs1"/>
              <w:spacing w:before="120" w:after="120"/>
              <w:ind w:left="142"/>
              <w:rPr>
                <w:rFonts w:cs="Arial"/>
                <w:b/>
                <w:sz w:val="18"/>
              </w:rPr>
            </w:pPr>
            <w:r w:rsidRPr="00C001F0">
              <w:rPr>
                <w:rFonts w:ascii="Wingdings" w:hAnsi="Wingdings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F0">
              <w:rPr>
                <w:rFonts w:ascii="Wingdings" w:hAnsi="Wingdings" w:cs="Arial"/>
                <w:b/>
                <w:sz w:val="20"/>
              </w:rPr>
              <w:instrText xml:space="preserve"> FORMCHECKBOX </w:instrText>
            </w:r>
            <w:r w:rsidR="00CF66C4">
              <w:rPr>
                <w:rFonts w:ascii="Wingdings" w:hAnsi="Wingdings" w:cs="Arial"/>
                <w:b/>
                <w:sz w:val="20"/>
              </w:rPr>
            </w:r>
            <w:r w:rsidR="00CF66C4">
              <w:rPr>
                <w:rFonts w:ascii="Wingdings" w:hAnsi="Wingdings" w:cs="Arial"/>
                <w:b/>
                <w:sz w:val="20"/>
              </w:rPr>
              <w:fldChar w:fldCharType="separate"/>
            </w:r>
            <w:r w:rsidRPr="00C001F0">
              <w:rPr>
                <w:rFonts w:ascii="Wingdings" w:hAnsi="Wingdings" w:cs="Arial"/>
                <w:b/>
                <w:sz w:val="20"/>
              </w:rPr>
              <w:fldChar w:fldCharType="end"/>
            </w:r>
            <w:r w:rsidRPr="00C001F0">
              <w:rPr>
                <w:rFonts w:cs="Arial"/>
                <w:b/>
                <w:sz w:val="20"/>
              </w:rPr>
              <w:tab/>
              <w:t>Kündigung durch Arbeitgeber</w:t>
            </w:r>
            <w:r w:rsidR="00087D4A">
              <w:rPr>
                <w:rFonts w:cs="Arial"/>
                <w:b/>
                <w:sz w:val="20"/>
              </w:rPr>
              <w:t xml:space="preserve"> (Frist 7 Tage</w:t>
            </w:r>
            <w:r w:rsidR="00401ED7">
              <w:rPr>
                <w:rFonts w:cs="Arial"/>
                <w:b/>
                <w:sz w:val="20"/>
              </w:rPr>
              <w:t xml:space="preserve"> im 1. Monat, danach 1 Monat, jeweils auf Ende </w:t>
            </w:r>
            <w:r w:rsidR="00F50333">
              <w:rPr>
                <w:rFonts w:cs="Arial"/>
                <w:b/>
                <w:sz w:val="20"/>
              </w:rPr>
              <w:tab/>
            </w:r>
            <w:r w:rsidR="00401ED7">
              <w:rPr>
                <w:rFonts w:cs="Arial"/>
                <w:b/>
                <w:sz w:val="20"/>
              </w:rPr>
              <w:t>eines Monats</w:t>
            </w:r>
            <w:r w:rsidR="00951D58">
              <w:rPr>
                <w:rFonts w:cs="Arial"/>
                <w:b/>
                <w:sz w:val="20"/>
              </w:rPr>
              <w:t>. Ankündigen, rechtliches Gehör gewähren, dann schriftlich bestätigen</w:t>
            </w:r>
            <w:r w:rsidR="00087D4A">
              <w:rPr>
                <w:rFonts w:cs="Arial"/>
                <w:b/>
                <w:sz w:val="20"/>
              </w:rPr>
              <w:t>)</w:t>
            </w:r>
          </w:p>
          <w:p w:rsidR="00365364" w:rsidRPr="00365364" w:rsidRDefault="00365364" w:rsidP="00365364">
            <w:pPr>
              <w:pStyle w:val="Abs1"/>
              <w:spacing w:before="120" w:after="120"/>
              <w:ind w:left="142"/>
              <w:rPr>
                <w:rFonts w:cs="Arial"/>
                <w:b/>
                <w:sz w:val="20"/>
              </w:rPr>
            </w:pPr>
            <w:r w:rsidRPr="00C001F0">
              <w:rPr>
                <w:rFonts w:ascii="Wingdings" w:hAnsi="Wingdings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F0">
              <w:rPr>
                <w:rFonts w:ascii="Wingdings" w:hAnsi="Wingdings" w:cs="Arial"/>
                <w:b/>
                <w:sz w:val="20"/>
              </w:rPr>
              <w:instrText xml:space="preserve"> FORMCHECKBOX </w:instrText>
            </w:r>
            <w:r w:rsidR="00CF66C4">
              <w:rPr>
                <w:rFonts w:ascii="Wingdings" w:hAnsi="Wingdings" w:cs="Arial"/>
                <w:b/>
                <w:sz w:val="20"/>
              </w:rPr>
            </w:r>
            <w:r w:rsidR="00CF66C4">
              <w:rPr>
                <w:rFonts w:ascii="Wingdings" w:hAnsi="Wingdings" w:cs="Arial"/>
                <w:b/>
                <w:sz w:val="20"/>
              </w:rPr>
              <w:fldChar w:fldCharType="separate"/>
            </w:r>
            <w:r w:rsidRPr="00C001F0">
              <w:rPr>
                <w:rFonts w:ascii="Wingdings" w:hAnsi="Wingdings" w:cs="Arial"/>
                <w:b/>
                <w:sz w:val="20"/>
              </w:rPr>
              <w:fldChar w:fldCharType="end"/>
            </w:r>
            <w:r w:rsidRPr="00C001F0">
              <w:rPr>
                <w:rFonts w:cs="Arial"/>
                <w:b/>
                <w:sz w:val="20"/>
              </w:rPr>
              <w:tab/>
              <w:t>Kündigung durch Mitarbeiter/in</w:t>
            </w:r>
            <w:r w:rsidR="00087D4A">
              <w:rPr>
                <w:rFonts w:cs="Arial"/>
                <w:b/>
                <w:sz w:val="20"/>
              </w:rPr>
              <w:t xml:space="preserve"> (</w:t>
            </w:r>
            <w:r w:rsidR="00401ED7">
              <w:rPr>
                <w:rFonts w:cs="Arial"/>
                <w:b/>
                <w:sz w:val="20"/>
              </w:rPr>
              <w:t>Frist 7 Tage im 1. Monat, danach 1 Monat, jeweils auf Ende eines Monats</w:t>
            </w:r>
            <w:r w:rsidR="00087D4A">
              <w:rPr>
                <w:rFonts w:cs="Arial"/>
                <w:b/>
                <w:sz w:val="20"/>
              </w:rPr>
              <w:t>)</w:t>
            </w:r>
          </w:p>
        </w:tc>
      </w:tr>
      <w:tr w:rsidR="00EC3E80" w:rsidTr="00EC3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931"/>
        </w:trPr>
        <w:tc>
          <w:tcPr>
            <w:tcW w:w="9854" w:type="dxa"/>
          </w:tcPr>
          <w:p w:rsidR="00EC3E80" w:rsidRPr="00703A30" w:rsidRDefault="00572DE5" w:rsidP="00C90DF4">
            <w:pPr>
              <w:pStyle w:val="Abs1"/>
              <w:spacing w:before="120"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Bemerkungen:</w:t>
            </w:r>
          </w:p>
          <w:p w:rsidR="00EC3E80" w:rsidRPr="00401ED7" w:rsidRDefault="00EC3E80" w:rsidP="00C90DF4">
            <w:pPr>
              <w:rPr>
                <w:sz w:val="16"/>
                <w:szCs w:val="16"/>
              </w:rPr>
            </w:pPr>
            <w:r w:rsidRPr="00401ED7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01ED7">
              <w:rPr>
                <w:sz w:val="16"/>
                <w:szCs w:val="16"/>
              </w:rPr>
              <w:instrText xml:space="preserve"> FORMTEXT </w:instrText>
            </w:r>
            <w:r w:rsidRPr="00401ED7">
              <w:rPr>
                <w:sz w:val="16"/>
                <w:szCs w:val="16"/>
              </w:rPr>
            </w:r>
            <w:r w:rsidRPr="00401ED7">
              <w:rPr>
                <w:sz w:val="16"/>
                <w:szCs w:val="16"/>
              </w:rPr>
              <w:fldChar w:fldCharType="separate"/>
            </w:r>
            <w:r w:rsidRPr="00401ED7">
              <w:rPr>
                <w:rFonts w:cs="Arial"/>
                <w:noProof/>
                <w:sz w:val="16"/>
                <w:szCs w:val="16"/>
              </w:rPr>
              <w:t> </w:t>
            </w:r>
            <w:r w:rsidRPr="00401ED7">
              <w:rPr>
                <w:rFonts w:cs="Arial"/>
                <w:noProof/>
                <w:sz w:val="16"/>
                <w:szCs w:val="16"/>
              </w:rPr>
              <w:t> </w:t>
            </w:r>
            <w:r w:rsidRPr="00401ED7">
              <w:rPr>
                <w:rFonts w:cs="Arial"/>
                <w:noProof/>
                <w:sz w:val="16"/>
                <w:szCs w:val="16"/>
              </w:rPr>
              <w:t> </w:t>
            </w:r>
            <w:r w:rsidRPr="00401ED7">
              <w:rPr>
                <w:rFonts w:cs="Arial"/>
                <w:noProof/>
                <w:sz w:val="16"/>
                <w:szCs w:val="16"/>
              </w:rPr>
              <w:t> </w:t>
            </w:r>
            <w:r w:rsidRPr="00401ED7">
              <w:rPr>
                <w:rFonts w:cs="Arial"/>
                <w:noProof/>
                <w:sz w:val="16"/>
                <w:szCs w:val="16"/>
              </w:rPr>
              <w:t> </w:t>
            </w:r>
            <w:r w:rsidRPr="00401ED7">
              <w:rPr>
                <w:sz w:val="16"/>
                <w:szCs w:val="16"/>
              </w:rPr>
              <w:fldChar w:fldCharType="end"/>
            </w:r>
          </w:p>
        </w:tc>
      </w:tr>
    </w:tbl>
    <w:p w:rsidR="00EF50AB" w:rsidRDefault="00EF50AB"/>
    <w:p w:rsidR="00EF50AB" w:rsidRDefault="00EF50AB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162"/>
        <w:gridCol w:w="2897"/>
        <w:gridCol w:w="1170"/>
        <w:gridCol w:w="2399"/>
      </w:tblGrid>
      <w:tr w:rsidR="00A02077" w:rsidRPr="004D3B6B" w:rsidTr="00AF4E36">
        <w:trPr>
          <w:trHeight w:val="678"/>
        </w:trPr>
        <w:tc>
          <w:tcPr>
            <w:tcW w:w="3227" w:type="dxa"/>
            <w:vAlign w:val="center"/>
          </w:tcPr>
          <w:p w:rsidR="00A02077" w:rsidRPr="00AD4E40" w:rsidRDefault="00A02077" w:rsidP="001420C5">
            <w:pPr>
              <w:pStyle w:val="Abs1"/>
              <w:spacing w:after="0" w:line="240" w:lineRule="auto"/>
              <w:jc w:val="left"/>
              <w:rPr>
                <w:sz w:val="22"/>
                <w:szCs w:val="22"/>
              </w:rPr>
            </w:pPr>
            <w:r w:rsidRPr="00AD4E40">
              <w:rPr>
                <w:sz w:val="22"/>
                <w:szCs w:val="22"/>
              </w:rPr>
              <w:t>Unterschrift Vorgesetzte/r: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02077" w:rsidRPr="00AD4E40" w:rsidRDefault="00A02077" w:rsidP="00AD4E40">
            <w:pPr>
              <w:pStyle w:val="Abs1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A02077" w:rsidRPr="00AD4E40" w:rsidRDefault="00A02077" w:rsidP="00AD4E40">
            <w:pPr>
              <w:pStyle w:val="Abs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D4E40">
              <w:rPr>
                <w:sz w:val="22"/>
                <w:szCs w:val="22"/>
              </w:rPr>
              <w:t>Datum: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A02077" w:rsidRPr="00AD4E40" w:rsidRDefault="00A02077" w:rsidP="00AD4E40">
            <w:pPr>
              <w:pStyle w:val="Abs1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3B6B" w:rsidRPr="004D3B6B" w:rsidTr="00AF4E36">
        <w:trPr>
          <w:trHeight w:val="709"/>
        </w:trPr>
        <w:tc>
          <w:tcPr>
            <w:tcW w:w="3227" w:type="dxa"/>
            <w:vAlign w:val="center"/>
          </w:tcPr>
          <w:p w:rsidR="004D3B6B" w:rsidRPr="00AD4E40" w:rsidRDefault="004D3B6B" w:rsidP="001420C5">
            <w:pPr>
              <w:pStyle w:val="Abs1"/>
              <w:spacing w:after="0" w:line="240" w:lineRule="auto"/>
              <w:jc w:val="left"/>
              <w:rPr>
                <w:sz w:val="22"/>
                <w:szCs w:val="22"/>
              </w:rPr>
            </w:pPr>
            <w:r w:rsidRPr="00AD4E40">
              <w:rPr>
                <w:sz w:val="22"/>
                <w:szCs w:val="22"/>
              </w:rPr>
              <w:t>Unterschrift Kirchgemeinderat</w:t>
            </w:r>
            <w:r w:rsidR="00937224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D3B6B" w:rsidRPr="00AD4E40" w:rsidRDefault="004D3B6B" w:rsidP="00AD4E40">
            <w:pPr>
              <w:pStyle w:val="Abs1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4D3B6B" w:rsidRPr="00AD4E40" w:rsidRDefault="004F7C3E" w:rsidP="00AD4E40">
            <w:pPr>
              <w:pStyle w:val="Abs1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D3B6B" w:rsidRPr="00AD4E40" w:rsidRDefault="004D3B6B" w:rsidP="00AD4E40">
            <w:pPr>
              <w:pStyle w:val="Abs1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3B6B" w:rsidRPr="004D3B6B" w:rsidTr="00AF4E36">
        <w:trPr>
          <w:trHeight w:val="691"/>
        </w:trPr>
        <w:tc>
          <w:tcPr>
            <w:tcW w:w="3227" w:type="dxa"/>
            <w:vAlign w:val="center"/>
          </w:tcPr>
          <w:p w:rsidR="004D3B6B" w:rsidRPr="004D3B6B" w:rsidRDefault="004D3B6B" w:rsidP="001420C5">
            <w:pPr>
              <w:pStyle w:val="Abs1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 Mitarbeitende/r: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D3B6B" w:rsidRPr="004D3B6B" w:rsidRDefault="004D3B6B" w:rsidP="004D3B6B">
            <w:pPr>
              <w:pStyle w:val="Abs1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4D3B6B" w:rsidRPr="004D3B6B" w:rsidRDefault="004F7C3E" w:rsidP="004D3B6B">
            <w:pPr>
              <w:pStyle w:val="Abs1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D3B6B" w:rsidRPr="004D3B6B" w:rsidRDefault="004D3B6B" w:rsidP="004D3B6B">
            <w:pPr>
              <w:pStyle w:val="Abs1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087D4A" w:rsidRDefault="00087D4A" w:rsidP="00A02077">
      <w:pPr>
        <w:pStyle w:val="Abs1"/>
        <w:spacing w:before="600"/>
        <w:jc w:val="left"/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162"/>
        <w:gridCol w:w="2897"/>
        <w:gridCol w:w="1170"/>
        <w:gridCol w:w="2399"/>
      </w:tblGrid>
      <w:tr w:rsidR="00087D4A" w:rsidRPr="004D3B6B" w:rsidTr="00401ED7">
        <w:trPr>
          <w:trHeight w:val="691"/>
        </w:trPr>
        <w:tc>
          <w:tcPr>
            <w:tcW w:w="3227" w:type="dxa"/>
            <w:vAlign w:val="center"/>
          </w:tcPr>
          <w:p w:rsidR="00087D4A" w:rsidRPr="004D3B6B" w:rsidRDefault="00087D4A" w:rsidP="006860E3">
            <w:pPr>
              <w:pStyle w:val="Abs1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Unterschrift </w:t>
            </w:r>
            <w:r w:rsidR="00401ED7">
              <w:rPr>
                <w:sz w:val="22"/>
                <w:szCs w:val="22"/>
              </w:rPr>
              <w:t>Pastoralraumleiter</w:t>
            </w:r>
            <w:r>
              <w:rPr>
                <w:sz w:val="22"/>
                <w:szCs w:val="22"/>
              </w:rPr>
              <w:t>, bzw</w:t>
            </w:r>
            <w:r w:rsidR="00DD39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Leiter </w:t>
            </w:r>
            <w:r w:rsidR="006860E3">
              <w:rPr>
                <w:sz w:val="22"/>
                <w:szCs w:val="22"/>
              </w:rPr>
              <w:t>Geschäftsstelle</w:t>
            </w:r>
            <w:r w:rsidR="00DD39D4">
              <w:rPr>
                <w:sz w:val="22"/>
                <w:szCs w:val="22"/>
              </w:rPr>
              <w:t xml:space="preserve"> GKG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7D4A" w:rsidRPr="004D3B6B" w:rsidRDefault="00087D4A" w:rsidP="00401ED7">
            <w:pPr>
              <w:pStyle w:val="Abs1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087D4A" w:rsidRPr="004D3B6B" w:rsidRDefault="00087D4A" w:rsidP="00401ED7">
            <w:pPr>
              <w:pStyle w:val="Abs1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087D4A" w:rsidRPr="004D3B6B" w:rsidRDefault="00087D4A" w:rsidP="00401ED7">
            <w:pPr>
              <w:pStyle w:val="Abs1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A02077" w:rsidRDefault="00A02077" w:rsidP="00A02077">
      <w:pPr>
        <w:pStyle w:val="Abs1"/>
        <w:spacing w:before="600"/>
        <w:jc w:val="left"/>
        <w:rPr>
          <w:sz w:val="22"/>
          <w:szCs w:val="22"/>
        </w:rPr>
      </w:pPr>
      <w:r w:rsidRPr="00AD4E40">
        <w:rPr>
          <w:sz w:val="22"/>
          <w:szCs w:val="22"/>
        </w:rPr>
        <w:t xml:space="preserve">Bitte unterschriebenes Original bis </w:t>
      </w:r>
      <w:r w:rsidR="00450E3F" w:rsidRPr="00AD4E40">
        <w:rPr>
          <w:b/>
          <w:sz w:val="22"/>
          <w:szCs w:val="22"/>
        </w:rPr>
        <w:t xml:space="preserve">spätestens </w:t>
      </w:r>
      <w:r w:rsidR="003F7C8A" w:rsidRPr="00AD4E40">
        <w:rPr>
          <w:b/>
          <w:sz w:val="22"/>
          <w:szCs w:val="22"/>
        </w:rPr>
        <w:t>……..</w:t>
      </w:r>
      <w:r w:rsidRPr="00AD4E40">
        <w:rPr>
          <w:sz w:val="22"/>
          <w:szCs w:val="22"/>
        </w:rPr>
        <w:t xml:space="preserve"> </w:t>
      </w:r>
      <w:r w:rsidR="00232962" w:rsidRPr="00AD4E40">
        <w:rPr>
          <w:sz w:val="22"/>
          <w:szCs w:val="22"/>
        </w:rPr>
        <w:t xml:space="preserve">dem </w:t>
      </w:r>
      <w:r w:rsidR="000F3FAC">
        <w:rPr>
          <w:sz w:val="22"/>
          <w:szCs w:val="22"/>
        </w:rPr>
        <w:t>Bereich Personal der GKG</w:t>
      </w:r>
      <w:r w:rsidR="00600E0D" w:rsidRPr="00AD4E40">
        <w:rPr>
          <w:sz w:val="22"/>
          <w:szCs w:val="22"/>
        </w:rPr>
        <w:t xml:space="preserve"> </w:t>
      </w:r>
      <w:r w:rsidRPr="00AD4E40">
        <w:rPr>
          <w:sz w:val="22"/>
          <w:szCs w:val="22"/>
        </w:rPr>
        <w:t>zurücksenden. Vielen Dank für Ihre Mitarbeit!</w:t>
      </w:r>
    </w:p>
    <w:p w:rsidR="00F50333" w:rsidRDefault="00F50333" w:rsidP="00A02077">
      <w:pPr>
        <w:pStyle w:val="Abs1"/>
        <w:spacing w:before="600"/>
        <w:jc w:val="left"/>
        <w:rPr>
          <w:sz w:val="22"/>
          <w:szCs w:val="22"/>
        </w:rPr>
      </w:pPr>
    </w:p>
    <w:p w:rsidR="00CF66C4" w:rsidRPr="00AD4E40" w:rsidRDefault="00CF66C4" w:rsidP="00A02077">
      <w:pPr>
        <w:pStyle w:val="Abs1"/>
        <w:spacing w:before="600"/>
        <w:jc w:val="left"/>
        <w:rPr>
          <w:sz w:val="22"/>
          <w:szCs w:val="22"/>
        </w:rPr>
      </w:pPr>
    </w:p>
    <w:p w:rsidR="008F499A" w:rsidRPr="00E97B08" w:rsidRDefault="008F499A" w:rsidP="008F499A">
      <w:pPr>
        <w:pStyle w:val="Abs1"/>
        <w:spacing w:after="360"/>
        <w:rPr>
          <w:b/>
        </w:rPr>
      </w:pPr>
      <w:r w:rsidRPr="00E97B08">
        <w:rPr>
          <w:b/>
        </w:rPr>
        <w:t xml:space="preserve">Ablauf </w:t>
      </w:r>
      <w:r w:rsidR="005718EC">
        <w:rPr>
          <w:b/>
        </w:rPr>
        <w:t>der</w:t>
      </w:r>
      <w:r w:rsidRPr="00E97B08">
        <w:rPr>
          <w:b/>
        </w:rPr>
        <w:t xml:space="preserve"> </w:t>
      </w:r>
      <w:r w:rsidR="006621BD">
        <w:rPr>
          <w:b/>
        </w:rPr>
        <w:t>Probezeitbeurteilung</w:t>
      </w:r>
      <w:r w:rsidRPr="00E97B08">
        <w:rPr>
          <w:b/>
        </w:rPr>
        <w:t>: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828"/>
        <w:gridCol w:w="5780"/>
      </w:tblGrid>
      <w:tr w:rsidR="008F499A" w:rsidRPr="00E97B08" w:rsidTr="00511E7E"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8F499A" w:rsidRPr="00E97B08" w:rsidRDefault="008F499A" w:rsidP="00511E7E">
            <w:pPr>
              <w:pStyle w:val="Abs1"/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E97B08">
              <w:rPr>
                <w:rFonts w:cs="Arial"/>
                <w:b/>
                <w:color w:val="000000"/>
                <w:sz w:val="18"/>
                <w:szCs w:val="18"/>
              </w:rPr>
              <w:t>Termin</w:t>
            </w:r>
          </w:p>
        </w:tc>
        <w:tc>
          <w:tcPr>
            <w:tcW w:w="5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8F499A" w:rsidRPr="00E97B08" w:rsidRDefault="008F499A" w:rsidP="00511E7E">
            <w:pPr>
              <w:pStyle w:val="Abs1"/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E97B08">
              <w:rPr>
                <w:rFonts w:cs="Arial"/>
                <w:b/>
                <w:color w:val="000000"/>
                <w:sz w:val="18"/>
                <w:szCs w:val="18"/>
              </w:rPr>
              <w:t>Vorgang</w:t>
            </w:r>
          </w:p>
        </w:tc>
      </w:tr>
      <w:tr w:rsidR="008F499A" w:rsidRPr="00E97B08" w:rsidTr="008F499A">
        <w:trPr>
          <w:trHeight w:val="2336"/>
        </w:trPr>
        <w:tc>
          <w:tcPr>
            <w:tcW w:w="3936" w:type="dxa"/>
            <w:tcBorders>
              <w:top w:val="single" w:sz="12" w:space="0" w:color="auto"/>
            </w:tcBorders>
          </w:tcPr>
          <w:p w:rsidR="008F499A" w:rsidRPr="00E97B08" w:rsidRDefault="00401ED7" w:rsidP="002A389E">
            <w:pPr>
              <w:pStyle w:val="Abs1"/>
              <w:spacing w:before="60" w:after="120" w:line="240" w:lineRule="auto"/>
              <w:jc w:val="lef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 Wochen</w:t>
            </w:r>
            <w:r w:rsidR="008F499A" w:rsidRPr="00E97B08">
              <w:rPr>
                <w:rFonts w:cs="Arial"/>
                <w:color w:val="000000"/>
                <w:sz w:val="20"/>
              </w:rPr>
              <w:t xml:space="preserve"> vor Ablauf Probezeit</w:t>
            </w:r>
            <w:r w:rsidR="008F499A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5918" w:type="dxa"/>
            <w:tcBorders>
              <w:top w:val="single" w:sz="12" w:space="0" w:color="auto"/>
            </w:tcBorders>
          </w:tcPr>
          <w:p w:rsidR="008F499A" w:rsidRPr="003F509F" w:rsidRDefault="008F499A" w:rsidP="00511E7E">
            <w:pPr>
              <w:pStyle w:val="Abs1"/>
              <w:numPr>
                <w:ilvl w:val="0"/>
                <w:numId w:val="20"/>
              </w:numPr>
              <w:spacing w:before="60" w:after="120" w:line="240" w:lineRule="auto"/>
              <w:jc w:val="lef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Der Bereich Personal GKG sendet</w:t>
            </w:r>
            <w:r w:rsidRPr="00E97B08">
              <w:rPr>
                <w:rFonts w:cs="Arial"/>
                <w:color w:val="000000"/>
                <w:sz w:val="20"/>
              </w:rPr>
              <w:t xml:space="preserve"> je ein Exemplar</w:t>
            </w:r>
            <w:r w:rsidR="005718EC">
              <w:rPr>
                <w:rFonts w:cs="Arial"/>
                <w:color w:val="000000"/>
                <w:sz w:val="20"/>
              </w:rPr>
              <w:t xml:space="preserve"> der</w:t>
            </w:r>
            <w:r>
              <w:rPr>
                <w:rFonts w:cs="Arial"/>
                <w:color w:val="000000"/>
                <w:sz w:val="20"/>
              </w:rPr>
              <w:t xml:space="preserve"> Probezeitbe</w:t>
            </w:r>
            <w:r w:rsidR="005718EC">
              <w:rPr>
                <w:rFonts w:cs="Arial"/>
                <w:color w:val="000000"/>
                <w:sz w:val="20"/>
              </w:rPr>
              <w:t>urteilung</w:t>
            </w:r>
            <w:r w:rsidR="006621BD">
              <w:rPr>
                <w:rFonts w:cs="Arial"/>
                <w:color w:val="000000"/>
                <w:sz w:val="20"/>
              </w:rPr>
              <w:t xml:space="preserve"> an </w:t>
            </w:r>
            <w:r w:rsidRPr="00E97B08">
              <w:rPr>
                <w:rFonts w:cs="Arial"/>
                <w:color w:val="000000"/>
                <w:sz w:val="20"/>
              </w:rPr>
              <w:t>die</w:t>
            </w:r>
            <w:r w:rsidR="006621BD">
              <w:rPr>
                <w:rFonts w:cs="Arial"/>
                <w:color w:val="000000"/>
                <w:sz w:val="20"/>
              </w:rPr>
              <w:t>/den</w:t>
            </w:r>
            <w:r w:rsidRPr="00E97B08">
              <w:rPr>
                <w:rFonts w:cs="Arial"/>
                <w:color w:val="000000"/>
                <w:sz w:val="20"/>
              </w:rPr>
              <w:t xml:space="preserve"> Vorgesetzte/n </w:t>
            </w:r>
            <w:r>
              <w:rPr>
                <w:rFonts w:cs="Arial"/>
                <w:color w:val="000000"/>
                <w:sz w:val="20"/>
              </w:rPr>
              <w:t xml:space="preserve">bzw. an den Kirchgemeinderat </w:t>
            </w:r>
            <w:r w:rsidRPr="00E97B08">
              <w:rPr>
                <w:rFonts w:cs="Arial"/>
                <w:color w:val="000000"/>
                <w:sz w:val="20"/>
              </w:rPr>
              <w:t xml:space="preserve">und an den/die Mitarbeiter/in mit der Aufforderung, </w:t>
            </w:r>
            <w:r w:rsidR="005718EC">
              <w:rPr>
                <w:rFonts w:cs="Arial"/>
                <w:color w:val="000000"/>
                <w:sz w:val="20"/>
              </w:rPr>
              <w:t>die</w:t>
            </w:r>
            <w:r>
              <w:rPr>
                <w:rFonts w:cs="Arial"/>
                <w:color w:val="000000"/>
                <w:sz w:val="20"/>
              </w:rPr>
              <w:t xml:space="preserve"> gemeinsam </w:t>
            </w:r>
            <w:r w:rsidRPr="00E97B08">
              <w:rPr>
                <w:rFonts w:cs="Arial"/>
                <w:color w:val="000000"/>
                <w:sz w:val="20"/>
              </w:rPr>
              <w:t>ausgefüllte</w:t>
            </w:r>
            <w:r>
              <w:rPr>
                <w:rFonts w:cs="Arial"/>
                <w:color w:val="000000"/>
                <w:sz w:val="20"/>
              </w:rPr>
              <w:t xml:space="preserve"> Probezeit</w:t>
            </w:r>
            <w:r w:rsidR="005718EC">
              <w:rPr>
                <w:rFonts w:cs="Arial"/>
                <w:color w:val="000000"/>
                <w:sz w:val="20"/>
              </w:rPr>
              <w:t>beurteilung</w:t>
            </w:r>
            <w:r w:rsidR="00087D4A">
              <w:rPr>
                <w:rFonts w:cs="Arial"/>
                <w:color w:val="000000"/>
                <w:sz w:val="20"/>
              </w:rPr>
              <w:t xml:space="preserve"> bis spätestens 10 </w:t>
            </w:r>
            <w:r w:rsidRPr="00E97B08">
              <w:rPr>
                <w:rFonts w:cs="Arial"/>
                <w:color w:val="000000"/>
                <w:sz w:val="20"/>
              </w:rPr>
              <w:t xml:space="preserve">Arbeitstage vor Ablauf der Probezeit </w:t>
            </w:r>
            <w:r>
              <w:rPr>
                <w:rFonts w:cs="Arial"/>
                <w:color w:val="000000"/>
                <w:sz w:val="20"/>
              </w:rPr>
              <w:t>a</w:t>
            </w:r>
            <w:r w:rsidRPr="00E97B08">
              <w:rPr>
                <w:rFonts w:cs="Arial"/>
                <w:color w:val="000000"/>
                <w:sz w:val="20"/>
              </w:rPr>
              <w:t xml:space="preserve">n </w:t>
            </w:r>
            <w:r>
              <w:rPr>
                <w:rFonts w:cs="Arial"/>
                <w:color w:val="000000"/>
                <w:sz w:val="20"/>
              </w:rPr>
              <w:t>den Bereich Personal GKG</w:t>
            </w:r>
            <w:r w:rsidRPr="00E97B08">
              <w:rPr>
                <w:rFonts w:cs="Arial"/>
                <w:color w:val="000000"/>
                <w:sz w:val="20"/>
              </w:rPr>
              <w:t xml:space="preserve"> zurück</w:t>
            </w:r>
            <w:r w:rsidR="006621BD">
              <w:rPr>
                <w:rFonts w:cs="Arial"/>
                <w:color w:val="000000"/>
                <w:sz w:val="20"/>
              </w:rPr>
              <w:t>zu</w:t>
            </w:r>
            <w:r>
              <w:rPr>
                <w:rFonts w:cs="Arial"/>
                <w:color w:val="000000"/>
                <w:sz w:val="20"/>
              </w:rPr>
              <w:t>senden</w:t>
            </w:r>
            <w:r w:rsidRPr="00E97B08">
              <w:rPr>
                <w:rFonts w:cs="Arial"/>
                <w:color w:val="000000"/>
                <w:sz w:val="20"/>
              </w:rPr>
              <w:t>.</w:t>
            </w:r>
            <w:r w:rsidR="006F04FA">
              <w:rPr>
                <w:rFonts w:cs="Arial"/>
                <w:color w:val="000000"/>
                <w:sz w:val="20"/>
              </w:rPr>
              <w:t xml:space="preserve"> Falls sich abzeichnet, dass die Probezeit nicht bestanden wird, bitte sofort mit dem Bereich Personal GKG Kontakt aufnehmen, damit Fristen korrekt eingehalten werden.</w:t>
            </w:r>
          </w:p>
          <w:p w:rsidR="008F499A" w:rsidRPr="00E97B08" w:rsidRDefault="008F499A" w:rsidP="005718EC">
            <w:pPr>
              <w:pStyle w:val="Abs1"/>
              <w:numPr>
                <w:ilvl w:val="0"/>
                <w:numId w:val="20"/>
              </w:numPr>
              <w:spacing w:before="60" w:after="120" w:line="240" w:lineRule="auto"/>
              <w:jc w:val="lef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</w:t>
            </w:r>
            <w:r w:rsidR="006621BD">
              <w:rPr>
                <w:rFonts w:cs="Arial"/>
                <w:color w:val="000000"/>
                <w:sz w:val="20"/>
              </w:rPr>
              <w:t>i</w:t>
            </w:r>
            <w:r>
              <w:rPr>
                <w:rFonts w:cs="Arial"/>
                <w:color w:val="000000"/>
                <w:sz w:val="20"/>
              </w:rPr>
              <w:t>e</w:t>
            </w:r>
            <w:r w:rsidR="006621BD">
              <w:rPr>
                <w:rFonts w:cs="Arial"/>
                <w:color w:val="000000"/>
                <w:sz w:val="20"/>
              </w:rPr>
              <w:t>/der</w:t>
            </w:r>
            <w:r>
              <w:rPr>
                <w:rFonts w:cs="Arial"/>
                <w:color w:val="000000"/>
                <w:sz w:val="20"/>
              </w:rPr>
              <w:t xml:space="preserve"> VG/KGR lädt die/den Mitarbeite</w:t>
            </w:r>
            <w:r w:rsidR="006621BD">
              <w:rPr>
                <w:rFonts w:cs="Arial"/>
                <w:color w:val="000000"/>
                <w:sz w:val="20"/>
              </w:rPr>
              <w:t>n</w:t>
            </w:r>
            <w:r>
              <w:rPr>
                <w:rFonts w:cs="Arial"/>
                <w:color w:val="000000"/>
                <w:sz w:val="20"/>
              </w:rPr>
              <w:t>de/</w:t>
            </w:r>
            <w:r w:rsidR="006621BD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Mitarbeitenden zu einem Gespräch ein, hier wird </w:t>
            </w:r>
            <w:r w:rsidR="005718EC">
              <w:rPr>
                <w:rFonts w:cs="Arial"/>
                <w:color w:val="000000"/>
                <w:sz w:val="20"/>
              </w:rPr>
              <w:t>die Probezeitbeurteilung</w:t>
            </w:r>
            <w:r>
              <w:rPr>
                <w:rFonts w:cs="Arial"/>
                <w:color w:val="000000"/>
                <w:sz w:val="20"/>
              </w:rPr>
              <w:t xml:space="preserve"> besprochen.</w:t>
            </w:r>
          </w:p>
        </w:tc>
      </w:tr>
      <w:tr w:rsidR="008F499A" w:rsidRPr="00E97B08" w:rsidTr="00511E7E">
        <w:tc>
          <w:tcPr>
            <w:tcW w:w="3936" w:type="dxa"/>
          </w:tcPr>
          <w:p w:rsidR="008F499A" w:rsidRPr="00E97B08" w:rsidRDefault="008F499A" w:rsidP="00087D4A">
            <w:pPr>
              <w:pStyle w:val="Abs1"/>
              <w:spacing w:before="60" w:after="120"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E97B08">
              <w:rPr>
                <w:rFonts w:cs="Arial"/>
                <w:color w:val="000000"/>
                <w:sz w:val="20"/>
              </w:rPr>
              <w:t xml:space="preserve">Bis </w:t>
            </w:r>
            <w:r w:rsidR="00087D4A">
              <w:rPr>
                <w:rFonts w:cs="Arial"/>
                <w:color w:val="000000"/>
                <w:sz w:val="20"/>
              </w:rPr>
              <w:t>12</w:t>
            </w:r>
            <w:r w:rsidRPr="00E97B08">
              <w:rPr>
                <w:rFonts w:cs="Arial"/>
                <w:color w:val="000000"/>
                <w:sz w:val="20"/>
              </w:rPr>
              <w:t xml:space="preserve"> Arbeitstage vor Ablauf der Probezeit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5918" w:type="dxa"/>
          </w:tcPr>
          <w:p w:rsidR="008F499A" w:rsidRPr="00E97B08" w:rsidRDefault="008F499A" w:rsidP="00F558FB">
            <w:pPr>
              <w:pStyle w:val="Abs1"/>
              <w:numPr>
                <w:ilvl w:val="0"/>
                <w:numId w:val="21"/>
              </w:numPr>
              <w:spacing w:before="60" w:after="120" w:line="240" w:lineRule="auto"/>
              <w:jc w:val="left"/>
              <w:rPr>
                <w:sz w:val="20"/>
              </w:rPr>
            </w:pPr>
            <w:r w:rsidRPr="00E97B08">
              <w:rPr>
                <w:rFonts w:cs="Arial"/>
                <w:color w:val="000000"/>
                <w:sz w:val="20"/>
              </w:rPr>
              <w:t>Vor</w:t>
            </w:r>
            <w:r>
              <w:rPr>
                <w:rFonts w:cs="Arial"/>
                <w:color w:val="000000"/>
                <w:sz w:val="20"/>
              </w:rPr>
              <w:t>gesetzte/r, bzw</w:t>
            </w:r>
            <w:r w:rsidR="004F290A">
              <w:rPr>
                <w:rFonts w:cs="Arial"/>
                <w:color w:val="000000"/>
                <w:sz w:val="20"/>
              </w:rPr>
              <w:t>.</w:t>
            </w:r>
            <w:r>
              <w:rPr>
                <w:rFonts w:cs="Arial"/>
                <w:color w:val="000000"/>
                <w:sz w:val="20"/>
              </w:rPr>
              <w:t xml:space="preserve"> KGR </w:t>
            </w:r>
            <w:r w:rsidRPr="00E97B08">
              <w:rPr>
                <w:rFonts w:cs="Arial"/>
                <w:color w:val="000000"/>
                <w:sz w:val="20"/>
              </w:rPr>
              <w:t>und Mitarbeiter/in nehmen eine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E97B08">
              <w:rPr>
                <w:rFonts w:cs="Arial"/>
                <w:color w:val="000000"/>
                <w:sz w:val="20"/>
              </w:rPr>
              <w:t>Standort</w:t>
            </w:r>
            <w:r>
              <w:rPr>
                <w:rFonts w:cs="Arial"/>
                <w:color w:val="000000"/>
                <w:sz w:val="20"/>
              </w:rPr>
              <w:t>b</w:t>
            </w:r>
            <w:r w:rsidRPr="00E97B08">
              <w:rPr>
                <w:rFonts w:cs="Arial"/>
                <w:color w:val="000000"/>
                <w:sz w:val="20"/>
              </w:rPr>
              <w:t>estimmung vor und vereinbaren das weitere Vorgehen (Beendigung der Pro</w:t>
            </w:r>
            <w:r>
              <w:rPr>
                <w:rFonts w:cs="Arial"/>
                <w:color w:val="000000"/>
                <w:sz w:val="20"/>
              </w:rPr>
              <w:t>bezeit oder Verlängerung der Probezeit</w:t>
            </w:r>
            <w:r w:rsidRPr="00E97B08">
              <w:rPr>
                <w:rFonts w:cs="Arial"/>
                <w:color w:val="000000"/>
                <w:sz w:val="20"/>
              </w:rPr>
              <w:t>).</w:t>
            </w:r>
          </w:p>
        </w:tc>
      </w:tr>
      <w:tr w:rsidR="008F499A" w:rsidRPr="00E97B08" w:rsidTr="00511E7E">
        <w:tc>
          <w:tcPr>
            <w:tcW w:w="3936" w:type="dxa"/>
          </w:tcPr>
          <w:p w:rsidR="008F499A" w:rsidRPr="00E97B08" w:rsidRDefault="008F499A" w:rsidP="00087D4A">
            <w:pPr>
              <w:pStyle w:val="Abs1"/>
              <w:spacing w:before="60" w:after="120"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E97B08">
              <w:rPr>
                <w:rFonts w:cs="Arial"/>
                <w:color w:val="000000"/>
                <w:sz w:val="20"/>
              </w:rPr>
              <w:t xml:space="preserve">Bis </w:t>
            </w:r>
            <w:r w:rsidR="00087D4A">
              <w:rPr>
                <w:rFonts w:cs="Arial"/>
                <w:color w:val="000000"/>
                <w:sz w:val="20"/>
              </w:rPr>
              <w:t>10</w:t>
            </w:r>
            <w:r w:rsidRPr="00E97B08">
              <w:rPr>
                <w:rFonts w:cs="Arial"/>
                <w:color w:val="000000"/>
                <w:sz w:val="20"/>
              </w:rPr>
              <w:t xml:space="preserve"> Arbeitstage vor Ablauf der Probezeit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5918" w:type="dxa"/>
          </w:tcPr>
          <w:p w:rsidR="008F499A" w:rsidRPr="00931FB3" w:rsidRDefault="005718EC" w:rsidP="005718EC">
            <w:pPr>
              <w:pStyle w:val="Abs1"/>
              <w:numPr>
                <w:ilvl w:val="0"/>
                <w:numId w:val="21"/>
              </w:numPr>
              <w:spacing w:before="60" w:after="120" w:line="240" w:lineRule="auto"/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Die</w:t>
            </w:r>
            <w:r w:rsidR="008F499A" w:rsidRPr="00E97B08">
              <w:rPr>
                <w:rFonts w:cs="Arial"/>
                <w:color w:val="000000"/>
                <w:sz w:val="20"/>
              </w:rPr>
              <w:t xml:space="preserve"> ausgefüllte und unterschriebene </w:t>
            </w:r>
            <w:r w:rsidR="008F499A">
              <w:rPr>
                <w:rFonts w:cs="Arial"/>
                <w:color w:val="000000"/>
                <w:sz w:val="20"/>
              </w:rPr>
              <w:t>Probezeit</w:t>
            </w:r>
            <w:r>
              <w:rPr>
                <w:rFonts w:cs="Arial"/>
                <w:color w:val="000000"/>
                <w:sz w:val="20"/>
              </w:rPr>
              <w:t xml:space="preserve">beurteilung </w:t>
            </w:r>
            <w:r w:rsidR="008F499A">
              <w:rPr>
                <w:rFonts w:cs="Arial"/>
                <w:color w:val="000000"/>
                <w:sz w:val="20"/>
              </w:rPr>
              <w:t xml:space="preserve">wird dem </w:t>
            </w:r>
            <w:r>
              <w:rPr>
                <w:rFonts w:cs="Arial"/>
                <w:color w:val="000000"/>
                <w:sz w:val="20"/>
              </w:rPr>
              <w:t>KGR/</w:t>
            </w:r>
            <w:r w:rsidR="008F499A">
              <w:rPr>
                <w:rFonts w:cs="Arial"/>
                <w:color w:val="000000"/>
                <w:sz w:val="20"/>
              </w:rPr>
              <w:t>Bereich Personal GKG</w:t>
            </w:r>
            <w:r w:rsidR="008F499A" w:rsidRPr="00E97B08">
              <w:rPr>
                <w:rFonts w:cs="Arial"/>
                <w:color w:val="000000"/>
                <w:sz w:val="20"/>
              </w:rPr>
              <w:t xml:space="preserve"> zurückge</w:t>
            </w:r>
            <w:r w:rsidR="008F499A">
              <w:rPr>
                <w:rFonts w:cs="Arial"/>
                <w:color w:val="000000"/>
                <w:sz w:val="20"/>
              </w:rPr>
              <w:t>sandt</w:t>
            </w:r>
            <w:r w:rsidR="008F499A" w:rsidRPr="00E97B08">
              <w:rPr>
                <w:rFonts w:cs="Arial"/>
                <w:color w:val="000000"/>
                <w:sz w:val="20"/>
              </w:rPr>
              <w:t>.</w:t>
            </w:r>
          </w:p>
        </w:tc>
      </w:tr>
      <w:tr w:rsidR="008F499A" w:rsidRPr="00E97B08" w:rsidTr="00511E7E">
        <w:tc>
          <w:tcPr>
            <w:tcW w:w="3936" w:type="dxa"/>
          </w:tcPr>
          <w:p w:rsidR="008F499A" w:rsidRPr="00E97B08" w:rsidRDefault="008F499A" w:rsidP="00511E7E">
            <w:pPr>
              <w:pStyle w:val="Abs1"/>
              <w:spacing w:before="60" w:after="120" w:line="240" w:lineRule="auto"/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Weiteres Vorgehen</w:t>
            </w:r>
          </w:p>
        </w:tc>
        <w:tc>
          <w:tcPr>
            <w:tcW w:w="5918" w:type="dxa"/>
          </w:tcPr>
          <w:p w:rsidR="008F499A" w:rsidRDefault="008F499A" w:rsidP="00511E7E">
            <w:pPr>
              <w:pStyle w:val="Abs1"/>
              <w:spacing w:before="60" w:after="120" w:line="240" w:lineRule="auto"/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Probezeitbericht:</w:t>
            </w:r>
          </w:p>
          <w:p w:rsidR="008F499A" w:rsidRDefault="008F499A" w:rsidP="00511E7E">
            <w:pPr>
              <w:pStyle w:val="Abs1"/>
              <w:numPr>
                <w:ilvl w:val="0"/>
                <w:numId w:val="19"/>
              </w:numPr>
              <w:spacing w:before="60" w:after="120" w:line="240" w:lineRule="auto"/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 xml:space="preserve">Soll die Probezeit vorzeitig abgebrochen werden, nehmen die Vorgesetzten </w:t>
            </w:r>
            <w:r w:rsidR="004F290A">
              <w:rPr>
                <w:sz w:val="20"/>
              </w:rPr>
              <w:t xml:space="preserve">bzw. der KGR </w:t>
            </w:r>
            <w:r>
              <w:rPr>
                <w:sz w:val="20"/>
              </w:rPr>
              <w:t xml:space="preserve">rechtzeitig mit dem </w:t>
            </w:r>
            <w:r w:rsidR="004F290A">
              <w:rPr>
                <w:sz w:val="20"/>
              </w:rPr>
              <w:t>Bereich Personal GKG</w:t>
            </w:r>
            <w:r>
              <w:rPr>
                <w:sz w:val="20"/>
              </w:rPr>
              <w:t xml:space="preserve"> Kontakt auf.</w:t>
            </w:r>
          </w:p>
          <w:p w:rsidR="008F499A" w:rsidRDefault="005718EC" w:rsidP="00511E7E">
            <w:pPr>
              <w:pStyle w:val="Abs1"/>
              <w:numPr>
                <w:ilvl w:val="0"/>
                <w:numId w:val="18"/>
              </w:numPr>
              <w:spacing w:before="60" w:after="120" w:line="240" w:lineRule="auto"/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Bei Verlängerung der Probezeit</w:t>
            </w:r>
            <w:r w:rsidR="008F499A">
              <w:rPr>
                <w:rFonts w:cs="Arial"/>
                <w:color w:val="000000"/>
                <w:sz w:val="20"/>
              </w:rPr>
              <w:t xml:space="preserve"> wird </w:t>
            </w:r>
            <w:r w:rsidR="004F290A">
              <w:rPr>
                <w:rFonts w:cs="Arial"/>
                <w:color w:val="000000"/>
                <w:sz w:val="20"/>
              </w:rPr>
              <w:t>der Bereich Personal GKG</w:t>
            </w:r>
            <w:r w:rsidR="008F499A">
              <w:rPr>
                <w:rFonts w:cs="Arial"/>
                <w:color w:val="000000"/>
                <w:sz w:val="20"/>
              </w:rPr>
              <w:t xml:space="preserve"> </w:t>
            </w:r>
            <w:r w:rsidR="004F290A">
              <w:rPr>
                <w:rFonts w:cs="Arial"/>
                <w:color w:val="000000"/>
                <w:sz w:val="20"/>
              </w:rPr>
              <w:t xml:space="preserve">bzw. der KGR </w:t>
            </w:r>
            <w:r w:rsidR="008F499A">
              <w:rPr>
                <w:rFonts w:cs="Arial"/>
                <w:color w:val="000000"/>
                <w:sz w:val="20"/>
              </w:rPr>
              <w:t>dem/r Mitarbeitenden eine schriftliche Bestätigung der Probezeitverlängerung zu</w:t>
            </w:r>
            <w:r w:rsidR="006621BD">
              <w:rPr>
                <w:rFonts w:cs="Arial"/>
                <w:color w:val="000000"/>
                <w:sz w:val="20"/>
              </w:rPr>
              <w:t>stellen</w:t>
            </w:r>
            <w:r w:rsidR="008F499A">
              <w:rPr>
                <w:rFonts w:cs="Arial"/>
                <w:color w:val="000000"/>
                <w:sz w:val="20"/>
              </w:rPr>
              <w:t>.</w:t>
            </w:r>
          </w:p>
          <w:p w:rsidR="008F499A" w:rsidRDefault="00F558FB" w:rsidP="00511E7E">
            <w:pPr>
              <w:pStyle w:val="Abs1"/>
              <w:numPr>
                <w:ilvl w:val="0"/>
                <w:numId w:val="18"/>
              </w:numPr>
              <w:spacing w:before="60"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Bei bestandener Probezeit wird die</w:t>
            </w:r>
            <w:r w:rsidR="005718E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durch alle unterschriebene </w:t>
            </w:r>
            <w:r w:rsidR="005718EC">
              <w:rPr>
                <w:sz w:val="20"/>
              </w:rPr>
              <w:t>Probezeitbeurteilung</w:t>
            </w:r>
            <w:r w:rsidR="008F499A">
              <w:rPr>
                <w:sz w:val="20"/>
              </w:rPr>
              <w:t xml:space="preserve"> im Personaldossier des/der Mitarbeitenden </w:t>
            </w:r>
            <w:r w:rsidR="00F50333">
              <w:rPr>
                <w:sz w:val="20"/>
              </w:rPr>
              <w:t>abgelegt</w:t>
            </w:r>
            <w:r w:rsidR="008F499A">
              <w:rPr>
                <w:sz w:val="20"/>
              </w:rPr>
              <w:t>.</w:t>
            </w:r>
          </w:p>
          <w:p w:rsidR="008F499A" w:rsidRPr="00E97B08" w:rsidRDefault="008F499A" w:rsidP="00511E7E">
            <w:pPr>
              <w:pStyle w:val="Abs1"/>
              <w:spacing w:before="60" w:after="120" w:line="240" w:lineRule="auto"/>
              <w:jc w:val="left"/>
              <w:rPr>
                <w:rFonts w:cs="Arial"/>
                <w:color w:val="000000"/>
                <w:sz w:val="20"/>
              </w:rPr>
            </w:pPr>
          </w:p>
        </w:tc>
      </w:tr>
    </w:tbl>
    <w:p w:rsidR="008F499A" w:rsidRPr="00A02077" w:rsidRDefault="008F499A" w:rsidP="008F499A">
      <w:pPr>
        <w:pStyle w:val="EFDTextkrper"/>
      </w:pPr>
    </w:p>
    <w:p w:rsidR="008F499A" w:rsidRPr="00A02077" w:rsidRDefault="008F499A" w:rsidP="00703A30">
      <w:pPr>
        <w:pStyle w:val="EFDTextkrper"/>
        <w:spacing w:after="360" w:line="300" w:lineRule="atLeast"/>
        <w:jc w:val="both"/>
      </w:pPr>
    </w:p>
    <w:sectPr w:rsidR="008F499A" w:rsidRPr="00A02077" w:rsidSect="00511E7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8FB" w:rsidRDefault="00F558FB">
      <w:r>
        <w:separator/>
      </w:r>
    </w:p>
  </w:endnote>
  <w:endnote w:type="continuationSeparator" w:id="0">
    <w:p w:rsidR="00F558FB" w:rsidRDefault="00F5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F558FB" w:rsidRPr="00511E7E">
      <w:trPr>
        <w:cantSplit/>
      </w:trPr>
      <w:tc>
        <w:tcPr>
          <w:tcW w:w="9611" w:type="dxa"/>
          <w:gridSpan w:val="2"/>
          <w:vAlign w:val="bottom"/>
        </w:tcPr>
        <w:p w:rsidR="00F558FB" w:rsidRPr="005E39D7" w:rsidRDefault="00F558FB" w:rsidP="00F558FB">
          <w:pPr>
            <w:pStyle w:val="Fuzeile"/>
            <w:jc w:val="center"/>
          </w:pPr>
          <w:r>
            <w:rPr>
              <w:rFonts w:cs="Arial"/>
              <w:szCs w:val="16"/>
            </w:rPr>
            <w:t xml:space="preserve">Postfach, 3001 Bern ∙ Telefon 031 306 06 06 ∙ </w:t>
          </w:r>
          <w:hyperlink r:id="rId1" w:history="1">
            <w:r w:rsidRPr="00F558FB">
              <w:t>gkgbern@kathbern.ch</w:t>
            </w:r>
          </w:hyperlink>
          <w:r>
            <w:rPr>
              <w:rFonts w:cs="Arial"/>
              <w:szCs w:val="16"/>
            </w:rPr>
            <w:t xml:space="preserve"> ∙ </w:t>
          </w:r>
          <w:hyperlink r:id="rId2" w:history="1">
            <w:r w:rsidRPr="00F558FB">
              <w:t>www.kathbern.ch</w:t>
            </w:r>
          </w:hyperlink>
          <w:r w:rsidRPr="00F558FB">
            <w:tab/>
          </w:r>
          <w:r>
            <w:tab/>
          </w:r>
          <w:r w:rsidRPr="00F558FB">
            <w:tab/>
          </w:r>
          <w:r>
            <w:tab/>
          </w:r>
          <w:r w:rsidRPr="00F558FB">
            <w:rPr>
              <w:rFonts w:cs="Arial"/>
              <w:szCs w:val="16"/>
            </w:rPr>
            <w:fldChar w:fldCharType="begin"/>
          </w:r>
          <w:r w:rsidRPr="00F558FB">
            <w:rPr>
              <w:rFonts w:cs="Arial"/>
              <w:szCs w:val="16"/>
            </w:rPr>
            <w:instrText xml:space="preserve"> PAGE  </w:instrText>
          </w:r>
          <w:r w:rsidRPr="00F558FB">
            <w:rPr>
              <w:rFonts w:cs="Arial"/>
              <w:szCs w:val="16"/>
            </w:rPr>
            <w:fldChar w:fldCharType="separate"/>
          </w:r>
          <w:r w:rsidR="00CF66C4">
            <w:rPr>
              <w:rFonts w:cs="Arial"/>
              <w:szCs w:val="16"/>
            </w:rPr>
            <w:t>6</w:t>
          </w:r>
          <w:r w:rsidRPr="00F558FB">
            <w:rPr>
              <w:rFonts w:cs="Arial"/>
              <w:szCs w:val="16"/>
            </w:rPr>
            <w:fldChar w:fldCharType="end"/>
          </w:r>
          <w:r w:rsidRPr="00F558FB">
            <w:rPr>
              <w:rFonts w:cs="Arial"/>
              <w:szCs w:val="16"/>
            </w:rPr>
            <w:t>/</w:t>
          </w:r>
          <w:r w:rsidRPr="00F558FB">
            <w:rPr>
              <w:rFonts w:cs="Arial"/>
              <w:szCs w:val="16"/>
            </w:rPr>
            <w:fldChar w:fldCharType="begin"/>
          </w:r>
          <w:r w:rsidRPr="00F558FB">
            <w:rPr>
              <w:rFonts w:cs="Arial"/>
              <w:szCs w:val="16"/>
            </w:rPr>
            <w:instrText xml:space="preserve"> NUMPAGES  </w:instrText>
          </w:r>
          <w:r w:rsidRPr="00F558FB">
            <w:rPr>
              <w:rFonts w:cs="Arial"/>
              <w:szCs w:val="16"/>
            </w:rPr>
            <w:fldChar w:fldCharType="separate"/>
          </w:r>
          <w:r w:rsidR="00CF66C4">
            <w:rPr>
              <w:rFonts w:cs="Arial"/>
              <w:szCs w:val="16"/>
            </w:rPr>
            <w:t>6</w:t>
          </w:r>
          <w:r w:rsidRPr="00F558FB">
            <w:rPr>
              <w:rFonts w:cs="Arial"/>
              <w:szCs w:val="16"/>
            </w:rPr>
            <w:fldChar w:fldCharType="end"/>
          </w:r>
        </w:p>
      </w:tc>
    </w:tr>
    <w:tr w:rsidR="00F558FB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F558FB" w:rsidRPr="005E39D7" w:rsidRDefault="00F558FB" w:rsidP="006D0D3F">
          <w:pPr>
            <w:pStyle w:val="CDBPfadname"/>
            <w:rPr>
              <w:sz w:val="14"/>
              <w:szCs w:val="14"/>
            </w:rPr>
          </w:pPr>
        </w:p>
      </w:tc>
    </w:tr>
  </w:tbl>
  <w:p w:rsidR="00F558FB" w:rsidRDefault="00F558FB">
    <w:pPr>
      <w:pStyle w:val="CDB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F558FB">
      <w:trPr>
        <w:cantSplit/>
      </w:trPr>
      <w:tc>
        <w:tcPr>
          <w:tcW w:w="9611" w:type="dxa"/>
          <w:gridSpan w:val="2"/>
          <w:vAlign w:val="bottom"/>
        </w:tcPr>
        <w:p w:rsidR="00F558FB" w:rsidRDefault="00F558FB" w:rsidP="005E39D7">
          <w:pPr>
            <w:pStyle w:val="CDBSeite"/>
            <w:jc w:val="left"/>
          </w:pPr>
          <w:r>
            <w:t>14.6.2011</w:t>
          </w:r>
          <w:r w:rsidRPr="00511E7E">
            <w:t xml:space="preserve"> Ta/hi  Formular Probezeit</w:t>
          </w:r>
          <w:r>
            <w:t>beurteilung</w:t>
          </w:r>
          <w:r w:rsidRPr="00511E7E">
            <w:t xml:space="preserve">/mosaïque/Grundlagen/Vorlagen/Formulare                 </w:t>
          </w:r>
          <w:r>
            <w:t xml:space="preserve">                    </w:t>
          </w:r>
          <w:r w:rsidRPr="00511E7E">
            <w:t xml:space="preserve">                                                   </w:t>
          </w:r>
          <w:r w:rsidRPr="00511E7E">
            <w:fldChar w:fldCharType="begin"/>
          </w:r>
          <w:r w:rsidRPr="00511E7E">
            <w:instrText xml:space="preserve"> PAGE  </w:instrText>
          </w:r>
          <w:r w:rsidRPr="00511E7E">
            <w:fldChar w:fldCharType="separate"/>
          </w:r>
          <w:r w:rsidR="00CF66C4">
            <w:rPr>
              <w:noProof/>
            </w:rPr>
            <w:t>1</w:t>
          </w:r>
          <w:r w:rsidRPr="00511E7E">
            <w:rPr>
              <w:noProof/>
            </w:rPr>
            <w:fldChar w:fldCharType="end"/>
          </w:r>
          <w:r w:rsidRPr="00511E7E">
            <w:t>/</w:t>
          </w:r>
          <w:r w:rsidR="00CF66C4">
            <w:fldChar w:fldCharType="begin"/>
          </w:r>
          <w:r w:rsidR="00CF66C4">
            <w:instrText xml:space="preserve"> NUMPAGES  </w:instrText>
          </w:r>
          <w:r w:rsidR="00CF66C4">
            <w:fldChar w:fldCharType="separate"/>
          </w:r>
          <w:r w:rsidR="00CF66C4">
            <w:rPr>
              <w:noProof/>
            </w:rPr>
            <w:t>6</w:t>
          </w:r>
          <w:r w:rsidR="00CF66C4">
            <w:rPr>
              <w:noProof/>
            </w:rPr>
            <w:fldChar w:fldCharType="end"/>
          </w:r>
        </w:p>
      </w:tc>
    </w:tr>
    <w:tr w:rsidR="00F558FB" w:rsidRPr="00511E7E" w:rsidTr="00511E7E">
      <w:trPr>
        <w:cantSplit/>
      </w:trPr>
      <w:tc>
        <w:tcPr>
          <w:tcW w:w="9611" w:type="dxa"/>
          <w:gridSpan w:val="2"/>
          <w:vAlign w:val="bottom"/>
        </w:tcPr>
        <w:p w:rsidR="00F558FB" w:rsidRPr="00511E7E" w:rsidRDefault="00F558FB" w:rsidP="00511E7E">
          <w:pPr>
            <w:pStyle w:val="CDBSeite"/>
            <w:jc w:val="left"/>
          </w:pPr>
        </w:p>
      </w:tc>
    </w:tr>
    <w:tr w:rsidR="00F558FB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F558FB" w:rsidRPr="00511E7E" w:rsidRDefault="00F558FB">
          <w:pPr>
            <w:pStyle w:val="CDBPfadname"/>
            <w:rPr>
              <w:sz w:val="14"/>
              <w:szCs w:val="14"/>
            </w:rPr>
          </w:pPr>
        </w:p>
      </w:tc>
    </w:tr>
  </w:tbl>
  <w:p w:rsidR="00F558FB" w:rsidRDefault="00F558FB">
    <w:pPr>
      <w:pStyle w:val="CDB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8FB" w:rsidRDefault="00F558FB">
      <w:r>
        <w:separator/>
      </w:r>
    </w:p>
  </w:footnote>
  <w:footnote w:type="continuationSeparator" w:id="0">
    <w:p w:rsidR="00F558FB" w:rsidRDefault="00F5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F558FB">
      <w:trPr>
        <w:cantSplit/>
        <w:trHeight w:hRule="exact" w:val="420"/>
      </w:trPr>
      <w:tc>
        <w:tcPr>
          <w:tcW w:w="9214" w:type="dxa"/>
        </w:tcPr>
        <w:p w:rsidR="00F558FB" w:rsidRPr="00D33E17" w:rsidRDefault="00F558FB" w:rsidP="00C5472C">
          <w:pPr>
            <w:pStyle w:val="KopfFett"/>
          </w:pPr>
        </w:p>
        <w:p w:rsidR="00F558FB" w:rsidRDefault="00F558FB" w:rsidP="00C5472C">
          <w:pPr>
            <w:pStyle w:val="CDBRef"/>
          </w:pPr>
          <w:r>
            <w:fldChar w:fldCharType="begin"/>
          </w:r>
          <w:r>
            <w:instrText xml:space="preserve"> IF  &lt;&gt; "" ": </w:instrText>
          </w:r>
          <w:r w:rsidR="00CF66C4">
            <w:fldChar w:fldCharType="begin"/>
          </w:r>
          <w:r w:rsidR="00CF66C4">
            <w:instrText xml:space="preserve"> DOCPROPERTY Dok_Nr </w:instrText>
          </w:r>
          <w:r w:rsidR="00CF66C4">
            <w:fldChar w:fldCharType="separate"/>
          </w:r>
          <w:r>
            <w:instrText>F435-0008</w:instrText>
          </w:r>
          <w:r w:rsidR="00CF66C4">
            <w:fldChar w:fldCharType="end"/>
          </w:r>
          <w:r>
            <w:instrText xml:space="preserve">" "" </w:instrText>
          </w:r>
          <w:r>
            <w:fldChar w:fldCharType="end"/>
          </w:r>
        </w:p>
      </w:tc>
    </w:tr>
  </w:tbl>
  <w:p w:rsidR="00F558FB" w:rsidRDefault="00F558FB">
    <w:pPr>
      <w:pStyle w:val="CDB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FB" w:rsidRDefault="00F558FB">
    <w:pPr>
      <w:pStyle w:val="Kopfzeile"/>
    </w:pPr>
    <w:r w:rsidRPr="00871527"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10161</wp:posOffset>
          </wp:positionH>
          <wp:positionV relativeFrom="paragraph">
            <wp:posOffset>-283844</wp:posOffset>
          </wp:positionV>
          <wp:extent cx="1708150" cy="625696"/>
          <wp:effectExtent l="0" t="0" r="6350" b="3175"/>
          <wp:wrapNone/>
          <wp:docPr id="2" name="Grafik 2" descr="Z:\Daten Verwaltung\Personal\07 Vorlagen\Vorlagen Logos\LOGOS Geschäftsstelle\log_kathbe_PF_CMYK_Geschäftsste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aten Verwaltung\Personal\07 Vorlagen\Vorlagen Logos\LOGOS Geschäftsstelle\log_kathbe_PF_CMYK_Geschäftsstel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13" cy="632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58FB" w:rsidRDefault="00F558FB">
    <w:pPr>
      <w:pStyle w:val="CDB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14956"/>
    <w:multiLevelType w:val="hybridMultilevel"/>
    <w:tmpl w:val="923A5B6E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E559D"/>
    <w:multiLevelType w:val="hybridMultilevel"/>
    <w:tmpl w:val="C7269198"/>
    <w:lvl w:ilvl="0" w:tplc="D174CAF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5" w:hanging="360"/>
      </w:pPr>
    </w:lvl>
    <w:lvl w:ilvl="2" w:tplc="0807001B" w:tentative="1">
      <w:start w:val="1"/>
      <w:numFmt w:val="lowerRoman"/>
      <w:lvlText w:val="%3."/>
      <w:lvlJc w:val="right"/>
      <w:pPr>
        <w:ind w:left="2225" w:hanging="180"/>
      </w:pPr>
    </w:lvl>
    <w:lvl w:ilvl="3" w:tplc="0807000F" w:tentative="1">
      <w:start w:val="1"/>
      <w:numFmt w:val="decimal"/>
      <w:lvlText w:val="%4."/>
      <w:lvlJc w:val="left"/>
      <w:pPr>
        <w:ind w:left="2945" w:hanging="360"/>
      </w:pPr>
    </w:lvl>
    <w:lvl w:ilvl="4" w:tplc="08070019" w:tentative="1">
      <w:start w:val="1"/>
      <w:numFmt w:val="lowerLetter"/>
      <w:lvlText w:val="%5."/>
      <w:lvlJc w:val="left"/>
      <w:pPr>
        <w:ind w:left="3665" w:hanging="360"/>
      </w:pPr>
    </w:lvl>
    <w:lvl w:ilvl="5" w:tplc="0807001B" w:tentative="1">
      <w:start w:val="1"/>
      <w:numFmt w:val="lowerRoman"/>
      <w:lvlText w:val="%6."/>
      <w:lvlJc w:val="right"/>
      <w:pPr>
        <w:ind w:left="4385" w:hanging="180"/>
      </w:pPr>
    </w:lvl>
    <w:lvl w:ilvl="6" w:tplc="0807000F" w:tentative="1">
      <w:start w:val="1"/>
      <w:numFmt w:val="decimal"/>
      <w:lvlText w:val="%7."/>
      <w:lvlJc w:val="left"/>
      <w:pPr>
        <w:ind w:left="5105" w:hanging="360"/>
      </w:pPr>
    </w:lvl>
    <w:lvl w:ilvl="7" w:tplc="08070019" w:tentative="1">
      <w:start w:val="1"/>
      <w:numFmt w:val="lowerLetter"/>
      <w:lvlText w:val="%8."/>
      <w:lvlJc w:val="left"/>
      <w:pPr>
        <w:ind w:left="5825" w:hanging="360"/>
      </w:pPr>
    </w:lvl>
    <w:lvl w:ilvl="8" w:tplc="08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13053"/>
    <w:multiLevelType w:val="hybridMultilevel"/>
    <w:tmpl w:val="596E3090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A6ED3"/>
    <w:multiLevelType w:val="hybridMultilevel"/>
    <w:tmpl w:val="04628B64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A41D7"/>
    <w:multiLevelType w:val="hybridMultilevel"/>
    <w:tmpl w:val="30A46D74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05DC6"/>
    <w:multiLevelType w:val="hybridMultilevel"/>
    <w:tmpl w:val="593EFB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8A108BF"/>
    <w:multiLevelType w:val="hybridMultilevel"/>
    <w:tmpl w:val="AA843C1A"/>
    <w:lvl w:ilvl="0" w:tplc="0416061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5" w:hanging="360"/>
      </w:pPr>
    </w:lvl>
    <w:lvl w:ilvl="2" w:tplc="0807001B" w:tentative="1">
      <w:start w:val="1"/>
      <w:numFmt w:val="lowerRoman"/>
      <w:lvlText w:val="%3."/>
      <w:lvlJc w:val="right"/>
      <w:pPr>
        <w:ind w:left="2225" w:hanging="180"/>
      </w:pPr>
    </w:lvl>
    <w:lvl w:ilvl="3" w:tplc="0807000F" w:tentative="1">
      <w:start w:val="1"/>
      <w:numFmt w:val="decimal"/>
      <w:lvlText w:val="%4."/>
      <w:lvlJc w:val="left"/>
      <w:pPr>
        <w:ind w:left="2945" w:hanging="360"/>
      </w:pPr>
    </w:lvl>
    <w:lvl w:ilvl="4" w:tplc="08070019" w:tentative="1">
      <w:start w:val="1"/>
      <w:numFmt w:val="lowerLetter"/>
      <w:lvlText w:val="%5."/>
      <w:lvlJc w:val="left"/>
      <w:pPr>
        <w:ind w:left="3665" w:hanging="360"/>
      </w:pPr>
    </w:lvl>
    <w:lvl w:ilvl="5" w:tplc="0807001B" w:tentative="1">
      <w:start w:val="1"/>
      <w:numFmt w:val="lowerRoman"/>
      <w:lvlText w:val="%6."/>
      <w:lvlJc w:val="right"/>
      <w:pPr>
        <w:ind w:left="4385" w:hanging="180"/>
      </w:pPr>
    </w:lvl>
    <w:lvl w:ilvl="6" w:tplc="0807000F" w:tentative="1">
      <w:start w:val="1"/>
      <w:numFmt w:val="decimal"/>
      <w:lvlText w:val="%7."/>
      <w:lvlJc w:val="left"/>
      <w:pPr>
        <w:ind w:left="5105" w:hanging="360"/>
      </w:pPr>
    </w:lvl>
    <w:lvl w:ilvl="7" w:tplc="08070019" w:tentative="1">
      <w:start w:val="1"/>
      <w:numFmt w:val="lowerLetter"/>
      <w:lvlText w:val="%8."/>
      <w:lvlJc w:val="left"/>
      <w:pPr>
        <w:ind w:left="5825" w:hanging="360"/>
      </w:pPr>
    </w:lvl>
    <w:lvl w:ilvl="8" w:tplc="08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B5C4F19"/>
    <w:multiLevelType w:val="hybridMultilevel"/>
    <w:tmpl w:val="9488D412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1479D5"/>
    <w:multiLevelType w:val="hybridMultilevel"/>
    <w:tmpl w:val="84FE87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24E97"/>
    <w:multiLevelType w:val="hybridMultilevel"/>
    <w:tmpl w:val="7E864C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37F24F5"/>
    <w:multiLevelType w:val="hybridMultilevel"/>
    <w:tmpl w:val="C1E64ECC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0043A"/>
    <w:multiLevelType w:val="hybridMultilevel"/>
    <w:tmpl w:val="A42478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21"/>
  </w:num>
  <w:num w:numId="17">
    <w:abstractNumId w:val="17"/>
  </w:num>
  <w:num w:numId="18">
    <w:abstractNumId w:val="10"/>
  </w:num>
  <w:num w:numId="19">
    <w:abstractNumId w:val="19"/>
  </w:num>
  <w:num w:numId="20">
    <w:abstractNumId w:val="13"/>
  </w:num>
  <w:num w:numId="21">
    <w:abstractNumId w:val="15"/>
  </w:num>
  <w:num w:numId="22">
    <w:abstractNumId w:val="16"/>
  </w:num>
  <w:num w:numId="23">
    <w:abstractNumId w:val="25"/>
  </w:num>
  <w:num w:numId="24">
    <w:abstractNumId w:val="24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HO98p74Brl5VQmtUX4pgzb6eWjyH+3Ltvy7dHYx1UhQVaA68OALB74O2Q3SnjyMbUKCQZ7olkz9ZoE2Yb7h1Q==" w:salt="oY4ryiouoG+cZdP/hw+tnQ==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2E1959"/>
    <w:rsid w:val="0000000B"/>
    <w:rsid w:val="00006025"/>
    <w:rsid w:val="00014938"/>
    <w:rsid w:val="0002475F"/>
    <w:rsid w:val="000261B3"/>
    <w:rsid w:val="000528A5"/>
    <w:rsid w:val="0006149E"/>
    <w:rsid w:val="00087D4A"/>
    <w:rsid w:val="000D0DC8"/>
    <w:rsid w:val="000F3FAC"/>
    <w:rsid w:val="000F5F7D"/>
    <w:rsid w:val="00112412"/>
    <w:rsid w:val="001403C8"/>
    <w:rsid w:val="001420C5"/>
    <w:rsid w:val="0015433D"/>
    <w:rsid w:val="001760B4"/>
    <w:rsid w:val="001769D5"/>
    <w:rsid w:val="00187758"/>
    <w:rsid w:val="001A46EC"/>
    <w:rsid w:val="001F72E4"/>
    <w:rsid w:val="00232962"/>
    <w:rsid w:val="00260B1F"/>
    <w:rsid w:val="00285365"/>
    <w:rsid w:val="002A0CE5"/>
    <w:rsid w:val="002A389E"/>
    <w:rsid w:val="002A3A68"/>
    <w:rsid w:val="002C7C11"/>
    <w:rsid w:val="002D6B34"/>
    <w:rsid w:val="002E1959"/>
    <w:rsid w:val="003124DF"/>
    <w:rsid w:val="00361911"/>
    <w:rsid w:val="00362C44"/>
    <w:rsid w:val="00365364"/>
    <w:rsid w:val="00397F2C"/>
    <w:rsid w:val="003C505E"/>
    <w:rsid w:val="003F7C8A"/>
    <w:rsid w:val="00401ED7"/>
    <w:rsid w:val="00406350"/>
    <w:rsid w:val="00432266"/>
    <w:rsid w:val="004411C0"/>
    <w:rsid w:val="00450E3F"/>
    <w:rsid w:val="00463C67"/>
    <w:rsid w:val="0046425D"/>
    <w:rsid w:val="00474C59"/>
    <w:rsid w:val="0049416D"/>
    <w:rsid w:val="004C40FF"/>
    <w:rsid w:val="004D3B6B"/>
    <w:rsid w:val="004E1E21"/>
    <w:rsid w:val="004E3CCC"/>
    <w:rsid w:val="004F290A"/>
    <w:rsid w:val="004F7C3E"/>
    <w:rsid w:val="00511E7E"/>
    <w:rsid w:val="00517644"/>
    <w:rsid w:val="00534679"/>
    <w:rsid w:val="00534D7B"/>
    <w:rsid w:val="00553926"/>
    <w:rsid w:val="005718EC"/>
    <w:rsid w:val="00572DE5"/>
    <w:rsid w:val="005E39D7"/>
    <w:rsid w:val="005E4285"/>
    <w:rsid w:val="005F61CD"/>
    <w:rsid w:val="00600E0D"/>
    <w:rsid w:val="00661A72"/>
    <w:rsid w:val="006621BD"/>
    <w:rsid w:val="00667EA3"/>
    <w:rsid w:val="006860E3"/>
    <w:rsid w:val="006A5548"/>
    <w:rsid w:val="006D0D3F"/>
    <w:rsid w:val="006F04FA"/>
    <w:rsid w:val="00703A30"/>
    <w:rsid w:val="0074338F"/>
    <w:rsid w:val="00751D38"/>
    <w:rsid w:val="007578BE"/>
    <w:rsid w:val="00757EA5"/>
    <w:rsid w:val="00770B64"/>
    <w:rsid w:val="00787E51"/>
    <w:rsid w:val="00790370"/>
    <w:rsid w:val="00792EC1"/>
    <w:rsid w:val="007A102B"/>
    <w:rsid w:val="007C2639"/>
    <w:rsid w:val="007C265E"/>
    <w:rsid w:val="007D50E1"/>
    <w:rsid w:val="00805D02"/>
    <w:rsid w:val="00833DC6"/>
    <w:rsid w:val="00882E96"/>
    <w:rsid w:val="0088423F"/>
    <w:rsid w:val="008D09FC"/>
    <w:rsid w:val="008F499A"/>
    <w:rsid w:val="008F75EC"/>
    <w:rsid w:val="00937224"/>
    <w:rsid w:val="00951D58"/>
    <w:rsid w:val="009B4F2A"/>
    <w:rsid w:val="009B62E1"/>
    <w:rsid w:val="009C781C"/>
    <w:rsid w:val="009D70D2"/>
    <w:rsid w:val="00A02077"/>
    <w:rsid w:val="00A06962"/>
    <w:rsid w:val="00A24D6C"/>
    <w:rsid w:val="00A77CA2"/>
    <w:rsid w:val="00A833E2"/>
    <w:rsid w:val="00A865E8"/>
    <w:rsid w:val="00AB3ACC"/>
    <w:rsid w:val="00AB6DBE"/>
    <w:rsid w:val="00AD4E40"/>
    <w:rsid w:val="00AE729B"/>
    <w:rsid w:val="00AF4214"/>
    <w:rsid w:val="00AF4E36"/>
    <w:rsid w:val="00AF6781"/>
    <w:rsid w:val="00B129E1"/>
    <w:rsid w:val="00B15686"/>
    <w:rsid w:val="00BA481B"/>
    <w:rsid w:val="00BE736D"/>
    <w:rsid w:val="00C001F0"/>
    <w:rsid w:val="00C2609C"/>
    <w:rsid w:val="00C5472C"/>
    <w:rsid w:val="00C556DA"/>
    <w:rsid w:val="00C90DF4"/>
    <w:rsid w:val="00CA538A"/>
    <w:rsid w:val="00CC51D7"/>
    <w:rsid w:val="00CD768B"/>
    <w:rsid w:val="00CF66C4"/>
    <w:rsid w:val="00D051CE"/>
    <w:rsid w:val="00D23E78"/>
    <w:rsid w:val="00D33516"/>
    <w:rsid w:val="00D53690"/>
    <w:rsid w:val="00DC231C"/>
    <w:rsid w:val="00DD39D4"/>
    <w:rsid w:val="00DD6E46"/>
    <w:rsid w:val="00DE3F32"/>
    <w:rsid w:val="00E80B24"/>
    <w:rsid w:val="00EC3E80"/>
    <w:rsid w:val="00EF50AB"/>
    <w:rsid w:val="00F43C71"/>
    <w:rsid w:val="00F50333"/>
    <w:rsid w:val="00F558FB"/>
    <w:rsid w:val="00F80F46"/>
    <w:rsid w:val="00F94159"/>
    <w:rsid w:val="00FB724B"/>
    <w:rsid w:val="00FD434D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740D794"/>
  <w15:docId w15:val="{4E2C9C26-16E6-43FE-BF7A-2DEC55FA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7644"/>
    <w:pPr>
      <w:spacing w:line="26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17644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517644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17644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17644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uiPriority w:val="99"/>
    <w:rsid w:val="00517644"/>
    <w:pPr>
      <w:suppressAutoHyphens/>
      <w:spacing w:line="200" w:lineRule="exact"/>
    </w:pPr>
    <w:rPr>
      <w:noProof/>
      <w:sz w:val="15"/>
      <w:szCs w:val="15"/>
    </w:rPr>
  </w:style>
  <w:style w:type="paragraph" w:styleId="Anrede">
    <w:name w:val="Salutation"/>
    <w:basedOn w:val="Standard"/>
    <w:next w:val="Standard"/>
    <w:rsid w:val="00517644"/>
  </w:style>
  <w:style w:type="paragraph" w:customStyle="1" w:styleId="CDBPlatzhalter">
    <w:name w:val="CDB_Platzhalter"/>
    <w:basedOn w:val="Standard"/>
    <w:rsid w:val="00517644"/>
    <w:pPr>
      <w:spacing w:line="240" w:lineRule="auto"/>
    </w:pPr>
    <w:rPr>
      <w:sz w:val="2"/>
      <w:szCs w:val="2"/>
    </w:rPr>
  </w:style>
  <w:style w:type="paragraph" w:customStyle="1" w:styleId="CDBLogo">
    <w:name w:val="CDB_Logo"/>
    <w:rsid w:val="00517644"/>
    <w:rPr>
      <w:rFonts w:ascii="Arial" w:hAnsi="Arial"/>
      <w:noProof/>
      <w:sz w:val="15"/>
    </w:rPr>
  </w:style>
  <w:style w:type="paragraph" w:customStyle="1" w:styleId="EFDTextkrper">
    <w:name w:val="_EFD_Textkörper"/>
    <w:basedOn w:val="Standard"/>
    <w:rsid w:val="00517644"/>
    <w:pPr>
      <w:spacing w:after="260" w:line="260" w:lineRule="atLeast"/>
    </w:pPr>
  </w:style>
  <w:style w:type="paragraph" w:customStyle="1" w:styleId="CDBRef">
    <w:name w:val="CDB_Ref"/>
    <w:basedOn w:val="Standard"/>
    <w:next w:val="Standard"/>
    <w:rsid w:val="00517644"/>
    <w:pPr>
      <w:spacing w:line="200" w:lineRule="exact"/>
    </w:pPr>
    <w:rPr>
      <w:bCs/>
      <w:sz w:val="15"/>
    </w:rPr>
  </w:style>
  <w:style w:type="paragraph" w:customStyle="1" w:styleId="CDBRefKlassifizierungsvermerk">
    <w:name w:val="CDB_Ref_Klassifizierungsvermerk"/>
    <w:basedOn w:val="CDBRef"/>
    <w:rsid w:val="00517644"/>
    <w:rPr>
      <w:b/>
      <w:bCs w:val="0"/>
    </w:rPr>
  </w:style>
  <w:style w:type="paragraph" w:customStyle="1" w:styleId="KopfFett">
    <w:name w:val="KopfFett"/>
    <w:basedOn w:val="Kopfzeile"/>
    <w:next w:val="Kopfzeile"/>
    <w:rsid w:val="00C5472C"/>
    <w:rPr>
      <w:b/>
    </w:rPr>
  </w:style>
  <w:style w:type="paragraph" w:customStyle="1" w:styleId="CDBBetreff">
    <w:name w:val="CDB_Betreff"/>
    <w:basedOn w:val="Standard"/>
    <w:next w:val="Standard"/>
    <w:rsid w:val="00517644"/>
    <w:rPr>
      <w:b/>
    </w:rPr>
  </w:style>
  <w:style w:type="paragraph" w:customStyle="1" w:styleId="CDBSeite">
    <w:name w:val="CDB_Seite"/>
    <w:basedOn w:val="Standard"/>
    <w:rsid w:val="00517644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Abs1">
    <w:name w:val="Abs1"/>
    <w:basedOn w:val="Standard"/>
    <w:rsid w:val="00A02077"/>
    <w:pPr>
      <w:spacing w:after="240" w:line="300" w:lineRule="atLeast"/>
      <w:jc w:val="both"/>
    </w:pPr>
    <w:rPr>
      <w:sz w:val="24"/>
      <w:lang w:eastAsia="en-US"/>
    </w:rPr>
  </w:style>
  <w:style w:type="paragraph" w:customStyle="1" w:styleId="Betreff">
    <w:name w:val="Betreff"/>
    <w:basedOn w:val="Standard"/>
    <w:rsid w:val="00A02077"/>
    <w:pPr>
      <w:spacing w:before="960" w:after="600" w:line="240" w:lineRule="auto"/>
    </w:pPr>
    <w:rPr>
      <w:b/>
      <w:sz w:val="24"/>
      <w:lang w:eastAsia="en-US"/>
    </w:rPr>
  </w:style>
  <w:style w:type="paragraph" w:customStyle="1" w:styleId="CDBAnrede">
    <w:name w:val="CDB_Anrede"/>
    <w:basedOn w:val="Standard"/>
    <w:rsid w:val="00517644"/>
    <w:pPr>
      <w:spacing w:after="260"/>
    </w:pPr>
  </w:style>
  <w:style w:type="paragraph" w:customStyle="1" w:styleId="CDBGrussformel">
    <w:name w:val="CDB_Grussformel"/>
    <w:basedOn w:val="Standard"/>
    <w:rsid w:val="00517644"/>
  </w:style>
  <w:style w:type="paragraph" w:customStyle="1" w:styleId="CDBAdressat">
    <w:name w:val="CDB_Adressat"/>
    <w:basedOn w:val="Standard"/>
    <w:rsid w:val="00517644"/>
  </w:style>
  <w:style w:type="paragraph" w:customStyle="1" w:styleId="CDBKopfDept">
    <w:name w:val="CDB_KopfDept"/>
    <w:basedOn w:val="Standard"/>
    <w:rsid w:val="00517644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Standard"/>
    <w:rsid w:val="00517644"/>
    <w:pPr>
      <w:suppressAutoHyphens/>
      <w:spacing w:line="200" w:lineRule="exact"/>
    </w:pPr>
    <w:rPr>
      <w:b/>
      <w:noProof/>
      <w:sz w:val="15"/>
    </w:rPr>
  </w:style>
  <w:style w:type="paragraph" w:customStyle="1" w:styleId="CDBHierarchie">
    <w:name w:val="CDB_Hierarchie"/>
    <w:basedOn w:val="Kopfzeile"/>
    <w:rsid w:val="00517644"/>
  </w:style>
  <w:style w:type="paragraph" w:customStyle="1" w:styleId="CDBPost">
    <w:name w:val="CDB_Post"/>
    <w:basedOn w:val="Standard"/>
    <w:rsid w:val="00517644"/>
    <w:pPr>
      <w:spacing w:after="140" w:line="200" w:lineRule="exact"/>
    </w:pPr>
    <w:rPr>
      <w:sz w:val="14"/>
      <w:u w:val="single"/>
    </w:rPr>
  </w:style>
  <w:style w:type="paragraph" w:customStyle="1" w:styleId="CDBOrtDatum">
    <w:name w:val="CDB_Ort_Datum"/>
    <w:basedOn w:val="CDBRef"/>
    <w:rsid w:val="00517644"/>
    <w:rPr>
      <w:b/>
      <w:bCs w:val="0"/>
    </w:rPr>
  </w:style>
  <w:style w:type="paragraph" w:customStyle="1" w:styleId="CDBTextkrper">
    <w:name w:val="CDB_Textkörper"/>
    <w:basedOn w:val="Standard"/>
    <w:rsid w:val="00517644"/>
    <w:pPr>
      <w:spacing w:after="260"/>
    </w:pPr>
  </w:style>
  <w:style w:type="paragraph" w:customStyle="1" w:styleId="CDBUnterschriftAmt">
    <w:name w:val="CDB_Unterschrift_Amt"/>
    <w:basedOn w:val="Standard"/>
    <w:rsid w:val="00517644"/>
    <w:pPr>
      <w:spacing w:after="260"/>
    </w:pPr>
  </w:style>
  <w:style w:type="paragraph" w:customStyle="1" w:styleId="CDBUnterschriftPerson">
    <w:name w:val="CDB_Unterschrift_Person"/>
    <w:basedOn w:val="Standard"/>
    <w:rsid w:val="00517644"/>
    <w:pPr>
      <w:spacing w:before="780"/>
    </w:pPr>
  </w:style>
  <w:style w:type="paragraph" w:customStyle="1" w:styleId="CDBUnterschriftFunktion">
    <w:name w:val="CDB_Unterschrift_Funktion"/>
    <w:basedOn w:val="Standard"/>
    <w:rsid w:val="00517644"/>
  </w:style>
  <w:style w:type="paragraph" w:customStyle="1" w:styleId="CDBPfadname">
    <w:name w:val="CDB_Pfadname"/>
    <w:basedOn w:val="Standard"/>
    <w:rsid w:val="00517644"/>
    <w:pPr>
      <w:spacing w:line="160" w:lineRule="exact"/>
    </w:pPr>
    <w:rPr>
      <w:noProof/>
      <w:sz w:val="12"/>
      <w:szCs w:val="12"/>
    </w:rPr>
  </w:style>
  <w:style w:type="paragraph" w:customStyle="1" w:styleId="CDBAbsenderinformation">
    <w:name w:val="CDB_Absenderinformation"/>
    <w:basedOn w:val="Fuzeile"/>
    <w:rsid w:val="00517644"/>
  </w:style>
  <w:style w:type="paragraph" w:customStyle="1" w:styleId="CDBBeilagen">
    <w:name w:val="CDB_Beilagen"/>
    <w:basedOn w:val="Standard"/>
    <w:next w:val="CDBBeilage"/>
    <w:rsid w:val="00517644"/>
    <w:pPr>
      <w:spacing w:before="780"/>
    </w:pPr>
  </w:style>
  <w:style w:type="paragraph" w:customStyle="1" w:styleId="CDBBeilage">
    <w:name w:val="CDB_Beilage"/>
    <w:basedOn w:val="CDBTextkrper"/>
    <w:rsid w:val="00517644"/>
    <w:pPr>
      <w:spacing w:after="0"/>
    </w:pPr>
  </w:style>
  <w:style w:type="table" w:styleId="Tabellenraster">
    <w:name w:val="Table Grid"/>
    <w:basedOn w:val="NormaleTabelle"/>
    <w:rsid w:val="00A02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D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DBE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D0D3F"/>
    <w:rPr>
      <w:rFonts w:ascii="Arial" w:hAnsi="Arial"/>
      <w:noProof/>
      <w:sz w:val="15"/>
      <w:szCs w:val="15"/>
    </w:rPr>
  </w:style>
  <w:style w:type="paragraph" w:styleId="Listenabsatz">
    <w:name w:val="List Paragraph"/>
    <w:basedOn w:val="Standard"/>
    <w:uiPriority w:val="34"/>
    <w:qFormat/>
    <w:rsid w:val="00534679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112412"/>
    <w:rPr>
      <w:rFonts w:ascii="Arial" w:hAnsi="Arial"/>
      <w:noProof/>
      <w:sz w:val="15"/>
    </w:rPr>
  </w:style>
  <w:style w:type="character" w:styleId="Hyperlink">
    <w:name w:val="Hyperlink"/>
    <w:uiPriority w:val="99"/>
    <w:unhideWhenUsed/>
    <w:rsid w:val="00F5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thbern.ch" TargetMode="External"/><Relationship Id="rId1" Type="http://schemas.openxmlformats.org/officeDocument/2006/relationships/hyperlink" Target="mailto:gkgbern@kathber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raemy\Downloads\Formular_Probezeitbeurteil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B53E-79AE-47B5-94FF-02D0253C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Formular_Probezeitbeurteilung</Template>
  <TotalTime>0</TotalTime>
  <Pages>6</Pages>
  <Words>1042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: F435-0008</vt:lpstr>
    </vt:vector>
  </TitlesOfParts>
  <Company>BAFU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 F435-0008</dc:title>
  <dc:subject>F435-0008 Formular_hoch</dc:subject>
  <dc:creator>Raemy, Nicole</dc:creator>
  <cp:lastModifiedBy>Balsiger, Monika</cp:lastModifiedBy>
  <cp:revision>3</cp:revision>
  <cp:lastPrinted>2011-06-14T09:16:00Z</cp:lastPrinted>
  <dcterms:created xsi:type="dcterms:W3CDTF">2022-03-15T11:05:00Z</dcterms:created>
  <dcterms:modified xsi:type="dcterms:W3CDTF">2022-03-15T11:12:00Z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COO.2098.100.2.1154621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 Probezeit</vt:lpwstr>
  </property>
  <property fmtid="{D5CDD505-2E9C-101B-9397-08002B2CF9AE}" pid="5" name="FSC#COOELAK@1.1001:FileRefYear">
    <vt:lpwstr>2006</vt:lpwstr>
  </property>
  <property fmtid="{D5CDD505-2E9C-101B-9397-08002B2CF9AE}" pid="6" name="FSC#COOELAK@1.1001:FileRefOrdinal">
    <vt:lpwstr>912</vt:lpwstr>
  </property>
  <property fmtid="{D5CDD505-2E9C-101B-9397-08002B2CF9AE}" pid="7" name="FSC#COOELAK@1.1001:FileRefOU">
    <vt:lpwstr>DIR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 Mürner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PER (Personal)</vt:lpwstr>
  </property>
  <property fmtid="{D5CDD505-2E9C-101B-9397-08002B2CF9AE}" pid="17" name="FSC#COOELAK@1.1001:CreatedAt">
    <vt:lpwstr>27.03.2007 13:26:27</vt:lpwstr>
  </property>
  <property fmtid="{D5CDD505-2E9C-101B-9397-08002B2CF9AE}" pid="18" name="FSC#COOELAK@1.1001:OU">
    <vt:lpwstr>PER (Personal)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*COO.2098.100.2.1154621*</vt:lpwstr>
  </property>
  <property fmtid="{D5CDD505-2E9C-101B-9397-08002B2CF9AE}" pid="21" name="FSC#COOELAK@1.1001:RefBarCode">
    <vt:lpwstr>*Probezeitbericht-d*</vt:lpwstr>
  </property>
  <property fmtid="{D5CDD505-2E9C-101B-9397-08002B2CF9AE}" pid="22" name="FSC#COOELAK@1.1001:FileRefBarCode">
    <vt:lpwstr>* Probezeit*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>Mürner, Susanne</vt:lpwstr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>2005-01626/03</vt:lpwstr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  <property fmtid="{D5CDD505-2E9C-101B-9397-08002B2CF9AE}" pid="41" name="FSC:objaddress">
    <vt:lpwstr>Virtuelle Eigenschaft nicht gefunden</vt:lpwstr>
  </property>
  <property fmtid="{D5CDD505-2E9C-101B-9397-08002B2CF9AE}" pid="42" name="filetitle">
    <vt:lpwstr/>
  </property>
  <property fmtid="{D5CDD505-2E9C-101B-9397-08002B2CF9AE}" pid="43" name="fileid">
    <vt:lpwstr/>
  </property>
  <property fmtid="{D5CDD505-2E9C-101B-9397-08002B2CF9AE}" pid="44" name="Aktenzeichen">
    <vt:lpwstr>/F435-0008</vt:lpwstr>
  </property>
  <property fmtid="{D5CDD505-2E9C-101B-9397-08002B2CF9AE}" pid="45" name="fileregnr">
    <vt:lpwstr/>
  </property>
  <property fmtid="{D5CDD505-2E9C-101B-9397-08002B2CF9AE}" pid="46" name="Dok_Nr">
    <vt:lpwstr>F435-0008</vt:lpwstr>
  </property>
  <property fmtid="{D5CDD505-2E9C-101B-9397-08002B2CF9AE}" pid="47" name="Auftrag_Nr">
    <vt:lpwstr/>
  </property>
  <property fmtid="{D5CDD505-2E9C-101B-9397-08002B2CF9AE}" pid="48" name="strAktenzeichenKopf">
    <vt:lpwstr/>
  </property>
  <property fmtid="{D5CDD505-2E9C-101B-9397-08002B2CF9AE}" pid="49" name="Amt">
    <vt:lpwstr/>
  </property>
  <property fmtid="{D5CDD505-2E9C-101B-9397-08002B2CF9AE}" pid="50" name="Amtkurz">
    <vt:lpwstr/>
  </property>
  <property fmtid="{D5CDD505-2E9C-101B-9397-08002B2CF9AE}" pid="51" name="Abteilung">
    <vt:lpwstr/>
  </property>
  <property fmtid="{D5CDD505-2E9C-101B-9397-08002B2CF9AE}" pid="52" name="Departement">
    <vt:lpwstr/>
  </property>
  <property fmtid="{D5CDD505-2E9C-101B-9397-08002B2CF9AE}" pid="53" name="Departementkurz">
    <vt:lpwstr/>
  </property>
  <property fmtid="{D5CDD505-2E9C-101B-9397-08002B2CF9AE}" pid="54" name="Klassifizierung">
    <vt:lpwstr/>
  </property>
  <property fmtid="{D5CDD505-2E9C-101B-9397-08002B2CF9AE}" pid="55" name="strAktenzeichen">
    <vt:lpwstr/>
  </property>
</Properties>
</file>