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14" w:rsidRDefault="001B1714" w:rsidP="004C1E36"/>
    <w:p w:rsidR="00BB29FA" w:rsidRDefault="00BB29FA" w:rsidP="004C1E36">
      <w:pPr>
        <w:pBdr>
          <w:bottom w:val="single" w:sz="4" w:space="1" w:color="auto"/>
        </w:pBdr>
        <w:jc w:val="center"/>
        <w:rPr>
          <w:b/>
        </w:rPr>
      </w:pPr>
      <w:r w:rsidRPr="00BB29FA">
        <w:rPr>
          <w:b/>
        </w:rPr>
        <w:t xml:space="preserve">Katechese: Telefongespräche / Fahrspesen 1. Semester Schuljahr </w:t>
      </w:r>
      <w:sdt>
        <w:sdtPr>
          <w:rPr>
            <w:b/>
          </w:rPr>
          <w:id w:val="-776876771"/>
          <w:lock w:val="sdtLocked"/>
          <w:placeholder>
            <w:docPart w:val="52A586BE76C34500B1E83F9E676B1ABC"/>
          </w:placeholder>
          <w:showingPlcHdr/>
          <w:dropDownList>
            <w:listItem w:value="Wählen Sie ein Element aus.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dropDownList>
        </w:sdtPr>
        <w:sdtEndPr/>
        <w:sdtContent>
          <w:r w:rsidRPr="00BB29FA">
            <w:rPr>
              <w:rStyle w:val="Platzhaltertext"/>
              <w:b/>
            </w:rPr>
            <w:t>Schuljahr wählen</w:t>
          </w:r>
        </w:sdtContent>
      </w:sdt>
    </w:p>
    <w:p w:rsidR="00BB29FA" w:rsidRDefault="00BB29FA" w:rsidP="004C1E36"/>
    <w:p w:rsidR="00BB29FA" w:rsidRDefault="00BB29FA" w:rsidP="004C1E36">
      <w:pPr>
        <w:jc w:val="center"/>
        <w:rPr>
          <w:b/>
          <w:sz w:val="20"/>
        </w:rPr>
      </w:pPr>
      <w:r w:rsidRPr="00BB29FA">
        <w:rPr>
          <w:b/>
          <w:sz w:val="20"/>
        </w:rPr>
        <w:t xml:space="preserve">(Bitte bis Ende des 1. Semesters auf dem Dienstweg der / dem Personalverantwortlichen </w:t>
      </w:r>
    </w:p>
    <w:p w:rsidR="00BB29FA" w:rsidRDefault="00BB29FA" w:rsidP="004C1E36">
      <w:pPr>
        <w:jc w:val="center"/>
        <w:rPr>
          <w:b/>
          <w:sz w:val="20"/>
        </w:rPr>
      </w:pPr>
      <w:r w:rsidRPr="00BB29FA">
        <w:rPr>
          <w:b/>
          <w:sz w:val="20"/>
        </w:rPr>
        <w:t>Ihrer Kirchgemeinde zustellen)</w:t>
      </w:r>
    </w:p>
    <w:p w:rsidR="00BB29FA" w:rsidRDefault="00BB29FA" w:rsidP="004C1E36">
      <w:pPr>
        <w:jc w:val="center"/>
        <w:rPr>
          <w:b/>
          <w:sz w:val="20"/>
        </w:rPr>
      </w:pPr>
    </w:p>
    <w:p w:rsidR="00BB29FA" w:rsidRDefault="00BB29FA" w:rsidP="004C1E36">
      <w:pPr>
        <w:rPr>
          <w:b/>
          <w:sz w:val="20"/>
        </w:rPr>
      </w:pPr>
    </w:p>
    <w:p w:rsidR="004C1E36" w:rsidRDefault="00BB29FA" w:rsidP="000F616E">
      <w:pPr>
        <w:tabs>
          <w:tab w:val="left" w:pos="1701"/>
          <w:tab w:val="right" w:leader="dot" w:pos="5670"/>
        </w:tabs>
      </w:pPr>
      <w:r w:rsidRPr="00BB29FA">
        <w:t>Kirchgemeinde:</w:t>
      </w:r>
      <w:r w:rsidRPr="00BB29FA">
        <w:tab/>
      </w:r>
      <w:r>
        <w:tab/>
      </w:r>
    </w:p>
    <w:p w:rsidR="004C1E36" w:rsidRDefault="004C1E36" w:rsidP="004C1E36"/>
    <w:p w:rsidR="00BB29FA" w:rsidRPr="00BB29FA" w:rsidRDefault="00BB29FA" w:rsidP="004C1E36"/>
    <w:p w:rsidR="004C1E36" w:rsidRPr="00BB29FA" w:rsidRDefault="00BB29FA" w:rsidP="000F616E">
      <w:pPr>
        <w:tabs>
          <w:tab w:val="left" w:pos="1701"/>
          <w:tab w:val="right" w:leader="dot" w:pos="4253"/>
          <w:tab w:val="left" w:pos="5103"/>
          <w:tab w:val="left" w:pos="6804"/>
          <w:tab w:val="right" w:leader="dot" w:pos="9356"/>
        </w:tabs>
      </w:pPr>
      <w:r w:rsidRPr="00BB29FA">
        <w:t>Name:</w:t>
      </w:r>
      <w:r w:rsidR="000F616E">
        <w:tab/>
      </w:r>
      <w:r w:rsidR="000F616E">
        <w:tab/>
      </w:r>
      <w:r w:rsidR="000F616E">
        <w:tab/>
      </w:r>
      <w:r w:rsidR="004C1E36">
        <w:t>Vorname:</w:t>
      </w:r>
      <w:r w:rsidR="000F616E">
        <w:tab/>
      </w:r>
      <w:r w:rsidR="004C1E36">
        <w:tab/>
      </w:r>
    </w:p>
    <w:p w:rsidR="00BB29FA" w:rsidRPr="00BB29FA" w:rsidRDefault="00BB29FA" w:rsidP="000F616E">
      <w:pPr>
        <w:tabs>
          <w:tab w:val="left" w:pos="1701"/>
          <w:tab w:val="right" w:leader="dot" w:pos="4253"/>
          <w:tab w:val="left" w:pos="5103"/>
          <w:tab w:val="left" w:pos="6804"/>
          <w:tab w:val="right" w:leader="dot" w:pos="9356"/>
        </w:tabs>
      </w:pPr>
    </w:p>
    <w:p w:rsidR="000F616E" w:rsidRDefault="000F616E" w:rsidP="000F616E">
      <w:pPr>
        <w:tabs>
          <w:tab w:val="left" w:pos="1701"/>
          <w:tab w:val="right" w:leader="dot" w:pos="4253"/>
          <w:tab w:val="left" w:pos="5103"/>
          <w:tab w:val="left" w:pos="6804"/>
          <w:tab w:val="right" w:leader="dot" w:pos="9356"/>
        </w:tabs>
      </w:pPr>
    </w:p>
    <w:p w:rsidR="00BB29FA" w:rsidRDefault="00BB29FA" w:rsidP="000F616E">
      <w:pPr>
        <w:tabs>
          <w:tab w:val="left" w:pos="1701"/>
          <w:tab w:val="right" w:leader="dot" w:pos="4253"/>
          <w:tab w:val="left" w:pos="5103"/>
          <w:tab w:val="left" w:pos="6804"/>
          <w:tab w:val="right" w:leader="dot" w:pos="9356"/>
        </w:tabs>
      </w:pPr>
      <w:r w:rsidRPr="00BB29FA">
        <w:t>Strasse:</w:t>
      </w:r>
      <w:r w:rsidR="000F616E">
        <w:tab/>
      </w:r>
      <w:r w:rsidR="000F616E">
        <w:tab/>
      </w:r>
      <w:r w:rsidR="000F616E">
        <w:tab/>
      </w:r>
      <w:r w:rsidR="004C1E36">
        <w:t>PLZ/Wohnort:</w:t>
      </w:r>
      <w:r w:rsidR="004C1E36">
        <w:tab/>
      </w:r>
      <w:r w:rsidR="004C1E36">
        <w:tab/>
      </w:r>
    </w:p>
    <w:p w:rsidR="004C1E36" w:rsidRDefault="004C1E36" w:rsidP="004C1E36"/>
    <w:p w:rsidR="004C1E36" w:rsidRDefault="004C1E36" w:rsidP="004C1E36"/>
    <w:p w:rsidR="004C1E36" w:rsidRDefault="004C1E36" w:rsidP="004C1E36"/>
    <w:p w:rsidR="004C1E36" w:rsidRPr="00525AD4" w:rsidRDefault="004C1E36" w:rsidP="004C1E36">
      <w:pPr>
        <w:rPr>
          <w:b/>
          <w:u w:val="single"/>
        </w:rPr>
      </w:pPr>
      <w:r w:rsidRPr="00525AD4">
        <w:rPr>
          <w:b/>
          <w:u w:val="single"/>
        </w:rPr>
        <w:t>Spesen Telefongespräche</w:t>
      </w:r>
    </w:p>
    <w:p w:rsidR="00525AD4" w:rsidRDefault="00525AD4" w:rsidP="004C1E36"/>
    <w:p w:rsidR="004C1E36" w:rsidRDefault="004C1E36" w:rsidP="004C1E36"/>
    <w:p w:rsidR="004C1E36" w:rsidRDefault="004C1E36" w:rsidP="000F616E">
      <w:pPr>
        <w:pStyle w:val="Listenabsatz"/>
        <w:numPr>
          <w:ilvl w:val="0"/>
          <w:numId w:val="2"/>
        </w:numPr>
        <w:tabs>
          <w:tab w:val="left" w:pos="1701"/>
          <w:tab w:val="right" w:leader="dot" w:pos="3402"/>
          <w:tab w:val="left" w:pos="4536"/>
          <w:tab w:val="left" w:pos="5103"/>
          <w:tab w:val="right" w:leader="dot" w:pos="6804"/>
          <w:tab w:val="left" w:pos="7371"/>
          <w:tab w:val="left" w:pos="7938"/>
          <w:tab w:val="right" w:leader="dot" w:pos="9639"/>
        </w:tabs>
        <w:ind w:left="284" w:hanging="284"/>
      </w:pPr>
      <w:r>
        <w:t>Gespräche</w:t>
      </w:r>
      <w:r w:rsidR="000F616E">
        <w:tab/>
      </w:r>
      <w:r w:rsidR="000F616E">
        <w:tab/>
      </w:r>
      <w:r w:rsidR="000F616E">
        <w:tab/>
      </w:r>
      <w:r>
        <w:t>à</w:t>
      </w:r>
      <w:r w:rsidR="000F616E">
        <w:t xml:space="preserve"> </w:t>
      </w:r>
      <w:r>
        <w:t>Fr.</w:t>
      </w:r>
      <w:r w:rsidR="000F616E">
        <w:tab/>
      </w:r>
      <w:r w:rsidR="000F616E">
        <w:tab/>
      </w:r>
      <w:r w:rsidR="000F616E">
        <w:tab/>
      </w:r>
      <w:r>
        <w:t>Fr.</w:t>
      </w:r>
      <w:r w:rsidR="000F616E">
        <w:tab/>
      </w:r>
      <w:r w:rsidR="000F616E">
        <w:tab/>
      </w:r>
    </w:p>
    <w:p w:rsidR="000F616E" w:rsidRDefault="000F616E" w:rsidP="000F616E">
      <w:pPr>
        <w:tabs>
          <w:tab w:val="left" w:pos="1701"/>
          <w:tab w:val="right" w:leader="dot" w:pos="3402"/>
          <w:tab w:val="left" w:pos="4536"/>
          <w:tab w:val="left" w:pos="5103"/>
          <w:tab w:val="right" w:leader="dot" w:pos="6804"/>
          <w:tab w:val="left" w:pos="7371"/>
          <w:tab w:val="left" w:pos="7938"/>
          <w:tab w:val="right" w:leader="dot" w:pos="9639"/>
        </w:tabs>
      </w:pPr>
    </w:p>
    <w:p w:rsidR="000F616E" w:rsidRDefault="000F616E" w:rsidP="000F616E">
      <w:pPr>
        <w:tabs>
          <w:tab w:val="left" w:pos="1701"/>
          <w:tab w:val="right" w:leader="dot" w:pos="3402"/>
          <w:tab w:val="left" w:pos="4536"/>
          <w:tab w:val="left" w:pos="5103"/>
          <w:tab w:val="right" w:leader="dot" w:pos="6804"/>
          <w:tab w:val="left" w:pos="7371"/>
          <w:tab w:val="left" w:pos="7938"/>
          <w:tab w:val="right" w:leader="dot" w:pos="9639"/>
        </w:tabs>
      </w:pPr>
    </w:p>
    <w:p w:rsidR="000F616E" w:rsidRDefault="000F616E" w:rsidP="000F616E">
      <w:pPr>
        <w:tabs>
          <w:tab w:val="left" w:pos="1701"/>
          <w:tab w:val="right" w:leader="dot" w:pos="3402"/>
          <w:tab w:val="left" w:pos="4536"/>
          <w:tab w:val="left" w:pos="5103"/>
          <w:tab w:val="right" w:leader="dot" w:pos="6804"/>
          <w:tab w:val="left" w:pos="7371"/>
          <w:tab w:val="left" w:pos="7938"/>
          <w:tab w:val="right" w:leader="dot" w:pos="9639"/>
        </w:tabs>
      </w:pPr>
    </w:p>
    <w:p w:rsidR="000F616E" w:rsidRPr="00525AD4" w:rsidRDefault="000F616E" w:rsidP="000F616E">
      <w:pPr>
        <w:rPr>
          <w:b/>
          <w:u w:val="single"/>
        </w:rPr>
      </w:pPr>
      <w:r w:rsidRPr="00525AD4">
        <w:rPr>
          <w:b/>
          <w:u w:val="single"/>
        </w:rPr>
        <w:t>Bewilligte Fahrspesen</w:t>
      </w:r>
    </w:p>
    <w:p w:rsidR="004C1E36" w:rsidRDefault="004C1E36" w:rsidP="004C1E36"/>
    <w:p w:rsidR="00525AD4" w:rsidRDefault="00525AD4" w:rsidP="004C1E36"/>
    <w:p w:rsidR="00525AD4" w:rsidRDefault="00525AD4" w:rsidP="00525AD4">
      <w:pPr>
        <w:pStyle w:val="Listenabsatz"/>
        <w:numPr>
          <w:ilvl w:val="0"/>
          <w:numId w:val="2"/>
        </w:numPr>
        <w:tabs>
          <w:tab w:val="left" w:pos="1701"/>
          <w:tab w:val="right" w:leader="dot" w:pos="3686"/>
          <w:tab w:val="left" w:pos="4253"/>
          <w:tab w:val="left" w:pos="7371"/>
          <w:tab w:val="left" w:pos="7938"/>
          <w:tab w:val="right" w:leader="dot" w:pos="9639"/>
        </w:tabs>
        <w:ind w:left="425" w:hanging="425"/>
      </w:pPr>
      <w:r>
        <w:t>Anzahl km:</w:t>
      </w:r>
      <w:r>
        <w:tab/>
      </w:r>
      <w:r>
        <w:tab/>
      </w:r>
      <w:r>
        <w:tab/>
        <w:t>à Fr. –.70/km (Privatauto)</w:t>
      </w:r>
      <w:r>
        <w:tab/>
        <w:t>Fr.</w:t>
      </w:r>
      <w:r>
        <w:tab/>
      </w:r>
      <w:r>
        <w:tab/>
      </w:r>
    </w:p>
    <w:p w:rsidR="00525AD4" w:rsidRDefault="00525AD4" w:rsidP="00525AD4">
      <w:pPr>
        <w:tabs>
          <w:tab w:val="left" w:pos="1701"/>
          <w:tab w:val="right" w:leader="dot" w:pos="3686"/>
          <w:tab w:val="left" w:pos="4253"/>
          <w:tab w:val="left" w:pos="7371"/>
          <w:tab w:val="left" w:pos="7938"/>
          <w:tab w:val="right" w:leader="dot" w:pos="9639"/>
        </w:tabs>
      </w:pPr>
    </w:p>
    <w:p w:rsidR="00525AD4" w:rsidRDefault="00525AD4" w:rsidP="00525AD4">
      <w:pPr>
        <w:tabs>
          <w:tab w:val="left" w:pos="1701"/>
          <w:tab w:val="right" w:leader="dot" w:pos="3686"/>
          <w:tab w:val="left" w:pos="4253"/>
          <w:tab w:val="left" w:pos="7371"/>
          <w:tab w:val="left" w:pos="7938"/>
          <w:tab w:val="right" w:leader="dot" w:pos="9639"/>
        </w:tabs>
      </w:pPr>
    </w:p>
    <w:p w:rsidR="00525AD4" w:rsidRDefault="00525AD4" w:rsidP="00525AD4">
      <w:pPr>
        <w:tabs>
          <w:tab w:val="left" w:pos="1701"/>
          <w:tab w:val="right" w:leader="dot" w:pos="3686"/>
          <w:tab w:val="left" w:pos="4253"/>
          <w:tab w:val="left" w:pos="7371"/>
          <w:tab w:val="left" w:pos="7938"/>
          <w:tab w:val="right" w:leader="dot" w:pos="9639"/>
        </w:tabs>
      </w:pPr>
    </w:p>
    <w:p w:rsidR="00525AD4" w:rsidRDefault="00525AD4" w:rsidP="00525AD4">
      <w:pPr>
        <w:pStyle w:val="Listenabsatz"/>
        <w:numPr>
          <w:ilvl w:val="0"/>
          <w:numId w:val="2"/>
        </w:numPr>
        <w:tabs>
          <w:tab w:val="left" w:pos="3969"/>
          <w:tab w:val="right" w:leader="dot" w:pos="6804"/>
          <w:tab w:val="left" w:pos="7371"/>
          <w:tab w:val="left" w:pos="7938"/>
          <w:tab w:val="right" w:leader="dot" w:pos="9639"/>
        </w:tabs>
        <w:ind w:left="425" w:hanging="425"/>
      </w:pPr>
      <w:r>
        <w:t>Unkosten öffentlicher Verkehr:</w:t>
      </w:r>
      <w:r>
        <w:tab/>
      </w:r>
      <w:r>
        <w:tab/>
      </w:r>
      <w:r>
        <w:tab/>
        <w:t>Fr.</w:t>
      </w:r>
      <w:r>
        <w:tab/>
      </w:r>
      <w:r>
        <w:tab/>
      </w:r>
    </w:p>
    <w:p w:rsidR="004C1E36" w:rsidRDefault="004C1E36" w:rsidP="004C1E36"/>
    <w:p w:rsidR="000F616E" w:rsidRDefault="000F616E" w:rsidP="004C1E36"/>
    <w:p w:rsidR="00525AD4" w:rsidRPr="00525AD4" w:rsidRDefault="00525AD4" w:rsidP="00525AD4">
      <w:pPr>
        <w:tabs>
          <w:tab w:val="right" w:pos="6804"/>
          <w:tab w:val="left" w:pos="7371"/>
          <w:tab w:val="left" w:pos="7938"/>
          <w:tab w:val="right" w:pos="9639"/>
        </w:tabs>
        <w:rPr>
          <w:b/>
        </w:rPr>
      </w:pPr>
      <w:r>
        <w:tab/>
      </w:r>
      <w:r w:rsidRPr="00525AD4">
        <w:rPr>
          <w:b/>
        </w:rPr>
        <w:t>Total:</w:t>
      </w:r>
      <w:r w:rsidRPr="00525AD4">
        <w:rPr>
          <w:b/>
        </w:rPr>
        <w:tab/>
        <w:t>Fr.</w:t>
      </w:r>
      <w:r w:rsidRPr="00525AD4">
        <w:rPr>
          <w:b/>
        </w:rPr>
        <w:tab/>
      </w:r>
      <w:r w:rsidRPr="00525AD4">
        <w:rPr>
          <w:b/>
          <w:u w:val="double"/>
        </w:rPr>
        <w:tab/>
      </w:r>
    </w:p>
    <w:p w:rsidR="000F616E" w:rsidRDefault="000F616E" w:rsidP="004C1E36"/>
    <w:p w:rsidR="00872F0F" w:rsidRDefault="00872F0F" w:rsidP="004C1E36"/>
    <w:p w:rsidR="00525AD4" w:rsidRDefault="00525AD4" w:rsidP="004C1E36"/>
    <w:p w:rsidR="00DA0821" w:rsidRPr="00872F0F" w:rsidRDefault="00DA0821" w:rsidP="00DA0821">
      <w:pPr>
        <w:tabs>
          <w:tab w:val="left" w:pos="0"/>
          <w:tab w:val="right" w:pos="3175"/>
          <w:tab w:val="left" w:pos="3402"/>
          <w:tab w:val="right" w:pos="6577"/>
          <w:tab w:val="left" w:pos="6804"/>
          <w:tab w:val="right" w:pos="9639"/>
        </w:tabs>
        <w:rPr>
          <w:b/>
        </w:rPr>
      </w:pPr>
      <w:r w:rsidRPr="00872F0F">
        <w:rPr>
          <w:b/>
        </w:rPr>
        <w:t>Datum/Unterschrift</w:t>
      </w:r>
      <w:r w:rsidRPr="00872F0F">
        <w:rPr>
          <w:b/>
        </w:rPr>
        <w:tab/>
      </w:r>
      <w:r w:rsidRPr="00872F0F">
        <w:rPr>
          <w:b/>
        </w:rPr>
        <w:tab/>
        <w:t>Datum/Unterschrift</w:t>
      </w:r>
      <w:r w:rsidRPr="00872F0F">
        <w:rPr>
          <w:b/>
        </w:rPr>
        <w:tab/>
      </w:r>
      <w:r w:rsidRPr="00872F0F">
        <w:rPr>
          <w:b/>
        </w:rPr>
        <w:tab/>
        <w:t>Datum/Unterschrift</w:t>
      </w:r>
    </w:p>
    <w:p w:rsidR="00DA0821" w:rsidRPr="00872F0F" w:rsidRDefault="00DA0821" w:rsidP="00DA0821">
      <w:pPr>
        <w:tabs>
          <w:tab w:val="left" w:pos="0"/>
          <w:tab w:val="right" w:pos="3175"/>
          <w:tab w:val="left" w:pos="3402"/>
          <w:tab w:val="right" w:pos="6577"/>
          <w:tab w:val="left" w:pos="6804"/>
          <w:tab w:val="right" w:pos="9639"/>
        </w:tabs>
        <w:rPr>
          <w:b/>
        </w:rPr>
      </w:pPr>
      <w:r w:rsidRPr="00872F0F">
        <w:rPr>
          <w:b/>
        </w:rPr>
        <w:t>Katechetin</w:t>
      </w:r>
      <w:r w:rsidRPr="00872F0F">
        <w:rPr>
          <w:b/>
        </w:rPr>
        <w:tab/>
      </w:r>
      <w:r w:rsidRPr="00872F0F">
        <w:rPr>
          <w:b/>
        </w:rPr>
        <w:tab/>
        <w:t>Katechese</w:t>
      </w:r>
      <w:r w:rsidR="00141DE6">
        <w:rPr>
          <w:b/>
        </w:rPr>
        <w:t>n-V</w:t>
      </w:r>
      <w:bookmarkStart w:id="0" w:name="_GoBack"/>
      <w:bookmarkEnd w:id="0"/>
      <w:r w:rsidRPr="00872F0F">
        <w:rPr>
          <w:b/>
        </w:rPr>
        <w:t>erantwortliche/r</w:t>
      </w:r>
      <w:r w:rsidRPr="00872F0F">
        <w:rPr>
          <w:b/>
        </w:rPr>
        <w:tab/>
      </w:r>
      <w:r w:rsidRPr="00872F0F">
        <w:rPr>
          <w:b/>
        </w:rPr>
        <w:tab/>
        <w:t>Personalverantwortliche/r</w:t>
      </w:r>
    </w:p>
    <w:p w:rsidR="00DA0821" w:rsidRDefault="00DA0821" w:rsidP="00DA0821">
      <w:pPr>
        <w:tabs>
          <w:tab w:val="left" w:pos="0"/>
          <w:tab w:val="right" w:pos="3175"/>
          <w:tab w:val="left" w:pos="3402"/>
          <w:tab w:val="right" w:pos="6577"/>
          <w:tab w:val="left" w:pos="6804"/>
          <w:tab w:val="right" w:pos="9639"/>
        </w:tabs>
      </w:pPr>
    </w:p>
    <w:p w:rsidR="00DA0821" w:rsidRDefault="00DA0821" w:rsidP="00DA0821">
      <w:pPr>
        <w:tabs>
          <w:tab w:val="left" w:pos="0"/>
          <w:tab w:val="right" w:pos="3175"/>
          <w:tab w:val="left" w:pos="3402"/>
          <w:tab w:val="right" w:pos="6577"/>
          <w:tab w:val="left" w:pos="6804"/>
          <w:tab w:val="right" w:pos="9639"/>
        </w:tabs>
      </w:pPr>
    </w:p>
    <w:p w:rsidR="00DA0821" w:rsidRDefault="00DA0821" w:rsidP="00DA0821">
      <w:pPr>
        <w:tabs>
          <w:tab w:val="left" w:pos="0"/>
          <w:tab w:val="right" w:pos="3175"/>
          <w:tab w:val="left" w:pos="3402"/>
          <w:tab w:val="right" w:pos="6577"/>
          <w:tab w:val="left" w:pos="6804"/>
          <w:tab w:val="right" w:pos="9639"/>
        </w:tabs>
      </w:pPr>
    </w:p>
    <w:p w:rsidR="00DA0821" w:rsidRDefault="00DA0821" w:rsidP="00DA0821">
      <w:pPr>
        <w:tabs>
          <w:tab w:val="left" w:pos="0"/>
          <w:tab w:val="right" w:pos="3175"/>
          <w:tab w:val="left" w:pos="3402"/>
          <w:tab w:val="right" w:pos="6577"/>
          <w:tab w:val="left" w:pos="6804"/>
          <w:tab w:val="right" w:pos="9639"/>
        </w:tabs>
      </w:pPr>
    </w:p>
    <w:p w:rsidR="00DA0821" w:rsidRDefault="00DA0821" w:rsidP="00DA0821">
      <w:pPr>
        <w:tabs>
          <w:tab w:val="left" w:pos="0"/>
          <w:tab w:val="right" w:leader="dot" w:pos="3175"/>
          <w:tab w:val="left" w:pos="3402"/>
          <w:tab w:val="right" w:leader="dot" w:pos="6577"/>
          <w:tab w:val="left" w:pos="6804"/>
          <w:tab w:val="right" w:leader="dot" w:pos="9639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DA0821" w:rsidSect="001B171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A2" w:rsidRDefault="003F1AA2" w:rsidP="001B1714">
      <w:pPr>
        <w:spacing w:line="240" w:lineRule="auto"/>
      </w:pPr>
      <w:r>
        <w:separator/>
      </w:r>
    </w:p>
  </w:endnote>
  <w:endnote w:type="continuationSeparator" w:id="0">
    <w:p w:rsidR="003F1AA2" w:rsidRDefault="003F1AA2" w:rsidP="001B1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A2" w:rsidRDefault="003F1AA2" w:rsidP="001B1714">
      <w:pPr>
        <w:spacing w:line="240" w:lineRule="auto"/>
      </w:pPr>
      <w:r>
        <w:separator/>
      </w:r>
    </w:p>
  </w:footnote>
  <w:footnote w:type="continuationSeparator" w:id="0">
    <w:p w:rsidR="003F1AA2" w:rsidRDefault="003F1AA2" w:rsidP="001B1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14" w:rsidRDefault="001B1714" w:rsidP="001B1714">
    <w:pPr>
      <w:pStyle w:val="Kopfzeile"/>
      <w:ind w:left="-238"/>
    </w:pPr>
    <w:r>
      <w:rPr>
        <w:noProof/>
        <w:lang w:eastAsia="de-CH"/>
      </w:rPr>
      <w:drawing>
        <wp:inline distT="0" distB="0" distL="0" distR="0" wp14:anchorId="1E2CB8CE" wp14:editId="34BA7DB8">
          <wp:extent cx="2492314" cy="1008000"/>
          <wp:effectExtent l="0" t="0" r="3810" b="1905"/>
          <wp:docPr id="8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14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3A9A"/>
    <w:multiLevelType w:val="hybridMultilevel"/>
    <w:tmpl w:val="C6CCF2D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493201"/>
    <w:multiLevelType w:val="hybridMultilevel"/>
    <w:tmpl w:val="7A4E8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A"/>
    <w:rsid w:val="000F616E"/>
    <w:rsid w:val="00141DE6"/>
    <w:rsid w:val="001B1714"/>
    <w:rsid w:val="003F1AA2"/>
    <w:rsid w:val="004C1E36"/>
    <w:rsid w:val="00525AD4"/>
    <w:rsid w:val="006F411A"/>
    <w:rsid w:val="00872F0F"/>
    <w:rsid w:val="008D64F4"/>
    <w:rsid w:val="00BB29FA"/>
    <w:rsid w:val="00C31640"/>
    <w:rsid w:val="00CF21BD"/>
    <w:rsid w:val="00DA0821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C2B01"/>
  <w15:chartTrackingRefBased/>
  <w15:docId w15:val="{3B0F8AEB-099E-4FF5-ABCD-EB95A866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1714"/>
    <w:pPr>
      <w:spacing w:after="0" w:line="28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17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714"/>
  </w:style>
  <w:style w:type="paragraph" w:styleId="Fuzeile">
    <w:name w:val="footer"/>
    <w:basedOn w:val="Standard"/>
    <w:link w:val="FuzeileZchn"/>
    <w:uiPriority w:val="99"/>
    <w:unhideWhenUsed/>
    <w:rsid w:val="001B17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714"/>
  </w:style>
  <w:style w:type="character" w:styleId="Platzhaltertext">
    <w:name w:val="Placeholder Text"/>
    <w:basedOn w:val="Absatz-Standardschriftart"/>
    <w:uiPriority w:val="99"/>
    <w:semiHidden/>
    <w:rsid w:val="00BB29FA"/>
    <w:rPr>
      <w:color w:val="808080"/>
    </w:rPr>
  </w:style>
  <w:style w:type="paragraph" w:styleId="Listenabsatz">
    <w:name w:val="List Paragraph"/>
    <w:basedOn w:val="Standard"/>
    <w:uiPriority w:val="34"/>
    <w:qFormat/>
    <w:rsid w:val="004C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pizzuto\Desktop\Ordner%20Prozesse\Vorlagen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A586BE76C34500B1E83F9E676B1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AB751-E544-4C93-9287-48E0252054AF}"/>
      </w:docPartPr>
      <w:docPartBody>
        <w:p w:rsidR="001B2823" w:rsidRDefault="007900C6" w:rsidP="007900C6">
          <w:pPr>
            <w:pStyle w:val="52A586BE76C34500B1E83F9E676B1ABC"/>
          </w:pPr>
          <w:r>
            <w:rPr>
              <w:rStyle w:val="Platzhaltertext"/>
            </w:rPr>
            <w:t>Schuljahr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C6"/>
    <w:rsid w:val="001B2823"/>
    <w:rsid w:val="006C17A0"/>
    <w:rsid w:val="007900C6"/>
    <w:rsid w:val="00B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00C6"/>
    <w:rPr>
      <w:color w:val="808080"/>
    </w:rPr>
  </w:style>
  <w:style w:type="paragraph" w:customStyle="1" w:styleId="52A586BE76C34500B1E83F9E676B1ABC">
    <w:name w:val="52A586BE76C34500B1E83F9E676B1ABC"/>
    <w:rsid w:val="007900C6"/>
    <w:pPr>
      <w:spacing w:after="0" w:line="280" w:lineRule="exact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AD92-A1F3-4BE5-B160-1A699D74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Pizzuto, Fabio</dc:creator>
  <cp:keywords/>
  <dc:description/>
  <cp:lastModifiedBy>Hutter, Jacquelyn</cp:lastModifiedBy>
  <cp:revision>4</cp:revision>
  <dcterms:created xsi:type="dcterms:W3CDTF">2020-10-19T13:33:00Z</dcterms:created>
  <dcterms:modified xsi:type="dcterms:W3CDTF">2020-10-27T07:38:00Z</dcterms:modified>
</cp:coreProperties>
</file>