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E1" w:rsidRPr="000C34E1" w:rsidRDefault="000C34E1" w:rsidP="00467D9F">
      <w:pPr>
        <w:spacing w:after="0" w:line="240" w:lineRule="auto"/>
        <w:ind w:left="-142"/>
        <w:rPr>
          <w:rFonts w:ascii="Arial" w:hAnsi="Arial" w:cs="Arial"/>
          <w:b/>
          <w:sz w:val="27"/>
          <w:szCs w:val="27"/>
        </w:rPr>
      </w:pPr>
      <w:r w:rsidRPr="000C34E1">
        <w:rPr>
          <w:rFonts w:ascii="Arial" w:hAnsi="Arial" w:cs="Arial"/>
          <w:b/>
          <w:sz w:val="27"/>
          <w:szCs w:val="27"/>
        </w:rPr>
        <w:t>Eintritt / Mutationsmeldung Informatik / Bau für Pfarreien und Fachstellen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0"/>
        <w:gridCol w:w="2362"/>
        <w:gridCol w:w="2384"/>
        <w:gridCol w:w="2362"/>
      </w:tblGrid>
      <w:tr w:rsidR="006E5F3E" w:rsidTr="00467D9F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843560">
        <w:tc>
          <w:tcPr>
            <w:tcW w:w="2432" w:type="dxa"/>
            <w:shd w:val="clear" w:color="auto" w:fill="FFFFFF" w:themeFill="background1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424" w:type="dxa"/>
            <w:shd w:val="clear" w:color="auto" w:fill="FFFFFF" w:themeFill="background1"/>
          </w:tcPr>
          <w:p w:rsidR="006E5F3E" w:rsidRPr="00B561D6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bookmarkEnd w:id="0"/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FFFFF" w:themeFill="background1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24" w:type="dxa"/>
            <w:shd w:val="clear" w:color="auto" w:fill="FFFFFF" w:themeFill="background1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Tr="007C5B01">
        <w:tc>
          <w:tcPr>
            <w:tcW w:w="2432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24" w:type="dxa"/>
          </w:tcPr>
          <w:p w:rsidR="00D735F7" w:rsidRPr="00B561D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5"/>
        <w:gridCol w:w="2209"/>
        <w:gridCol w:w="2354"/>
        <w:gridCol w:w="2210"/>
      </w:tblGrid>
      <w:tr w:rsidR="006E5F3E" w:rsidTr="00A633BE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843560">
        <w:tc>
          <w:tcPr>
            <w:tcW w:w="2738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290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291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843560">
        <w:trPr>
          <w:trHeight w:val="244"/>
        </w:trPr>
        <w:tc>
          <w:tcPr>
            <w:tcW w:w="2738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Konfession </w:t>
            </w:r>
          </w:p>
        </w:tc>
        <w:tc>
          <w:tcPr>
            <w:tcW w:w="2290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</w:t>
            </w:r>
          </w:p>
        </w:tc>
        <w:tc>
          <w:tcPr>
            <w:tcW w:w="229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843560">
        <w:tc>
          <w:tcPr>
            <w:tcW w:w="2738" w:type="dxa"/>
            <w:shd w:val="clear" w:color="auto" w:fill="auto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290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B56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95" w:type="dxa"/>
            <w:shd w:val="clear" w:color="auto" w:fill="auto"/>
          </w:tcPr>
          <w:p w:rsidR="00DE5894" w:rsidRPr="00B561D6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29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843560">
        <w:tc>
          <w:tcPr>
            <w:tcW w:w="2738" w:type="dxa"/>
            <w:shd w:val="clear" w:color="auto" w:fill="auto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290" w:type="dxa"/>
            <w:shd w:val="clear" w:color="auto" w:fill="auto"/>
          </w:tcPr>
          <w:p w:rsidR="00A633BE" w:rsidRPr="00B561D6" w:rsidRDefault="001017A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  <w:shd w:val="clear" w:color="auto" w:fill="auto"/>
          </w:tcPr>
          <w:p w:rsidR="00A633BE" w:rsidRPr="00B561D6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291" w:type="dxa"/>
            <w:shd w:val="clear" w:color="auto" w:fill="auto"/>
          </w:tcPr>
          <w:p w:rsidR="00A633BE" w:rsidRPr="00B561D6" w:rsidRDefault="00A633B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843560">
        <w:tc>
          <w:tcPr>
            <w:tcW w:w="2738" w:type="dxa"/>
            <w:shd w:val="clear" w:color="auto" w:fill="auto"/>
          </w:tcPr>
          <w:p w:rsidR="00F319C8" w:rsidRPr="00B561D6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F319C8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20E3" w:rsidRPr="00B561D6" w:rsidTr="00843560">
        <w:tc>
          <w:tcPr>
            <w:tcW w:w="2738" w:type="dxa"/>
            <w:shd w:val="clear" w:color="auto" w:fill="auto"/>
          </w:tcPr>
          <w:p w:rsidR="000B20E3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PLZ</w:t>
            </w:r>
          </w:p>
        </w:tc>
        <w:tc>
          <w:tcPr>
            <w:tcW w:w="2290" w:type="dxa"/>
            <w:shd w:val="clear" w:color="auto" w:fill="auto"/>
          </w:tcPr>
          <w:p w:rsidR="000B20E3" w:rsidRPr="00B561D6" w:rsidRDefault="000B20E3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  <w:shd w:val="clear" w:color="auto" w:fill="auto"/>
          </w:tcPr>
          <w:p w:rsidR="000B20E3" w:rsidRDefault="00F319C8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Ort</w:t>
            </w:r>
          </w:p>
        </w:tc>
        <w:tc>
          <w:tcPr>
            <w:tcW w:w="2291" w:type="dxa"/>
            <w:shd w:val="clear" w:color="auto" w:fill="auto"/>
          </w:tcPr>
          <w:p w:rsidR="000B20E3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E5F3E" w:rsidRPr="00B561D6" w:rsidTr="00843560">
        <w:tc>
          <w:tcPr>
            <w:tcW w:w="2738" w:type="dxa"/>
            <w:shd w:val="clear" w:color="auto" w:fill="auto"/>
          </w:tcPr>
          <w:p w:rsidR="006E5F3E" w:rsidRPr="00B561D6" w:rsidRDefault="00A633B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 / Büro-Nr.</w:t>
            </w:r>
          </w:p>
        </w:tc>
        <w:tc>
          <w:tcPr>
            <w:tcW w:w="2290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  <w:shd w:val="clear" w:color="auto" w:fill="auto"/>
          </w:tcPr>
          <w:p w:rsidR="006E5F3E" w:rsidRPr="00B561D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291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843560">
        <w:tc>
          <w:tcPr>
            <w:tcW w:w="2738" w:type="dxa"/>
            <w:shd w:val="clear" w:color="auto" w:fill="auto"/>
          </w:tcPr>
          <w:p w:rsidR="00F319C8" w:rsidRPr="00B561D6" w:rsidRDefault="00F319C8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F319C8" w:rsidRPr="00B561D6" w:rsidRDefault="00F319C8" w:rsidP="009F387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E7C63" w:rsidRPr="00D30CC5" w:rsidTr="009E7C63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D30CC5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D30CC5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WICHTIG: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bitte Informationen über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D30CC5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7C63" w:rsidRPr="00B561D6" w:rsidRDefault="009E7C6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E25D31" w:rsidRPr="00B561D6" w:rsidTr="001017A1">
        <w:tc>
          <w:tcPr>
            <w:tcW w:w="9714" w:type="dxa"/>
            <w:shd w:val="clear" w:color="auto" w:fill="BFBFBF" w:themeFill="background1" w:themeFillShade="BF"/>
          </w:tcPr>
          <w:p w:rsidR="00E25D31" w:rsidRPr="00B561D6" w:rsidRDefault="00E25D31" w:rsidP="00CE075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Büroeinrichtung</w:t>
            </w:r>
            <w:r w:rsidR="00E812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25D31" w:rsidTr="00843560">
        <w:tc>
          <w:tcPr>
            <w:tcW w:w="9714" w:type="dxa"/>
            <w:shd w:val="clear" w:color="auto" w:fill="auto"/>
          </w:tcPr>
          <w:p w:rsidR="00E25D31" w:rsidRPr="00B561D6" w:rsidRDefault="00B4730E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763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vorhanden (eigener Arbeitsplatz Regel ab 50 %)</w:t>
            </w:r>
          </w:p>
        </w:tc>
      </w:tr>
      <w:tr w:rsidR="00E25D31" w:rsidRPr="003946C7" w:rsidTr="00843560">
        <w:trPr>
          <w:trHeight w:val="199"/>
        </w:trPr>
        <w:tc>
          <w:tcPr>
            <w:tcW w:w="9714" w:type="dxa"/>
            <w:shd w:val="clear" w:color="auto" w:fill="auto"/>
          </w:tcPr>
          <w:p w:rsidR="00E25D31" w:rsidRPr="00B561D6" w:rsidRDefault="00B4730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17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DB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Arbeitsplatz mit  </w: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E25D31" w:rsidRPr="003946C7" w:rsidTr="00843560">
        <w:trPr>
          <w:trHeight w:val="379"/>
        </w:trPr>
        <w:tc>
          <w:tcPr>
            <w:tcW w:w="9714" w:type="dxa"/>
            <w:shd w:val="clear" w:color="auto" w:fill="auto"/>
          </w:tcPr>
          <w:p w:rsidR="00E25D31" w:rsidRPr="00B561D6" w:rsidRDefault="00B4730E" w:rsidP="003D00B3">
            <w:pPr>
              <w:keepNext/>
              <w:tabs>
                <w:tab w:val="left" w:pos="28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eiryo" w:eastAsia="Meiryo" w:hAnsi="Meiryo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0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31" w:rsidRPr="00B561D6">
                  <w:rPr>
                    <w:rFonts w:ascii="Meiryo" w:eastAsia="Meiryo" w:hAnsi="Meiryo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neue </w:t>
            </w:r>
            <w:r w:rsidR="000A5DAF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Büroe</w:t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inrichtung</w:t>
            </w:r>
            <w:r w:rsidR="000A5DAF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</w:t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C05B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(Pult, </w:t>
            </w:r>
            <w:r w:rsidR="00E8123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Tische, Stühle, etc.</w:t>
            </w:r>
            <w:r w:rsidR="00C05B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  <w:r w:rsidR="00E8123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</w:t>
            </w:r>
            <w:r w:rsidR="00E25D31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ur 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möglich, </w:t>
            </w:r>
            <w:r w:rsidR="00E25D31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wenn budgetiert und </w:t>
            </w:r>
            <w:r w:rsidR="00FA23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durch KKR 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bewilligt. </w:t>
            </w:r>
            <w:r w:rsid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In diesem Fall bitte </w:t>
            </w:r>
            <w:r w:rsidR="00E25D31" w:rsidRPr="00F319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Kontaktaufnahme mit Bereich Bau und </w:t>
            </w:r>
            <w:r w:rsidR="001017A1" w:rsidRPr="00F319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Unterhalt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: bau</w:t>
            </w:r>
            <w:r w:rsidR="00C05B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.gkg@kathbern.ch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/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031 306 06 20</w:t>
            </w:r>
          </w:p>
        </w:tc>
      </w:tr>
    </w:tbl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714"/>
        <w:gridCol w:w="33"/>
      </w:tblGrid>
      <w:tr w:rsidR="003D7CAC" w:rsidRPr="00330979" w:rsidTr="00EF3B8D">
        <w:trPr>
          <w:gridAfter w:val="1"/>
          <w:wAfter w:w="33" w:type="dxa"/>
        </w:trPr>
        <w:tc>
          <w:tcPr>
            <w:tcW w:w="9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CAC" w:rsidRPr="00330979" w:rsidRDefault="00AC25EA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Zivildienst</w:t>
            </w:r>
            <w:r w:rsidR="00391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ler</w:t>
            </w:r>
            <w:r w:rsidR="003D7CAC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F3B8D" w:rsidRPr="00330979" w:rsidTr="00EF3B8D">
        <w:trPr>
          <w:trHeight w:val="247"/>
        </w:trPr>
        <w:tc>
          <w:tcPr>
            <w:tcW w:w="9747" w:type="dxa"/>
            <w:gridSpan w:val="2"/>
          </w:tcPr>
          <w:p w:rsidR="00EF3B8D" w:rsidRDefault="00B4730E" w:rsidP="00BA469F"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5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8D" w:rsidRPr="0022131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F3B8D" w:rsidRPr="0022131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Zivildienstler  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4D7E" w:rsidRPr="003B66F3" w:rsidTr="00E25D31">
        <w:tc>
          <w:tcPr>
            <w:tcW w:w="9714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1F0F3A">
        <w:trPr>
          <w:trHeight w:val="425"/>
        </w:trPr>
        <w:tc>
          <w:tcPr>
            <w:tcW w:w="9714" w:type="dxa"/>
            <w:shd w:val="clear" w:color="auto" w:fill="FFFFFF" w:themeFill="background1"/>
            <w:vAlign w:val="center"/>
          </w:tcPr>
          <w:p w:rsidR="00E25D31" w:rsidRPr="00B561D6" w:rsidRDefault="00B4730E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54D7E" w:rsidRPr="003946C7" w:rsidTr="001F0F3A">
        <w:trPr>
          <w:trHeight w:val="360"/>
        </w:trPr>
        <w:tc>
          <w:tcPr>
            <w:tcW w:w="9714" w:type="dxa"/>
            <w:shd w:val="clear" w:color="auto" w:fill="FFFFFF" w:themeFill="background1"/>
            <w:vAlign w:val="center"/>
          </w:tcPr>
          <w:p w:rsidR="00A54D7E" w:rsidRPr="00B561D6" w:rsidRDefault="00B4730E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1F0F3A">
        <w:trPr>
          <w:trHeight w:val="408"/>
        </w:trPr>
        <w:tc>
          <w:tcPr>
            <w:tcW w:w="9714" w:type="dxa"/>
            <w:shd w:val="clear" w:color="auto" w:fill="FFFFFF" w:themeFill="background1"/>
            <w:vAlign w:val="center"/>
          </w:tcPr>
          <w:p w:rsidR="001017A1" w:rsidRPr="00B561D6" w:rsidRDefault="00B4730E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1017A1" w:rsidRPr="003946C7" w:rsidTr="001F0F3A">
        <w:trPr>
          <w:trHeight w:val="416"/>
        </w:trPr>
        <w:tc>
          <w:tcPr>
            <w:tcW w:w="9714" w:type="dxa"/>
            <w:shd w:val="clear" w:color="auto" w:fill="FFFFFF" w:themeFill="background1"/>
            <w:vAlign w:val="center"/>
          </w:tcPr>
          <w:p w:rsidR="00A6458E" w:rsidRPr="00B561D6" w:rsidRDefault="00B4730E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AC25EA" w:rsidRDefault="00AC25E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A95CFA" w:rsidRPr="00330979" w:rsidTr="00843560">
        <w:tc>
          <w:tcPr>
            <w:tcW w:w="9714" w:type="dxa"/>
            <w:shd w:val="clear" w:color="auto" w:fill="BFBFBF" w:themeFill="background1" w:themeFillShade="BF"/>
          </w:tcPr>
          <w:p w:rsidR="00A95CFA" w:rsidRPr="00330979" w:rsidRDefault="00A95CFA" w:rsidP="00AC25E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E48B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AC25EA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843560" w:rsidRPr="00330979" w:rsidTr="00843560">
        <w:trPr>
          <w:trHeight w:val="221"/>
        </w:trPr>
        <w:tc>
          <w:tcPr>
            <w:tcW w:w="9714" w:type="dxa"/>
          </w:tcPr>
          <w:p w:rsidR="00843560" w:rsidRDefault="00B4730E" w:rsidP="005450C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48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Banana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826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GemoWin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14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Ecolis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1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Ecase</w:t>
            </w:r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83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Abacus (Visum)</w:t>
            </w:r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ab/>
            </w:r>
          </w:p>
        </w:tc>
      </w:tr>
    </w:tbl>
    <w:p w:rsidR="00A95CFA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A95CFA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</w:tblGrid>
      <w:tr w:rsidR="008529B6" w:rsidRPr="00330979" w:rsidTr="00D607B9">
        <w:tc>
          <w:tcPr>
            <w:tcW w:w="9747" w:type="dxa"/>
            <w:gridSpan w:val="3"/>
            <w:shd w:val="clear" w:color="auto" w:fill="BFBFBF" w:themeFill="background1" w:themeFillShade="BF"/>
          </w:tcPr>
          <w:p w:rsidR="008529B6" w:rsidRPr="00330979" w:rsidRDefault="008529B6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Standort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(e)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 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22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6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Geschäftsstelle</w:t>
            </w:r>
          </w:p>
        </w:tc>
        <w:tc>
          <w:tcPr>
            <w:tcW w:w="2835" w:type="dxa"/>
            <w:shd w:val="clear" w:color="auto" w:fill="auto"/>
          </w:tcPr>
          <w:p w:rsidR="008529B6" w:rsidRDefault="00B4730E" w:rsidP="00A947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18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131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Dreifaltigkeit</w:t>
            </w:r>
          </w:p>
        </w:tc>
        <w:tc>
          <w:tcPr>
            <w:tcW w:w="3969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67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132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Marien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701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133 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Antonius</w:t>
            </w:r>
          </w:p>
        </w:tc>
        <w:tc>
          <w:tcPr>
            <w:tcW w:w="2835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359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134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Mauritius</w:t>
            </w:r>
          </w:p>
        </w:tc>
        <w:tc>
          <w:tcPr>
            <w:tcW w:w="3969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993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135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Bruder Klaus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Pr="00330979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393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136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Peter Paul Ittigen</w:t>
            </w:r>
          </w:p>
        </w:tc>
        <w:tc>
          <w:tcPr>
            <w:tcW w:w="2835" w:type="dxa"/>
            <w:shd w:val="clear" w:color="auto" w:fill="auto"/>
          </w:tcPr>
          <w:p w:rsidR="008529B6" w:rsidRPr="00330979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392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136 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Guthirt  </w:t>
            </w:r>
          </w:p>
        </w:tc>
        <w:tc>
          <w:tcPr>
            <w:tcW w:w="3969" w:type="dxa"/>
            <w:shd w:val="clear" w:color="auto" w:fill="auto"/>
          </w:tcPr>
          <w:p w:rsidR="008529B6" w:rsidRPr="00330979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924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137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</w:t>
            </w:r>
            <w:r w:rsidR="006C148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Martin  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336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138 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Heiligkreuz</w:t>
            </w:r>
          </w:p>
        </w:tc>
        <w:tc>
          <w:tcPr>
            <w:tcW w:w="2835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129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FA23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139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Franziskus</w:t>
            </w:r>
          </w:p>
        </w:tc>
        <w:tc>
          <w:tcPr>
            <w:tcW w:w="3969" w:type="dxa"/>
            <w:shd w:val="clear" w:color="auto" w:fill="auto"/>
          </w:tcPr>
          <w:p w:rsidR="00FE19FB" w:rsidRPr="00FE19FB" w:rsidRDefault="00B4730E" w:rsidP="00FE19F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80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140 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Josep</w:t>
            </w:r>
            <w:r w:rsidR="00AC25E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638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B620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141</w:t>
            </w:r>
            <w:r w:rsidR="00AC25E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Michael</w:t>
            </w:r>
          </w:p>
        </w:tc>
        <w:tc>
          <w:tcPr>
            <w:tcW w:w="2835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793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142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Heiliggeist Belp</w:t>
            </w:r>
          </w:p>
        </w:tc>
        <w:tc>
          <w:tcPr>
            <w:tcW w:w="3969" w:type="dxa"/>
            <w:shd w:val="clear" w:color="auto" w:fill="auto"/>
          </w:tcPr>
          <w:p w:rsidR="008529B6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9193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143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Paroisse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="00B6201A" w:rsidRPr="00330979" w:rsidTr="00843560">
        <w:tc>
          <w:tcPr>
            <w:tcW w:w="2943" w:type="dxa"/>
            <w:shd w:val="clear" w:color="auto" w:fill="auto"/>
          </w:tcPr>
          <w:p w:rsidR="00B6201A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806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145</w:t>
            </w:r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Spaniermission</w:t>
            </w:r>
          </w:p>
        </w:tc>
        <w:tc>
          <w:tcPr>
            <w:tcW w:w="2835" w:type="dxa"/>
            <w:shd w:val="clear" w:color="auto" w:fill="auto"/>
          </w:tcPr>
          <w:p w:rsidR="00B6201A" w:rsidRDefault="00B6201A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3969" w:type="dxa"/>
            <w:shd w:val="clear" w:color="auto" w:fill="auto"/>
          </w:tcPr>
          <w:p w:rsidR="00B6201A" w:rsidRDefault="00B6201A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B6201A" w:rsidRPr="00330979" w:rsidTr="00843560">
        <w:tc>
          <w:tcPr>
            <w:tcW w:w="2943" w:type="dxa"/>
            <w:shd w:val="clear" w:color="auto" w:fill="auto"/>
          </w:tcPr>
          <w:p w:rsidR="00B6201A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860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FASA</w:t>
            </w:r>
          </w:p>
        </w:tc>
        <w:tc>
          <w:tcPr>
            <w:tcW w:w="2835" w:type="dxa"/>
            <w:shd w:val="clear" w:color="auto" w:fill="auto"/>
          </w:tcPr>
          <w:p w:rsidR="00B6201A" w:rsidRDefault="00B4730E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596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151 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Dekanat</w:t>
            </w:r>
          </w:p>
        </w:tc>
        <w:tc>
          <w:tcPr>
            <w:tcW w:w="3969" w:type="dxa"/>
            <w:shd w:val="clear" w:color="auto" w:fill="auto"/>
          </w:tcPr>
          <w:p w:rsidR="00B6201A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215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CF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95C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95CF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A95C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Kinder Jugend</w:t>
            </w:r>
          </w:p>
        </w:tc>
      </w:tr>
      <w:tr w:rsidR="00B6201A" w:rsidRPr="00330979" w:rsidTr="00843560">
        <w:trPr>
          <w:trHeight w:val="676"/>
        </w:trPr>
        <w:tc>
          <w:tcPr>
            <w:tcW w:w="2943" w:type="dxa"/>
            <w:shd w:val="clear" w:color="auto" w:fill="auto"/>
          </w:tcPr>
          <w:p w:rsidR="00B6201A" w:rsidRPr="00A6347D" w:rsidRDefault="00B4730E" w:rsidP="00F9496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76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Sekretariat Haus der Begegnung</w:t>
            </w:r>
          </w:p>
        </w:tc>
        <w:tc>
          <w:tcPr>
            <w:tcW w:w="2835" w:type="dxa"/>
            <w:shd w:val="clear" w:color="auto" w:fill="auto"/>
          </w:tcPr>
          <w:p w:rsidR="00B6201A" w:rsidRDefault="00B4730E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863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Kirche im                       Dialog</w:t>
            </w:r>
          </w:p>
        </w:tc>
        <w:tc>
          <w:tcPr>
            <w:tcW w:w="3969" w:type="dxa"/>
            <w:shd w:val="clear" w:color="auto" w:fill="auto"/>
          </w:tcPr>
          <w:p w:rsidR="00B6201A" w:rsidRDefault="00B4730E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966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400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40097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C400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Ehe-Partnerschaft-Familie</w:t>
            </w:r>
          </w:p>
        </w:tc>
      </w:tr>
      <w:tr w:rsidR="00C40097" w:rsidRPr="00330979" w:rsidTr="008047D3">
        <w:trPr>
          <w:trHeight w:val="518"/>
        </w:trPr>
        <w:tc>
          <w:tcPr>
            <w:tcW w:w="9747" w:type="dxa"/>
            <w:gridSpan w:val="3"/>
            <w:vAlign w:val="center"/>
          </w:tcPr>
          <w:p w:rsidR="00C40097" w:rsidRDefault="00B4730E" w:rsidP="00C4009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159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400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400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</w:t>
            </w:r>
            <w:r w:rsidR="00C400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C400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Standorte die nicht zur GKG gehören</w:t>
            </w:r>
          </w:p>
        </w:tc>
      </w:tr>
    </w:tbl>
    <w:p w:rsidR="003B66F3" w:rsidRDefault="003B66F3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330979" w:rsidRPr="00330979" w:rsidTr="00D543CC">
        <w:tc>
          <w:tcPr>
            <w:tcW w:w="9714" w:type="dxa"/>
            <w:shd w:val="clear" w:color="auto" w:fill="BFBFBF" w:themeFill="background1" w:themeFillShade="BF"/>
          </w:tcPr>
          <w:p w:rsidR="00330979" w:rsidRPr="00330979" w:rsidRDefault="0059023E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</w:t>
            </w:r>
            <w:r w:rsid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Pfarreien</w:t>
            </w:r>
            <w:r w:rsidR="00330979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330979" w:rsidRPr="00330979" w:rsidTr="00E730BF">
        <w:tc>
          <w:tcPr>
            <w:tcW w:w="9714" w:type="dxa"/>
            <w:shd w:val="clear" w:color="auto" w:fill="FFFFFF" w:themeFill="background1"/>
          </w:tcPr>
          <w:p w:rsidR="00E730BF" w:rsidRPr="00B611D5" w:rsidRDefault="00B4730E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1155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730BF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Administration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452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730BF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Alter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33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11D5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730BF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Buchhaltung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210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730BF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Erwachsenbildung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78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730BF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Gemeindeleitung</w:t>
            </w:r>
          </w:p>
          <w:p w:rsidR="00330979" w:rsidRPr="00B30B1F" w:rsidRDefault="00B4730E" w:rsidP="00A12BA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236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Gruppierungen Freiwillige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0336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DC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D55DC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Hauswart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61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7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Jugend</w:t>
            </w:r>
            <w:r w:rsidR="0033097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143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Kirchenjahr Projekte</w:t>
            </w:r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E730BF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</w:t>
            </w:r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267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Leitung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601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B1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Liturgie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408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B1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Projekte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B1" w:rsidRPr="00B611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RU Katechese</w:t>
            </w:r>
            <w:r w:rsidR="0033097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483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Soziales</w:t>
            </w:r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43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2CB1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Standorte</w:t>
            </w:r>
            <w:r w:rsidR="00B30B1F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03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D5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Team</w:t>
            </w:r>
          </w:p>
        </w:tc>
      </w:tr>
    </w:tbl>
    <w:p w:rsidR="003B66F3" w:rsidRDefault="003B66F3">
      <w:pPr>
        <w:rPr>
          <w:lang w:val="de-DE"/>
        </w:rPr>
      </w:pPr>
    </w:p>
    <w:p w:rsidR="00B30B1F" w:rsidRDefault="00B30B1F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071CCD" w:rsidRPr="00330979" w:rsidTr="00B611D5">
        <w:tc>
          <w:tcPr>
            <w:tcW w:w="9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1CCD" w:rsidRPr="00330979" w:rsidRDefault="0059023E" w:rsidP="00EA4D7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</w:t>
            </w:r>
            <w:r w:rsidR="00071CCD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EA4D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Pastoralraum</w:t>
            </w:r>
            <w:r w:rsidR="00071CCD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071CCD" w:rsidRPr="00330979" w:rsidTr="00B611D5">
        <w:tc>
          <w:tcPr>
            <w:tcW w:w="9714" w:type="dxa"/>
            <w:shd w:val="clear" w:color="auto" w:fill="auto"/>
          </w:tcPr>
          <w:p w:rsidR="000C34E1" w:rsidRPr="000C34E1" w:rsidRDefault="00B4730E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079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4D79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FASA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621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Frauenbund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29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FS EPF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82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4D79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FS </w:t>
            </w:r>
            <w:r w:rsidR="00EA4D79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Kinder und Jugend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827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4D79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FS Kirche im Dialog          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263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Leitung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</w:t>
            </w:r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7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4D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Komunikationsstelle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278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KV-Ausbildung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8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 FASA</w:t>
            </w:r>
          </w:p>
          <w:p w:rsidR="00071CCD" w:rsidRPr="00330979" w:rsidRDefault="00B4730E" w:rsidP="0038566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758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Leitung FS KiD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747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Leitung 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FS 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und Jugend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918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Pfadi Windrösli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72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PRL             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07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Sekretariat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1042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Sekretariat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PRL</w:t>
            </w:r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764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Team HdB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578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C34E1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8566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Team Kirche im Dialog</w:t>
            </w:r>
          </w:p>
        </w:tc>
      </w:tr>
    </w:tbl>
    <w:p w:rsidR="00231CBE" w:rsidRDefault="00231CBE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B30B1F" w:rsidRPr="00330979" w:rsidTr="00BA469F">
        <w:tc>
          <w:tcPr>
            <w:tcW w:w="9714" w:type="dxa"/>
            <w:shd w:val="clear" w:color="auto" w:fill="BFBFBF" w:themeFill="background1" w:themeFillShade="BF"/>
          </w:tcPr>
          <w:p w:rsidR="00B30B1F" w:rsidRPr="00330979" w:rsidRDefault="00B30B1F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Berechtigung für Regionale Gruppen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B30B1F" w:rsidRPr="00330979" w:rsidTr="00BA469F">
        <w:tc>
          <w:tcPr>
            <w:tcW w:w="9714" w:type="dxa"/>
            <w:shd w:val="clear" w:color="auto" w:fill="FFFFFF" w:themeFill="background1"/>
          </w:tcPr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8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AG Jugend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113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Dekanatsversammlung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6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Fachgruppen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154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Firmung_OM_SMB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466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Guthirt_Berufseinführung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61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Kommunikation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312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LeiKo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476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Minipastoral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721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Pastoralraum Dokumente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78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PRL-GKG</w:t>
            </w:r>
          </w:p>
          <w:p w:rsidR="00B30B1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025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RFASA</w:t>
            </w:r>
          </w:p>
          <w:p w:rsidR="00B30B1F" w:rsidRPr="00E730BF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1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Theologinnen Höck</w:t>
            </w:r>
          </w:p>
          <w:p w:rsidR="00B30B1F" w:rsidRPr="00E730BF" w:rsidRDefault="00B4730E" w:rsidP="00EF3B8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74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</w:t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Gruppen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090776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090776" w:rsidRPr="002C4021" w:rsidRDefault="00090776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Gruppen-/Spezialpostfächer</w:t>
            </w:r>
          </w:p>
        </w:tc>
      </w:tr>
      <w:tr w:rsidR="00090776" w:rsidRPr="002C4021" w:rsidTr="00BA469F">
        <w:tc>
          <w:tcPr>
            <w:tcW w:w="9714" w:type="dxa"/>
          </w:tcPr>
          <w:p w:rsidR="00AC29B8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7784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Fachstelle EPF Bern</w:t>
            </w:r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657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401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 Gesuche</w:t>
            </w:r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085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und Jugend</w:t>
            </w:r>
          </w:p>
          <w:p w:rsidR="00AC29B8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835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Kinderhexe und Zaubermann</w:t>
            </w:r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244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 im Dialog</w:t>
            </w:r>
          </w:p>
          <w:p w:rsidR="00AC29B8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79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Kommunikation Katholische Kirche im Kanton Bern</w:t>
            </w:r>
          </w:p>
          <w:p w:rsidR="00AC29B8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96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Kommunikationsstelle GKG Bern</w:t>
            </w:r>
          </w:p>
          <w:p w:rsidR="00090776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328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Mission der Spanischsprechenden, Bern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855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Paroisse Francaise, Bern</w:t>
            </w:r>
          </w:p>
          <w:p w:rsidR="00AC29B8" w:rsidRDefault="00B4730E" w:rsidP="00AC29B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4985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Pastoralraum Region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211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Bruder Klaus,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Dreifaltigkeit,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330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Guthirt, Ostermundigen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7045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Heiliggeist, Belp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875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Heiligkreuz,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74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Antonius,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411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Franziskus, Zollikofen</w:t>
            </w:r>
          </w:p>
          <w:p w:rsidR="00AC29B8" w:rsidRDefault="00B4730E" w:rsidP="00AC29B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034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Josef, Köniz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18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Marien,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346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Martin, Worb</w:t>
            </w:r>
          </w:p>
          <w:p w:rsidR="00AC29B8" w:rsidRDefault="00B4730E" w:rsidP="00AC29B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710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Mauritius,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167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Michael, Wabern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354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Sekretariat.HdB</w:t>
            </w:r>
          </w:p>
          <w:p w:rsidR="00090776" w:rsidRPr="009517CC" w:rsidRDefault="00B4730E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Postfächer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90776" w:rsidRDefault="00090776">
      <w:pPr>
        <w:rPr>
          <w:lang w:val="de-DE"/>
        </w:rPr>
      </w:pPr>
    </w:p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F29F8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9F29F8" w:rsidRPr="002C4021" w:rsidRDefault="009F29F8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Mitglied in spezielle Verteilergruppen</w:t>
            </w:r>
          </w:p>
        </w:tc>
      </w:tr>
      <w:tr w:rsidR="009F29F8" w:rsidRPr="009517CC" w:rsidTr="00BA469F">
        <w:tc>
          <w:tcPr>
            <w:tcW w:w="9714" w:type="dxa"/>
          </w:tcPr>
          <w:p w:rsidR="009F29F8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AGSozialarbeit</w:t>
            </w:r>
          </w:p>
          <w:p w:rsidR="009F29F8" w:rsidRDefault="00B4730E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497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Haus der Begegnung</w:t>
            </w:r>
          </w:p>
          <w:p w:rsidR="009F29F8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Leitungen der Pfarreien GKG</w:t>
            </w:r>
          </w:p>
          <w:p w:rsidR="009F29F8" w:rsidRDefault="00B4730E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Pastoralraumleitung</w:t>
            </w:r>
          </w:p>
          <w:p w:rsidR="00090776" w:rsidRDefault="00B4730E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349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Pastoralraumteam GKG</w:t>
            </w:r>
          </w:p>
          <w:p w:rsidR="00090776" w:rsidRDefault="00B4730E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913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Sekretariate</w:t>
            </w:r>
          </w:p>
          <w:p w:rsidR="00090776" w:rsidRDefault="00B4730E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547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FASA-Gesamtteam</w:t>
            </w:r>
          </w:p>
          <w:p w:rsidR="009F29F8" w:rsidRPr="009517CC" w:rsidRDefault="00B4730E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Verteilergruppen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F29F8" w:rsidRDefault="009F29F8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9F29F8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Pr="00C74B45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Cs/>
          <w:lang w:val="de-DE" w:eastAsia="de-DE"/>
        </w:rPr>
        <w:instrText xml:space="preserve"> FORMTEXT </w:instrText>
      </w:r>
      <w:r>
        <w:rPr>
          <w:rFonts w:ascii="Arial" w:eastAsia="Times New Roman" w:hAnsi="Arial" w:cs="Arial"/>
          <w:bCs/>
          <w:lang w:val="de-DE" w:eastAsia="de-DE"/>
        </w:rPr>
      </w:r>
      <w:r>
        <w:rPr>
          <w:rFonts w:ascii="Arial" w:eastAsia="Times New Roman" w:hAnsi="Arial" w:cs="Arial"/>
          <w:bCs/>
          <w:lang w:val="de-DE" w:eastAsia="de-DE"/>
        </w:rPr>
        <w:fldChar w:fldCharType="separate"/>
      </w:r>
      <w: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end"/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Pr="00751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8668784"/>
          <w:showingPlcHdr/>
          <w:date w:fullDate="2012-06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br/>
        <w:t>Original</w:t>
      </w:r>
      <w:r w:rsidR="00B4730E">
        <w:rPr>
          <w:rFonts w:ascii="Arial" w:eastAsia="Times New Roman" w:hAnsi="Arial" w:cs="Arial"/>
          <w:bCs/>
          <w:lang w:eastAsia="de-DE"/>
        </w:rPr>
        <w:t xml:space="preserve"> an:</w:t>
      </w:r>
      <w:r w:rsidR="00B4730E">
        <w:rPr>
          <w:rFonts w:ascii="Arial" w:eastAsia="Times New Roman" w:hAnsi="Arial" w:cs="Arial"/>
          <w:bCs/>
          <w:lang w:eastAsia="de-DE"/>
        </w:rPr>
        <w:br/>
        <w:t>Bereich Personal Geschäftsstelle</w:t>
      </w:r>
      <w:r>
        <w:rPr>
          <w:rFonts w:ascii="Arial" w:eastAsia="Times New Roman" w:hAnsi="Arial" w:cs="Arial"/>
          <w:bCs/>
          <w:lang w:eastAsia="de-DE"/>
        </w:rPr>
        <w:t xml:space="preserve">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 </w:t>
      </w:r>
    </w:p>
    <w:sectPr w:rsidR="00D80D57" w:rsidSect="000C34E1">
      <w:headerReference w:type="default" r:id="rId8"/>
      <w:footerReference w:type="default" r:id="rId9"/>
      <w:pgSz w:w="11906" w:h="16838"/>
      <w:pgMar w:top="269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3" w:rsidRDefault="001E7023" w:rsidP="00602DE8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8E3A69" w:rsidRDefault="00B30B1F" w:rsidP="008E3A69">
    <w:pPr>
      <w:pStyle w:val="Fuzeile"/>
      <w:jc w:val="right"/>
      <w:rPr>
        <w:sz w:val="14"/>
        <w:szCs w:val="14"/>
      </w:rPr>
    </w:pPr>
    <w:r>
      <w:rPr>
        <w:sz w:val="14"/>
      </w:rPr>
      <w:t>2</w:t>
    </w:r>
    <w:r w:rsidR="00385663">
      <w:rPr>
        <w:sz w:val="14"/>
      </w:rPr>
      <w:t>8</w:t>
    </w:r>
    <w:r>
      <w:rPr>
        <w:sz w:val="14"/>
      </w:rPr>
      <w:t>.09.21</w:t>
    </w:r>
    <w:r w:rsidR="00D607B9">
      <w:rPr>
        <w:sz w:val="14"/>
      </w:rPr>
      <w:t xml:space="preserve"> </w:t>
    </w:r>
    <w:r w:rsidR="00A95CFA">
      <w:rPr>
        <w:sz w:val="14"/>
      </w:rPr>
      <w:t>mp</w:t>
    </w:r>
    <w:r w:rsidR="004D0F7C">
      <w:rPr>
        <w:sz w:val="14"/>
      </w:rPr>
      <w:t xml:space="preserve"> </w:t>
    </w:r>
    <w:r w:rsidR="004D0F7C" w:rsidRPr="003E36E0">
      <w:rPr>
        <w:sz w:val="14"/>
      </w:rPr>
      <w:t xml:space="preserve"> 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="008E3A69" w:rsidRPr="008E3A69">
          <w:rPr>
            <w:sz w:val="14"/>
            <w:szCs w:val="14"/>
          </w:rPr>
          <w:fldChar w:fldCharType="begin"/>
        </w:r>
        <w:r w:rsidR="008E3A69" w:rsidRPr="008E3A69">
          <w:rPr>
            <w:sz w:val="14"/>
            <w:szCs w:val="14"/>
          </w:rPr>
          <w:instrText>PAGE   \* MERGEFORMAT</w:instrText>
        </w:r>
        <w:r w:rsidR="008E3A69" w:rsidRPr="008E3A69">
          <w:rPr>
            <w:sz w:val="14"/>
            <w:szCs w:val="14"/>
          </w:rPr>
          <w:fldChar w:fldCharType="separate"/>
        </w:r>
        <w:r w:rsidR="00B4730E" w:rsidRPr="00B4730E">
          <w:rPr>
            <w:noProof/>
            <w:sz w:val="14"/>
            <w:szCs w:val="14"/>
            <w:lang w:val="de-DE"/>
          </w:rPr>
          <w:t>1</w:t>
        </w:r>
        <w:r w:rsidR="008E3A69" w:rsidRPr="008E3A69">
          <w:rPr>
            <w:sz w:val="14"/>
            <w:szCs w:val="14"/>
          </w:rPr>
          <w:fldChar w:fldCharType="end"/>
        </w:r>
      </w:sdtContent>
    </w:sdt>
    <w:r w:rsidR="008E3A69">
      <w:rPr>
        <w:sz w:val="14"/>
        <w:szCs w:val="14"/>
      </w:rPr>
      <w:t xml:space="preserve"> /</w:t>
    </w:r>
    <w:r w:rsidR="008E3A69" w:rsidRPr="008E3A69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3" w:rsidRDefault="001E7023" w:rsidP="00602DE8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Default="00B4730E">
    <w:pPr>
      <w:pStyle w:val="Kopfzeile"/>
    </w:pPr>
    <w:r w:rsidRPr="00871527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-106680</wp:posOffset>
          </wp:positionV>
          <wp:extent cx="2590800" cy="949011"/>
          <wp:effectExtent l="0" t="0" r="0" b="3810"/>
          <wp:wrapTopAndBottom/>
          <wp:docPr id="1" name="Grafik 1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894" w:rsidRDefault="00DE58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TVyIXZ2n9Uy+LHhAZ4CT6c+FILiwVTMb7NKKyQgb51SJq5J4XXh60Kat+9UKzk5Pnm05sDSTCt2JxXFA1CO9PA==" w:salt="5zxeoLK/f23WBO1NpEBvd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244FD"/>
    <w:rsid w:val="00050180"/>
    <w:rsid w:val="00071CCD"/>
    <w:rsid w:val="00090776"/>
    <w:rsid w:val="000A1B3D"/>
    <w:rsid w:val="000A5DAF"/>
    <w:rsid w:val="000B20E3"/>
    <w:rsid w:val="000C34E1"/>
    <w:rsid w:val="000F05A3"/>
    <w:rsid w:val="000F4140"/>
    <w:rsid w:val="001017A1"/>
    <w:rsid w:val="001346F8"/>
    <w:rsid w:val="001432A1"/>
    <w:rsid w:val="00145417"/>
    <w:rsid w:val="001615AE"/>
    <w:rsid w:val="00161EB1"/>
    <w:rsid w:val="001A5BD8"/>
    <w:rsid w:val="001C2039"/>
    <w:rsid w:val="001E7023"/>
    <w:rsid w:val="001F0F3A"/>
    <w:rsid w:val="001F1A5B"/>
    <w:rsid w:val="001F2DE3"/>
    <w:rsid w:val="00204F81"/>
    <w:rsid w:val="00214DAE"/>
    <w:rsid w:val="00227FC1"/>
    <w:rsid w:val="002314FD"/>
    <w:rsid w:val="00231CBE"/>
    <w:rsid w:val="00237E78"/>
    <w:rsid w:val="002701A5"/>
    <w:rsid w:val="00283241"/>
    <w:rsid w:val="002A63BF"/>
    <w:rsid w:val="002E038D"/>
    <w:rsid w:val="002E5262"/>
    <w:rsid w:val="003228C0"/>
    <w:rsid w:val="00330979"/>
    <w:rsid w:val="00353D53"/>
    <w:rsid w:val="00371DDE"/>
    <w:rsid w:val="00385663"/>
    <w:rsid w:val="003911A5"/>
    <w:rsid w:val="00393655"/>
    <w:rsid w:val="003A0DBD"/>
    <w:rsid w:val="003B66F3"/>
    <w:rsid w:val="003B6931"/>
    <w:rsid w:val="003C051E"/>
    <w:rsid w:val="003D00B3"/>
    <w:rsid w:val="003D7CAC"/>
    <w:rsid w:val="003E48B1"/>
    <w:rsid w:val="003E5ACF"/>
    <w:rsid w:val="003F5367"/>
    <w:rsid w:val="00452829"/>
    <w:rsid w:val="0046338F"/>
    <w:rsid w:val="00467D9F"/>
    <w:rsid w:val="004714BD"/>
    <w:rsid w:val="004A22F1"/>
    <w:rsid w:val="004A5686"/>
    <w:rsid w:val="004B1043"/>
    <w:rsid w:val="004D0F7C"/>
    <w:rsid w:val="004D1A73"/>
    <w:rsid w:val="004E54DA"/>
    <w:rsid w:val="004F45C9"/>
    <w:rsid w:val="004F7B74"/>
    <w:rsid w:val="005063EC"/>
    <w:rsid w:val="00543A73"/>
    <w:rsid w:val="005450C7"/>
    <w:rsid w:val="005542AB"/>
    <w:rsid w:val="00584A47"/>
    <w:rsid w:val="0059023E"/>
    <w:rsid w:val="005B26B7"/>
    <w:rsid w:val="005B3085"/>
    <w:rsid w:val="005F3714"/>
    <w:rsid w:val="00602DE8"/>
    <w:rsid w:val="00626C2E"/>
    <w:rsid w:val="00630FF1"/>
    <w:rsid w:val="00631F63"/>
    <w:rsid w:val="00646BF3"/>
    <w:rsid w:val="006A7CC9"/>
    <w:rsid w:val="006B000C"/>
    <w:rsid w:val="006C148C"/>
    <w:rsid w:val="006C1E1A"/>
    <w:rsid w:val="006D7F1A"/>
    <w:rsid w:val="006E5F3E"/>
    <w:rsid w:val="00716CDD"/>
    <w:rsid w:val="007308E2"/>
    <w:rsid w:val="0073489D"/>
    <w:rsid w:val="00747AFC"/>
    <w:rsid w:val="00751146"/>
    <w:rsid w:val="00751C1A"/>
    <w:rsid w:val="007578C7"/>
    <w:rsid w:val="00761185"/>
    <w:rsid w:val="00767A57"/>
    <w:rsid w:val="007703A7"/>
    <w:rsid w:val="0079317A"/>
    <w:rsid w:val="007B2327"/>
    <w:rsid w:val="007B23B5"/>
    <w:rsid w:val="007C4DE0"/>
    <w:rsid w:val="008047D3"/>
    <w:rsid w:val="00820F74"/>
    <w:rsid w:val="00843560"/>
    <w:rsid w:val="00844473"/>
    <w:rsid w:val="008529B6"/>
    <w:rsid w:val="00873843"/>
    <w:rsid w:val="008A3C9E"/>
    <w:rsid w:val="008A789B"/>
    <w:rsid w:val="008C4505"/>
    <w:rsid w:val="008D1135"/>
    <w:rsid w:val="008E3A69"/>
    <w:rsid w:val="009019AE"/>
    <w:rsid w:val="00916865"/>
    <w:rsid w:val="0098546B"/>
    <w:rsid w:val="009A773E"/>
    <w:rsid w:val="009C22DB"/>
    <w:rsid w:val="009C6263"/>
    <w:rsid w:val="009E05DA"/>
    <w:rsid w:val="009E7C63"/>
    <w:rsid w:val="009F29F8"/>
    <w:rsid w:val="009F3877"/>
    <w:rsid w:val="009F41A9"/>
    <w:rsid w:val="00A0195D"/>
    <w:rsid w:val="00A04430"/>
    <w:rsid w:val="00A10A39"/>
    <w:rsid w:val="00A12BAD"/>
    <w:rsid w:val="00A33333"/>
    <w:rsid w:val="00A4325F"/>
    <w:rsid w:val="00A54D7E"/>
    <w:rsid w:val="00A633BE"/>
    <w:rsid w:val="00A6347D"/>
    <w:rsid w:val="00A6458E"/>
    <w:rsid w:val="00A87DFF"/>
    <w:rsid w:val="00A9470A"/>
    <w:rsid w:val="00A95CFA"/>
    <w:rsid w:val="00AA2CB1"/>
    <w:rsid w:val="00AC25EA"/>
    <w:rsid w:val="00AC29B8"/>
    <w:rsid w:val="00AC50EB"/>
    <w:rsid w:val="00AC5D29"/>
    <w:rsid w:val="00AC6F99"/>
    <w:rsid w:val="00AD54D7"/>
    <w:rsid w:val="00AD79E3"/>
    <w:rsid w:val="00AE732D"/>
    <w:rsid w:val="00B30B1F"/>
    <w:rsid w:val="00B4730E"/>
    <w:rsid w:val="00B561D6"/>
    <w:rsid w:val="00B5658B"/>
    <w:rsid w:val="00B611D5"/>
    <w:rsid w:val="00B6201A"/>
    <w:rsid w:val="00B76E46"/>
    <w:rsid w:val="00B8595B"/>
    <w:rsid w:val="00B932A2"/>
    <w:rsid w:val="00BC53E5"/>
    <w:rsid w:val="00C020F8"/>
    <w:rsid w:val="00C02B0A"/>
    <w:rsid w:val="00C05BD9"/>
    <w:rsid w:val="00C17CCE"/>
    <w:rsid w:val="00C361B6"/>
    <w:rsid w:val="00C40097"/>
    <w:rsid w:val="00C72195"/>
    <w:rsid w:val="00C74B45"/>
    <w:rsid w:val="00CD2FE9"/>
    <w:rsid w:val="00CD55DC"/>
    <w:rsid w:val="00CE636D"/>
    <w:rsid w:val="00CE6405"/>
    <w:rsid w:val="00CF1B99"/>
    <w:rsid w:val="00D22394"/>
    <w:rsid w:val="00D30CC5"/>
    <w:rsid w:val="00D607B9"/>
    <w:rsid w:val="00D735F7"/>
    <w:rsid w:val="00D7547A"/>
    <w:rsid w:val="00D80D57"/>
    <w:rsid w:val="00D85915"/>
    <w:rsid w:val="00DB575E"/>
    <w:rsid w:val="00DE5894"/>
    <w:rsid w:val="00DF0584"/>
    <w:rsid w:val="00DF5FB8"/>
    <w:rsid w:val="00E027E9"/>
    <w:rsid w:val="00E14B31"/>
    <w:rsid w:val="00E16B21"/>
    <w:rsid w:val="00E25D31"/>
    <w:rsid w:val="00E3667F"/>
    <w:rsid w:val="00E52B06"/>
    <w:rsid w:val="00E56A0E"/>
    <w:rsid w:val="00E60EA7"/>
    <w:rsid w:val="00E730BF"/>
    <w:rsid w:val="00E74A5F"/>
    <w:rsid w:val="00E81232"/>
    <w:rsid w:val="00E81E1C"/>
    <w:rsid w:val="00EA4D79"/>
    <w:rsid w:val="00EC1304"/>
    <w:rsid w:val="00EC6E11"/>
    <w:rsid w:val="00EF3B8D"/>
    <w:rsid w:val="00F21A68"/>
    <w:rsid w:val="00F319C8"/>
    <w:rsid w:val="00F815B5"/>
    <w:rsid w:val="00F81B74"/>
    <w:rsid w:val="00F83F1A"/>
    <w:rsid w:val="00F9496E"/>
    <w:rsid w:val="00F96DB4"/>
    <w:rsid w:val="00FA23D9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6B8E22B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B1F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45B4-F68E-45EA-8442-1BAF192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</Template>
  <TotalTime>0</TotalTime>
  <Pages>4</Pages>
  <Words>715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Bamathy Sarveswaran</cp:lastModifiedBy>
  <cp:revision>3</cp:revision>
  <cp:lastPrinted>2021-09-28T05:55:00Z</cp:lastPrinted>
  <dcterms:created xsi:type="dcterms:W3CDTF">2021-11-23T13:15:00Z</dcterms:created>
  <dcterms:modified xsi:type="dcterms:W3CDTF">2022-01-13T13:41:00Z</dcterms:modified>
</cp:coreProperties>
</file>