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F" w:rsidRPr="002C4021" w:rsidRDefault="00002B0A" w:rsidP="00C74B45">
      <w:pPr>
        <w:ind w:left="-142"/>
        <w:rPr>
          <w:rFonts w:ascii="Arial" w:hAnsi="Arial" w:cs="Arial"/>
          <w:b/>
          <w:sz w:val="28"/>
        </w:rPr>
      </w:pPr>
      <w:r w:rsidRPr="002C4021">
        <w:rPr>
          <w:rFonts w:ascii="Arial" w:hAnsi="Arial" w:cs="Arial"/>
          <w:b/>
          <w:sz w:val="28"/>
        </w:rPr>
        <w:t xml:space="preserve">Eintritt / Mutationsmeldung Informatik / Bau für </w:t>
      </w:r>
      <w:r w:rsidR="008E2201">
        <w:rPr>
          <w:rFonts w:ascii="Arial" w:hAnsi="Arial" w:cs="Arial"/>
          <w:b/>
          <w:sz w:val="28"/>
        </w:rPr>
        <w:t>Geschäftsstelle</w:t>
      </w:r>
      <w:r w:rsidR="0089678F">
        <w:rPr>
          <w:rFonts w:ascii="Arial" w:hAnsi="Arial" w:cs="Arial"/>
          <w:b/>
          <w:sz w:val="28"/>
        </w:rPr>
        <w:t xml:space="preserve"> Frohberg</w:t>
      </w:r>
    </w:p>
    <w:p w:rsidR="00E74A5F" w:rsidRPr="002C4021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2C4021">
        <w:rPr>
          <w:rFonts w:ascii="Arial" w:hAnsi="Arial" w:cs="Arial"/>
          <w:b/>
        </w:rPr>
        <w:t>Formular auszufüllen durch Personalverantwortlicher</w:t>
      </w:r>
      <w:r w:rsidR="00A40B22">
        <w:rPr>
          <w:rFonts w:ascii="Arial" w:hAnsi="Arial" w:cs="Arial"/>
          <w:b/>
        </w:rPr>
        <w:t xml:space="preserve"> HR</w:t>
      </w:r>
      <w:r w:rsidRPr="002C4021">
        <w:rPr>
          <w:rFonts w:ascii="Arial" w:hAnsi="Arial" w:cs="Arial"/>
          <w:b/>
        </w:rPr>
        <w:t xml:space="preserve"> / vorgesetzte Stelle</w:t>
      </w:r>
    </w:p>
    <w:p w:rsidR="00467D9F" w:rsidRPr="002C4021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2C4021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2C4021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2"/>
        <w:gridCol w:w="2424"/>
        <w:gridCol w:w="2434"/>
        <w:gridCol w:w="2424"/>
      </w:tblGrid>
      <w:tr w:rsidR="006E5F3E" w:rsidRPr="002C4021" w:rsidTr="00467D9F">
        <w:tc>
          <w:tcPr>
            <w:tcW w:w="9714" w:type="dxa"/>
            <w:gridSpan w:val="4"/>
            <w:shd w:val="clear" w:color="auto" w:fill="BFBFBF" w:themeFill="background1" w:themeFillShade="BF"/>
          </w:tcPr>
          <w:p w:rsidR="006E5F3E" w:rsidRPr="002C4021" w:rsidRDefault="006E5F3E" w:rsidP="00A40B22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/ vorgesetzte Stelle)</w:t>
            </w:r>
          </w:p>
        </w:tc>
      </w:tr>
      <w:tr w:rsidR="006E5F3E" w:rsidRPr="002C4021" w:rsidTr="004456EC">
        <w:tc>
          <w:tcPr>
            <w:tcW w:w="2432" w:type="dxa"/>
            <w:shd w:val="clear" w:color="auto" w:fill="auto"/>
          </w:tcPr>
          <w:p w:rsidR="006E5F3E" w:rsidRPr="002C4021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424" w:type="dxa"/>
            <w:shd w:val="clear" w:color="auto" w:fill="auto"/>
          </w:tcPr>
          <w:p w:rsidR="006E5F3E" w:rsidRPr="002C4021" w:rsidRDefault="004456EC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auto"/>
          </w:tcPr>
          <w:p w:rsidR="006E5F3E" w:rsidRPr="002C4021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424" w:type="dxa"/>
            <w:shd w:val="clear" w:color="auto" w:fill="auto"/>
          </w:tcPr>
          <w:p w:rsidR="006E5F3E" w:rsidRPr="002C4021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RPr="002C4021" w:rsidTr="009517CC">
        <w:tc>
          <w:tcPr>
            <w:tcW w:w="2432" w:type="dxa"/>
          </w:tcPr>
          <w:p w:rsidR="00D735F7" w:rsidRPr="002C4021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424" w:type="dxa"/>
          </w:tcPr>
          <w:p w:rsidR="00D735F7" w:rsidRPr="002C4021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D735F7" w:rsidRPr="002C4021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6E5F3E" w:rsidRPr="002C4021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3B66F3" w:rsidRPr="002C4021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Pr="002C4021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1"/>
        <w:gridCol w:w="2638"/>
        <w:gridCol w:w="2058"/>
        <w:gridCol w:w="2819"/>
      </w:tblGrid>
      <w:tr w:rsidR="006E5F3E" w:rsidRPr="002C4021" w:rsidTr="00FC41AE">
        <w:tc>
          <w:tcPr>
            <w:tcW w:w="9776" w:type="dxa"/>
            <w:gridSpan w:val="4"/>
            <w:shd w:val="clear" w:color="auto" w:fill="BFBFBF" w:themeFill="background1" w:themeFillShade="BF"/>
          </w:tcPr>
          <w:p w:rsidR="006E5F3E" w:rsidRPr="002C4021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4456EC" w:rsidTr="004456EC">
        <w:tc>
          <w:tcPr>
            <w:tcW w:w="2261" w:type="dxa"/>
            <w:shd w:val="clear" w:color="auto" w:fill="auto"/>
          </w:tcPr>
          <w:p w:rsidR="006E5F3E" w:rsidRPr="004456EC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4456E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638" w:type="dxa"/>
            <w:shd w:val="clear" w:color="auto" w:fill="auto"/>
          </w:tcPr>
          <w:p w:rsidR="006E5F3E" w:rsidRPr="004456EC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shd w:val="clear" w:color="auto" w:fill="auto"/>
          </w:tcPr>
          <w:p w:rsidR="006E5F3E" w:rsidRPr="004456EC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4456E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819" w:type="dxa"/>
            <w:shd w:val="clear" w:color="auto" w:fill="auto"/>
          </w:tcPr>
          <w:p w:rsidR="006E5F3E" w:rsidRPr="004456EC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2C4021" w:rsidTr="004456EC">
        <w:tc>
          <w:tcPr>
            <w:tcW w:w="2261" w:type="dxa"/>
            <w:shd w:val="clear" w:color="auto" w:fill="auto"/>
          </w:tcPr>
          <w:p w:rsidR="00DE5894" w:rsidRPr="002C4021" w:rsidRDefault="00002B0A" w:rsidP="00C361B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Initialen</w:t>
            </w:r>
          </w:p>
        </w:tc>
        <w:tc>
          <w:tcPr>
            <w:tcW w:w="2638" w:type="dxa"/>
            <w:shd w:val="clear" w:color="auto" w:fill="auto"/>
          </w:tcPr>
          <w:p w:rsidR="00DE5894" w:rsidRPr="002C4021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shd w:val="clear" w:color="auto" w:fill="auto"/>
          </w:tcPr>
          <w:p w:rsidR="00DE5894" w:rsidRPr="002C4021" w:rsidRDefault="00DE5894" w:rsidP="00C361B6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</w:t>
            </w:r>
            <w:r w:rsidR="00002B0A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/Position</w:t>
            </w:r>
          </w:p>
        </w:tc>
        <w:tc>
          <w:tcPr>
            <w:tcW w:w="2819" w:type="dxa"/>
            <w:shd w:val="clear" w:color="auto" w:fill="auto"/>
          </w:tcPr>
          <w:p w:rsidR="00DE5894" w:rsidRPr="002C4021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2C4021" w:rsidTr="004456EC"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DE5894" w:rsidRPr="002C4021" w:rsidRDefault="00002B0A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Abteilung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DE5894" w:rsidRPr="002C4021" w:rsidRDefault="00DE5894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2C4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DE5894" w:rsidRPr="002C4021" w:rsidRDefault="00002B0A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DE5894" w:rsidRPr="002C4021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02B0A" w:rsidRPr="002C4021" w:rsidTr="004456EC"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  <w:tr w:rsidR="00002B0A" w:rsidRPr="002C4021" w:rsidTr="004456EC">
        <w:tc>
          <w:tcPr>
            <w:tcW w:w="2261" w:type="dxa"/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638" w:type="dxa"/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2819" w:type="dxa"/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2B0A" w:rsidRPr="002C4021" w:rsidTr="004456EC"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befristet von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befristet, bis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02B0A" w:rsidRPr="002C4021" w:rsidTr="004456EC">
        <w:tc>
          <w:tcPr>
            <w:tcW w:w="2261" w:type="dxa"/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7515" w:type="dxa"/>
            <w:gridSpan w:val="3"/>
            <w:shd w:val="clear" w:color="auto" w:fill="auto"/>
          </w:tcPr>
          <w:p w:rsidR="00002B0A" w:rsidRPr="002C4021" w:rsidRDefault="00002B0A" w:rsidP="00002B0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Pr="002C402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052"/>
        <w:gridCol w:w="1804"/>
        <w:gridCol w:w="3920"/>
      </w:tblGrid>
      <w:tr w:rsidR="008E2201" w:rsidRPr="002C4021" w:rsidTr="004D6F0B">
        <w:tc>
          <w:tcPr>
            <w:tcW w:w="9776" w:type="dxa"/>
            <w:gridSpan w:val="3"/>
            <w:shd w:val="clear" w:color="auto" w:fill="BFBFBF" w:themeFill="background1" w:themeFillShade="BF"/>
          </w:tcPr>
          <w:p w:rsidR="008E2201" w:rsidRPr="002C4021" w:rsidRDefault="008E2201" w:rsidP="004D6F0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Homeoffice/Fernzugriff</w:t>
            </w:r>
          </w:p>
        </w:tc>
      </w:tr>
      <w:tr w:rsidR="008E2201" w:rsidRPr="004456EC" w:rsidTr="0070462B">
        <w:tc>
          <w:tcPr>
            <w:tcW w:w="4052" w:type="dxa"/>
            <w:shd w:val="clear" w:color="auto" w:fill="auto"/>
          </w:tcPr>
          <w:p w:rsidR="008E2201" w:rsidRPr="004456EC" w:rsidRDefault="0070462B" w:rsidP="0070462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Ja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893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Nein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505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1804" w:type="dxa"/>
            <w:shd w:val="clear" w:color="auto" w:fill="auto"/>
          </w:tcPr>
          <w:p w:rsidR="008E2201" w:rsidRPr="004456EC" w:rsidRDefault="008E2201" w:rsidP="004D6F0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Mobilenummer</w:t>
            </w:r>
          </w:p>
        </w:tc>
        <w:tc>
          <w:tcPr>
            <w:tcW w:w="3920" w:type="dxa"/>
            <w:shd w:val="clear" w:color="auto" w:fill="auto"/>
          </w:tcPr>
          <w:p w:rsidR="008E2201" w:rsidRPr="004456EC" w:rsidRDefault="008E2201" w:rsidP="004D6F0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3B66F3" w:rsidRPr="002C4021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01" w:rsidRPr="002C4021" w:rsidRDefault="008E220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E7C63" w:rsidRPr="002C4021" w:rsidTr="009E7C63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2C4021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eastAsia="Meiryo" w:hAnsi="Arial" w:cs="Arial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WICHTIG: </w:t>
            </w:r>
            <w:r w:rsidR="00C05BD9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bitte Informationen über </w:t>
            </w:r>
            <w:r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7" w:history="1">
              <w:r w:rsidR="00C05BD9" w:rsidRPr="002C4021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Pr="002C4021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7C63" w:rsidRPr="002C4021" w:rsidRDefault="009E7C6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E25D31" w:rsidRPr="002C4021" w:rsidTr="001017A1">
        <w:tc>
          <w:tcPr>
            <w:tcW w:w="9714" w:type="dxa"/>
            <w:shd w:val="clear" w:color="auto" w:fill="BFBFBF" w:themeFill="background1" w:themeFillShade="BF"/>
          </w:tcPr>
          <w:p w:rsidR="00E25D31" w:rsidRPr="002C4021" w:rsidRDefault="00E25D31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Büroeinrichtung</w:t>
            </w:r>
            <w:r w:rsidR="00E81232"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25D31" w:rsidRPr="002C4021" w:rsidTr="004456EC">
        <w:tc>
          <w:tcPr>
            <w:tcW w:w="9714" w:type="dxa"/>
            <w:shd w:val="clear" w:color="auto" w:fill="auto"/>
          </w:tcPr>
          <w:p w:rsidR="00E25D31" w:rsidRPr="002C4021" w:rsidRDefault="00971C2B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763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2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4456E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vorhanden (eigener Arbeitsplatz Regel ab 50 %)</w:t>
            </w:r>
          </w:p>
        </w:tc>
      </w:tr>
      <w:tr w:rsidR="00E25D31" w:rsidRPr="002C4021" w:rsidTr="001017A1">
        <w:trPr>
          <w:trHeight w:val="199"/>
        </w:trPr>
        <w:tc>
          <w:tcPr>
            <w:tcW w:w="9714" w:type="dxa"/>
          </w:tcPr>
          <w:p w:rsidR="00E25D31" w:rsidRPr="002C4021" w:rsidRDefault="00971C2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17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DB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Arbeitsplatz mit  </w:t>
            </w:r>
            <w:r w:rsidR="00E25D31"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D31"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E25D31" w:rsidRPr="002C4021">
              <w:rPr>
                <w:rFonts w:ascii="Arial" w:hAnsi="Arial" w:cs="Arial"/>
                <w:b/>
                <w:sz w:val="24"/>
                <w:szCs w:val="24"/>
              </w:rPr>
            </w:r>
            <w:r w:rsidR="00E25D31"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25D31"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25D3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E25D31" w:rsidRPr="002C4021" w:rsidTr="004456EC">
        <w:trPr>
          <w:trHeight w:val="379"/>
        </w:trPr>
        <w:tc>
          <w:tcPr>
            <w:tcW w:w="9714" w:type="dxa"/>
            <w:shd w:val="clear" w:color="auto" w:fill="auto"/>
          </w:tcPr>
          <w:p w:rsidR="00E25D31" w:rsidRPr="002C4021" w:rsidRDefault="00971C2B" w:rsidP="00A40B22">
            <w:pPr>
              <w:keepNext/>
              <w:tabs>
                <w:tab w:val="left" w:pos="28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Meiryo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0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D31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neue </w:t>
            </w:r>
            <w:r w:rsidR="000A5DAF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Büroe</w:t>
            </w:r>
            <w:r w:rsidR="00E25D3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inrichtung</w:t>
            </w:r>
            <w:r w:rsidR="000A5DAF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en</w:t>
            </w:r>
            <w:r w:rsidR="00E25D3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C05BD9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(Pult, </w:t>
            </w:r>
            <w:r w:rsidR="00E8123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Tische, Stühle, etc.</w:t>
            </w:r>
            <w:r w:rsidR="00C05BD9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  <w:r w:rsidR="00E8123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Nur möglich, sofern budgetiert und durch </w:t>
            </w:r>
            <w:r w:rsidR="00A40B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Leiter</w:t>
            </w:r>
            <w:r w:rsidR="00A40B22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bewilligt</w:t>
            </w:r>
            <w:r w:rsidR="00A40B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. </w:t>
            </w:r>
            <w:r w:rsidR="003D00B3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In diesem Fall bitte </w:t>
            </w:r>
            <w:r w:rsidR="00E25D31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Kontaktaufnahme mit Bereich Bau und </w:t>
            </w:r>
            <w:r w:rsidR="001017A1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Unterhalt</w:t>
            </w:r>
            <w:r w:rsidR="00C05BD9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: bau.gkg@kathbern.ch</w:t>
            </w:r>
            <w:r w:rsidR="00F319C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/</w:t>
            </w:r>
            <w:r w:rsidR="00F319C8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031 306 06 20</w:t>
            </w:r>
          </w:p>
        </w:tc>
      </w:tr>
    </w:tbl>
    <w:p w:rsidR="00E74A5F" w:rsidRPr="002C4021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Pr="002C4021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2C4021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14"/>
      </w:tblGrid>
      <w:tr w:rsidR="00A54D7E" w:rsidRPr="002C4021" w:rsidTr="00FC41AE">
        <w:tc>
          <w:tcPr>
            <w:tcW w:w="9714" w:type="dxa"/>
            <w:shd w:val="clear" w:color="auto" w:fill="BFBFBF" w:themeFill="background1" w:themeFillShade="BF"/>
          </w:tcPr>
          <w:p w:rsidR="00A54D7E" w:rsidRPr="002C4021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PC-Arbeitsplatz</w:t>
            </w:r>
            <w:r w:rsidR="00E25D31"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Standardsoftware)</w:t>
            </w:r>
          </w:p>
        </w:tc>
      </w:tr>
      <w:tr w:rsidR="00A54D7E" w:rsidRPr="002C4021" w:rsidTr="004456EC">
        <w:tc>
          <w:tcPr>
            <w:tcW w:w="9714" w:type="dxa"/>
            <w:shd w:val="clear" w:color="auto" w:fill="auto"/>
          </w:tcPr>
          <w:p w:rsidR="00E25D31" w:rsidRPr="002C4021" w:rsidRDefault="00971C2B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8546B" w:rsidRPr="002C4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D7E" w:rsidRPr="002C4021" w:rsidTr="004456EC">
        <w:tc>
          <w:tcPr>
            <w:tcW w:w="9714" w:type="dxa"/>
            <w:shd w:val="clear" w:color="auto" w:fill="auto"/>
          </w:tcPr>
          <w:p w:rsidR="00A54D7E" w:rsidRPr="002C4021" w:rsidRDefault="00971C2B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2C402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2C4021" w:rsidTr="004456EC">
        <w:tc>
          <w:tcPr>
            <w:tcW w:w="9714" w:type="dxa"/>
            <w:shd w:val="clear" w:color="auto" w:fill="auto"/>
          </w:tcPr>
          <w:p w:rsidR="001017A1" w:rsidRPr="002C4021" w:rsidRDefault="00971C2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MS Gothic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2C4021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1017A1" w:rsidRPr="002C4021" w:rsidTr="00FC41AE">
        <w:tc>
          <w:tcPr>
            <w:tcW w:w="9714" w:type="dxa"/>
          </w:tcPr>
          <w:p w:rsidR="00A6458E" w:rsidRPr="002C4021" w:rsidRDefault="00971C2B" w:rsidP="00A40B22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MS Gothic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öglich, sofern budgetiert und durch </w:t>
            </w:r>
            <w:r w:rsidR="00A40B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Leiter</w:t>
            </w:r>
            <w:r w:rsidR="00FA23D9" w:rsidRPr="002C40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bewilligt</w:t>
            </w:r>
            <w:r w:rsidR="001017A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Pr="002C4021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AC25EA" w:rsidRPr="002C4021" w:rsidRDefault="00AC25E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5B26B7" w:rsidRPr="002C4021" w:rsidTr="009517CC">
        <w:tc>
          <w:tcPr>
            <w:tcW w:w="9714" w:type="dxa"/>
            <w:shd w:val="clear" w:color="auto" w:fill="BFBFBF" w:themeFill="background1" w:themeFillShade="BF"/>
          </w:tcPr>
          <w:p w:rsidR="005B26B7" w:rsidRPr="002C4021" w:rsidRDefault="005B26B7" w:rsidP="008E220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Berechtigungsgruppen der </w:t>
            </w:r>
            <w:r w:rsidR="008E220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Geschäftsstelle</w:t>
            </w:r>
          </w:p>
        </w:tc>
      </w:tr>
      <w:tr w:rsidR="005B26B7" w:rsidRPr="00971C2B" w:rsidTr="004456EC">
        <w:tc>
          <w:tcPr>
            <w:tcW w:w="9714" w:type="dxa"/>
            <w:shd w:val="clear" w:color="auto" w:fill="auto"/>
          </w:tcPr>
          <w:p w:rsidR="00227FC1" w:rsidRPr="002C4021" w:rsidRDefault="00971C2B" w:rsidP="00227FC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376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0292A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Bau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058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7B9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607B9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Bereichsleiter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6821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Finanzen</w:t>
            </w:r>
            <w:r w:rsidR="00D607B9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748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7B9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607B9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27FC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Hauswart</w:t>
            </w:r>
            <w:r w:rsidR="005B26B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79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0292A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0292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HR Leitung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15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Informatik</w:t>
            </w:r>
            <w:r w:rsidR="00FC41A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D65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          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7145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2A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0292A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0292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Kommunikation</w:t>
            </w:r>
            <w:r w:rsidR="008D65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353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D651F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D65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</w:t>
            </w:r>
            <w:r w:rsidR="008D651F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421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D651F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D65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Lohnläufe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371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D65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Personal</w:t>
            </w:r>
            <w:r w:rsidR="005B26B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47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D65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RO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9658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D651F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D65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RO Leitung</w:t>
            </w:r>
            <w:r w:rsidR="00FA23D9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</w:t>
            </w:r>
          </w:p>
          <w:p w:rsidR="005B26B7" w:rsidRPr="00971C2B" w:rsidRDefault="00971C2B" w:rsidP="00227FC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en-US" w:eastAsia="de-DE"/>
                </w:rPr>
                <w:id w:val="-34124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C1" w:rsidRPr="00971C2B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227FC1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Abacus Personal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en-US" w:eastAsia="de-DE"/>
                </w:rPr>
                <w:id w:val="-16734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C1" w:rsidRPr="00971C2B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227FC1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Abacus </w:t>
            </w:r>
            <w:proofErr w:type="spellStart"/>
            <w:r w:rsidR="00227FC1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Finanz</w:t>
            </w:r>
            <w:proofErr w:type="spellEnd"/>
            <w:r w:rsidR="00227FC1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en-US" w:eastAsia="de-DE"/>
                </w:rPr>
                <w:id w:val="-15988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B7" w:rsidRPr="00971C2B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5B26B7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FA23D9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G</w:t>
            </w:r>
            <w:r w:rsidR="00A95CFA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emo</w:t>
            </w:r>
            <w:r w:rsidR="00FA23D9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W</w:t>
            </w:r>
            <w:r w:rsidR="00A95CFA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in</w:t>
            </w:r>
            <w:proofErr w:type="spellEnd"/>
            <w:r w:rsidR="0079317A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en-US" w:eastAsia="de-DE"/>
                </w:rPr>
                <w:id w:val="-4601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7B9" w:rsidRPr="00971C2B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en-US" w:eastAsia="de-DE"/>
                  </w:rPr>
                  <w:t>☐</w:t>
                </w:r>
              </w:sdtContent>
            </w:sdt>
            <w:r w:rsidR="00D607B9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D607B9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GeVer</w:t>
            </w:r>
            <w:proofErr w:type="spellEnd"/>
            <w:r w:rsidR="00D607B9" w:rsidRPr="00971C2B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231CBE" w:rsidRPr="00971C2B" w:rsidRDefault="00231CBE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FC41AE" w:rsidRPr="002C4021" w:rsidTr="009517CC">
        <w:tc>
          <w:tcPr>
            <w:tcW w:w="9714" w:type="dxa"/>
            <w:shd w:val="clear" w:color="auto" w:fill="BFBFBF" w:themeFill="background1" w:themeFillShade="BF"/>
          </w:tcPr>
          <w:p w:rsidR="00FC41AE" w:rsidRPr="002C4021" w:rsidRDefault="004E46FC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Berechtigung </w:t>
            </w:r>
            <w:r w:rsidR="00A40B22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Applikationszugriff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Abacus</w:t>
            </w:r>
            <w:proofErr w:type="spellEnd"/>
          </w:p>
        </w:tc>
      </w:tr>
      <w:tr w:rsidR="00FC41AE" w:rsidRPr="002C4021" w:rsidTr="009517CC">
        <w:tc>
          <w:tcPr>
            <w:tcW w:w="9714" w:type="dxa"/>
          </w:tcPr>
          <w:p w:rsidR="00FC41AE" w:rsidRPr="002C4021" w:rsidRDefault="00971C2B" w:rsidP="008E220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765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7D2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Fibu</w:t>
            </w:r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5766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7D2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Kred</w:t>
            </w:r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600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7D2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Lohn</w:t>
            </w:r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131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7D2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CRM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7416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7D2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HR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04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7D2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Anl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991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01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E220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E22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Proj</w:t>
            </w:r>
            <w:r w:rsidR="00097D2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863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7D2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Time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271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EB</w:t>
            </w:r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713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Shop</w:t>
            </w:r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545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Arch</w:t>
            </w:r>
            <w:r w:rsidR="008E22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</w:t>
            </w:r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153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27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7D27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SrchBau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295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AbaV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122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Scan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166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BPE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233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2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2D292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gleiche Berechtigung wie 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C41AE" w:rsidRDefault="00FC41AE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A40B22" w:rsidRPr="002C4021" w:rsidTr="009517CC">
        <w:tc>
          <w:tcPr>
            <w:tcW w:w="9714" w:type="dxa"/>
            <w:shd w:val="clear" w:color="auto" w:fill="BFBFBF" w:themeFill="background1" w:themeFillShade="BF"/>
          </w:tcPr>
          <w:p w:rsidR="00A40B22" w:rsidRPr="002C4021" w:rsidRDefault="00A40B22" w:rsidP="00A40B22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GeVer</w:t>
            </w:r>
          </w:p>
        </w:tc>
      </w:tr>
      <w:tr w:rsidR="00A40B22" w:rsidRPr="002C4021" w:rsidTr="009517CC">
        <w:tc>
          <w:tcPr>
            <w:tcW w:w="9714" w:type="dxa"/>
          </w:tcPr>
          <w:p w:rsidR="00363E75" w:rsidRDefault="00971C2B" w:rsidP="00363E7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953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2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Bau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80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Betriebs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kommission Frohberg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309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Büro-KKR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343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Finanzen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674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Finanzkommission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39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2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Fond für Diakonische und Pastorale Projekte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431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Geschäftsprüfungskommission       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666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 w:rsidRPr="002D292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Grosser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Kirchenrat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948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Informatik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6106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Informatikkommission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861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Kleiner Kirchenrat      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673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Kommission für Entwicklungshilfe und Missionen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                                                   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53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2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Kommission Mission der Spanischsprechenden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347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Leitung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Geschäftsstelle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                  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423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2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D292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Leitungssekretariat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1228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2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Paritätischer Ausschuss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0337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7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63E75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Parlamentarische Baukommission</w:t>
            </w:r>
            <w:r w:rsidR="00A40B2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186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Personal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25409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Personalkommission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88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Präsidentenkonferenz</w:t>
            </w:r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6581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Präsidial</w:t>
            </w:r>
            <w:r w:rsid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                 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508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Recht und Organisation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5247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Schwarzsee</w:t>
            </w:r>
            <w:r w:rsid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313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Testgremium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652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2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40B22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B5F2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Geschäftsstelle</w:t>
            </w:r>
            <w:r w:rsidR="00363E75" w:rsidRP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alle</w:t>
            </w:r>
          </w:p>
          <w:p w:rsidR="00363E75" w:rsidRDefault="00971C2B" w:rsidP="00363E7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191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8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63E75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gleiche Berechtigung wie 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  <w:p w:rsidR="00363E75" w:rsidRPr="002C4021" w:rsidRDefault="00971C2B" w:rsidP="00363E7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195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63E75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speziall Berechtigung von 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63E7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kopieren                </w:t>
            </w:r>
          </w:p>
        </w:tc>
      </w:tr>
    </w:tbl>
    <w:p w:rsidR="00A40B22" w:rsidRDefault="00A40B22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517CC" w:rsidRPr="002C4021" w:rsidTr="009517CC">
        <w:tc>
          <w:tcPr>
            <w:tcW w:w="9714" w:type="dxa"/>
            <w:shd w:val="clear" w:color="auto" w:fill="BFBFBF" w:themeFill="background1" w:themeFillShade="BF"/>
          </w:tcPr>
          <w:p w:rsidR="009517CC" w:rsidRPr="002C4021" w:rsidRDefault="009517CC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Gruppen-/Spezialpostfächer</w:t>
            </w:r>
          </w:p>
        </w:tc>
      </w:tr>
      <w:tr w:rsidR="009517CC" w:rsidRPr="002C4021" w:rsidTr="009517CC">
        <w:tc>
          <w:tcPr>
            <w:tcW w:w="9714" w:type="dxa"/>
          </w:tcPr>
          <w:p w:rsidR="009517CC" w:rsidRDefault="00971C2B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7784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517CC" w:rsidRPr="009517C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Fonds für diakonische und pastorale Projekte</w:t>
            </w:r>
            <w:r w:rsidR="009517C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657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517CC" w:rsidRPr="009517C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Frohberg Bern Wohnheim</w:t>
            </w:r>
          </w:p>
          <w:p w:rsidR="0089678F" w:rsidRDefault="00971C2B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401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517CC" w:rsidRPr="009517C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GKG Bern, Gruppe Administration</w:t>
            </w:r>
            <w:r w:rsidR="009517C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085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 w:rsidRP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GKG Bern, Gruppe Bau</w:t>
            </w:r>
          </w:p>
          <w:p w:rsidR="0089678F" w:rsidRDefault="00971C2B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835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 w:rsidRP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GKG Bern, Gruppe Führung</w:t>
            </w:r>
            <w:r w:rsidR="009517C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244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 w:rsidRP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GKG Bern, Gruppe Informatik</w:t>
            </w:r>
          </w:p>
          <w:p w:rsidR="0089678F" w:rsidRDefault="00971C2B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379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 w:rsidRP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GKG Bern, Gruppe Personalwesen</w:t>
            </w:r>
            <w:r w:rsid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996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 w:rsidRPr="0089678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GKG Bern, Gruppe Rechnungswesen</w:t>
            </w:r>
          </w:p>
          <w:p w:rsidR="0089678F" w:rsidRDefault="00971C2B" w:rsidP="0089678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328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 w:rsidRP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GKG Bern, Info Informatik</w:t>
            </w:r>
            <w:r w:rsidR="009517C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855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7CC" w:rsidRPr="002C4021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 w:rsidRP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GKG Bern, </w:t>
            </w:r>
            <w:r w:rsidR="008E22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Geschäftsstelle</w:t>
            </w:r>
          </w:p>
          <w:p w:rsidR="0089678F" w:rsidRDefault="00971C2B" w:rsidP="0089678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4985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8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517CC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 w:rsidRP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Kommission für Entwicklungshilfe und Missionen</w:t>
            </w:r>
            <w:r w:rsidR="005654A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71496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A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654A4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654A4" w:rsidRPr="005654A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Kirchenein- und austritte</w:t>
            </w:r>
          </w:p>
          <w:p w:rsidR="009517CC" w:rsidRPr="009517CC" w:rsidRDefault="00971C2B" w:rsidP="004456E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3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8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9678F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9678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Postfächer</w:t>
            </w:r>
            <w:r w:rsidR="004456E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517CC" w:rsidRDefault="009517CC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003B01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003B01" w:rsidRPr="002C4021" w:rsidRDefault="00003B01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Mitglied in spezielle Verteilergruppen</w:t>
            </w:r>
          </w:p>
        </w:tc>
      </w:tr>
      <w:tr w:rsidR="00003B01" w:rsidRPr="009517CC" w:rsidTr="00BA469F">
        <w:tc>
          <w:tcPr>
            <w:tcW w:w="9714" w:type="dxa"/>
          </w:tcPr>
          <w:p w:rsidR="00003B01" w:rsidRDefault="00971C2B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98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03B0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03B01" w:rsidRPr="00003B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Fonds für diakonische und pastorale Projekte</w:t>
            </w:r>
          </w:p>
          <w:p w:rsidR="00003B01" w:rsidRDefault="00971C2B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2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03B0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03B01" w:rsidRPr="00003B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GKGBern, GruppenleiterInnen</w:t>
            </w:r>
          </w:p>
          <w:p w:rsidR="00003B01" w:rsidRDefault="00971C2B" w:rsidP="00003B0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497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03B0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03B01" w:rsidRPr="00003B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KEM Verteiler</w:t>
            </w:r>
            <w:r w:rsidR="00003B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03B0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03B01" w:rsidRPr="00003B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KKR Bern Verteiler</w:t>
            </w:r>
            <w:r w:rsidR="00003B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  <w:p w:rsidR="00003B01" w:rsidRPr="009517CC" w:rsidRDefault="00971C2B" w:rsidP="004456E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591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0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03B01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03B0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Verteilergruppen</w:t>
            </w:r>
            <w:r w:rsidR="004456E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4456EC" w:rsidRPr="004456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517CC" w:rsidRDefault="009517CC">
      <w:pPr>
        <w:rPr>
          <w:rFonts w:ascii="Arial" w:hAnsi="Arial" w:cs="Arial"/>
          <w:lang w:val="de-DE"/>
        </w:rPr>
      </w:pPr>
    </w:p>
    <w:p w:rsidR="009517CC" w:rsidRPr="002C4021" w:rsidRDefault="009517CC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RPr="002C4021" w:rsidTr="009517CC">
        <w:tc>
          <w:tcPr>
            <w:tcW w:w="9714" w:type="dxa"/>
            <w:shd w:val="clear" w:color="auto" w:fill="BFBFBF" w:themeFill="background1" w:themeFillShade="BF"/>
          </w:tcPr>
          <w:p w:rsidR="00716CDD" w:rsidRPr="002C4021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2C40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Zusätzliche Bemerkungen / Mitteilungen / Informationen</w:t>
            </w:r>
          </w:p>
        </w:tc>
      </w:tr>
      <w:tr w:rsidR="00716CDD" w:rsidRPr="002C4021" w:rsidTr="009517CC">
        <w:tc>
          <w:tcPr>
            <w:tcW w:w="9714" w:type="dxa"/>
          </w:tcPr>
          <w:p w:rsidR="00716CDD" w:rsidRPr="002C4021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2C4021" w:rsidTr="009517CC">
        <w:tc>
          <w:tcPr>
            <w:tcW w:w="9714" w:type="dxa"/>
          </w:tcPr>
          <w:p w:rsidR="00716CDD" w:rsidRPr="002C4021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2C4021" w:rsidTr="009517CC">
        <w:tc>
          <w:tcPr>
            <w:tcW w:w="9714" w:type="dxa"/>
          </w:tcPr>
          <w:p w:rsidR="00716CDD" w:rsidRPr="002C4021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2C4021" w:rsidTr="009517CC">
        <w:tc>
          <w:tcPr>
            <w:tcW w:w="9714" w:type="dxa"/>
          </w:tcPr>
          <w:p w:rsidR="00716CDD" w:rsidRPr="002C4021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2C4021" w:rsidTr="009517CC">
        <w:tc>
          <w:tcPr>
            <w:tcW w:w="9714" w:type="dxa"/>
          </w:tcPr>
          <w:p w:rsidR="00716CDD" w:rsidRPr="002C4021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RPr="002C4021" w:rsidTr="009517CC">
        <w:tc>
          <w:tcPr>
            <w:tcW w:w="9714" w:type="dxa"/>
          </w:tcPr>
          <w:p w:rsidR="00716CDD" w:rsidRPr="002C4021" w:rsidRDefault="00716CDD" w:rsidP="009517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C40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Pr="002C4021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Pr="002C4021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Pr="002C4021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2C4021">
        <w:rPr>
          <w:rFonts w:ascii="Arial" w:eastAsia="Times New Roman" w:hAnsi="Arial" w:cs="Arial"/>
          <w:bCs/>
          <w:lang w:val="de-DE" w:eastAsia="de-DE"/>
        </w:rPr>
        <w:t xml:space="preserve">Ort, Datum: </w:t>
      </w:r>
      <w:r w:rsidRPr="002C4021">
        <w:rPr>
          <w:rFonts w:ascii="Arial" w:eastAsia="Times New Roman" w:hAnsi="Arial" w:cs="Arial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4021">
        <w:rPr>
          <w:rFonts w:ascii="Arial" w:eastAsia="Times New Roman" w:hAnsi="Arial" w:cs="Arial"/>
          <w:bCs/>
          <w:lang w:val="de-DE" w:eastAsia="de-DE"/>
        </w:rPr>
        <w:instrText xml:space="preserve"> FORMTEXT </w:instrText>
      </w:r>
      <w:r w:rsidRPr="002C4021">
        <w:rPr>
          <w:rFonts w:ascii="Arial" w:eastAsia="Times New Roman" w:hAnsi="Arial" w:cs="Arial"/>
          <w:bCs/>
          <w:lang w:val="de-DE" w:eastAsia="de-DE"/>
        </w:rPr>
      </w:r>
      <w:r w:rsidRPr="002C4021">
        <w:rPr>
          <w:rFonts w:ascii="Arial" w:eastAsia="Times New Roman" w:hAnsi="Arial" w:cs="Arial"/>
          <w:bCs/>
          <w:lang w:val="de-DE" w:eastAsia="de-DE"/>
        </w:rPr>
        <w:fldChar w:fldCharType="separate"/>
      </w:r>
      <w:r w:rsidRPr="002C4021">
        <w:rPr>
          <w:rFonts w:ascii="Arial" w:hAnsi="Arial" w:cs="Arial"/>
        </w:rPr>
        <w:t xml:space="preserve"> </w:t>
      </w:r>
      <w:r w:rsidRPr="002C4021">
        <w:rPr>
          <w:rFonts w:ascii="Arial" w:eastAsia="Times New Roman" w:hAnsi="Arial" w:cs="Arial"/>
          <w:bCs/>
          <w:lang w:val="de-DE" w:eastAsia="de-DE"/>
        </w:rPr>
        <w:fldChar w:fldCharType="end"/>
      </w:r>
      <w:r w:rsidRPr="002C4021">
        <w:rPr>
          <w:rFonts w:ascii="Arial" w:eastAsia="Times New Roman" w:hAnsi="Arial" w:cs="Arial"/>
          <w:bCs/>
          <w:lang w:val="de-DE" w:eastAsia="de-DE"/>
        </w:rPr>
        <w:t>,</w:t>
      </w:r>
      <w:r w:rsidRPr="002C40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8668784"/>
          <w:showingPlcHdr/>
          <w:date w:fullDate="2012-06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C4021">
            <w:rPr>
              <w:rFonts w:ascii="Arial" w:hAnsi="Arial" w:cs="Arial"/>
            </w:rPr>
            <w:t xml:space="preserve">     </w:t>
          </w:r>
        </w:sdtContent>
      </w:sdt>
      <w:r w:rsidRPr="002C4021">
        <w:rPr>
          <w:rFonts w:ascii="Arial" w:hAnsi="Arial" w:cs="Arial"/>
        </w:rPr>
        <w:tab/>
      </w:r>
      <w:r w:rsidRPr="002C4021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2C4021">
        <w:rPr>
          <w:rFonts w:ascii="Arial" w:hAnsi="Arial" w:cs="Arial"/>
          <w:u w:val="single"/>
        </w:rPr>
        <w:tab/>
      </w:r>
    </w:p>
    <w:p w:rsidR="00B561D6" w:rsidRPr="002C4021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 w:rsidRPr="002C4021">
        <w:rPr>
          <w:rFonts w:ascii="Arial" w:hAnsi="Arial" w:cs="Arial"/>
        </w:rPr>
        <w:tab/>
        <w:t>KGR / vorgesetzte Stelle</w:t>
      </w:r>
    </w:p>
    <w:p w:rsidR="00D80D57" w:rsidRPr="002C4021" w:rsidRDefault="00FA23D9">
      <w:pPr>
        <w:rPr>
          <w:rFonts w:ascii="Arial" w:hAnsi="Arial" w:cs="Arial"/>
        </w:rPr>
      </w:pPr>
      <w:r w:rsidRPr="002C4021">
        <w:rPr>
          <w:rFonts w:ascii="Arial" w:eastAsia="Times New Roman" w:hAnsi="Arial" w:cs="Arial"/>
          <w:bCs/>
          <w:lang w:eastAsia="de-DE"/>
        </w:rPr>
        <w:br/>
        <w:t>Original an:</w:t>
      </w:r>
      <w:r w:rsidRPr="002C4021">
        <w:rPr>
          <w:rFonts w:ascii="Arial" w:eastAsia="Times New Roman" w:hAnsi="Arial" w:cs="Arial"/>
          <w:bCs/>
          <w:lang w:eastAsia="de-DE"/>
        </w:rPr>
        <w:br/>
        <w:t xml:space="preserve">Bereich Personal </w:t>
      </w:r>
      <w:r w:rsidR="00FB5F2D">
        <w:rPr>
          <w:rFonts w:ascii="Arial" w:eastAsia="Times New Roman" w:hAnsi="Arial" w:cs="Arial"/>
          <w:bCs/>
          <w:lang w:eastAsia="de-DE"/>
        </w:rPr>
        <w:t>Geschäftsstelle</w:t>
      </w:r>
      <w:r w:rsidRPr="002C4021">
        <w:rPr>
          <w:rFonts w:ascii="Arial" w:eastAsia="Times New Roman" w:hAnsi="Arial" w:cs="Arial"/>
          <w:bCs/>
          <w:lang w:eastAsia="de-DE"/>
        </w:rPr>
        <w:t xml:space="preserve"> GKG</w:t>
      </w:r>
      <w:r w:rsidRPr="002C4021">
        <w:rPr>
          <w:rFonts w:ascii="Arial" w:eastAsia="Times New Roman" w:hAnsi="Arial" w:cs="Arial"/>
          <w:bCs/>
          <w:lang w:eastAsia="de-DE"/>
        </w:rPr>
        <w:br/>
      </w:r>
      <w:r w:rsidRPr="002C4021">
        <w:rPr>
          <w:rFonts w:ascii="Arial" w:eastAsia="Times New Roman" w:hAnsi="Arial" w:cs="Arial"/>
          <w:bCs/>
          <w:lang w:val="de-DE" w:eastAsia="de-DE"/>
        </w:rPr>
        <w:br/>
        <w:t>Kopien durch Bereich Personal an:</w:t>
      </w:r>
      <w:r w:rsidRPr="002C4021"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 w:rsidRPr="002C4021"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 </w:t>
      </w:r>
    </w:p>
    <w:sectPr w:rsidR="00D80D57" w:rsidRPr="002C4021" w:rsidSect="002C4021">
      <w:headerReference w:type="default" r:id="rId8"/>
      <w:footerReference w:type="default" r:id="rId9"/>
      <w:pgSz w:w="11906" w:h="16838"/>
      <w:pgMar w:top="2694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CC" w:rsidRDefault="009517CC" w:rsidP="00602DE8">
      <w:pPr>
        <w:spacing w:after="0" w:line="240" w:lineRule="auto"/>
      </w:pPr>
      <w:r>
        <w:separator/>
      </w:r>
    </w:p>
  </w:endnote>
  <w:endnote w:type="continuationSeparator" w:id="0">
    <w:p w:rsidR="009517CC" w:rsidRDefault="009517CC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C" w:rsidRPr="008E3A69" w:rsidRDefault="0070462B" w:rsidP="008E3A69">
    <w:pPr>
      <w:pStyle w:val="Fuzeile"/>
      <w:jc w:val="right"/>
      <w:rPr>
        <w:sz w:val="14"/>
        <w:szCs w:val="14"/>
      </w:rPr>
    </w:pPr>
    <w:r>
      <w:rPr>
        <w:sz w:val="14"/>
      </w:rPr>
      <w:t>13..01</w:t>
    </w:r>
    <w:r w:rsidR="00003B01">
      <w:rPr>
        <w:sz w:val="14"/>
      </w:rPr>
      <w:t>.2</w:t>
    </w:r>
    <w:r>
      <w:rPr>
        <w:sz w:val="14"/>
      </w:rPr>
      <w:t>2</w:t>
    </w:r>
    <w:r w:rsidR="009517CC">
      <w:rPr>
        <w:sz w:val="14"/>
      </w:rPr>
      <w:t xml:space="preserve"> mp </w:t>
    </w:r>
    <w:r w:rsidR="009517CC" w:rsidRPr="003E36E0">
      <w:rPr>
        <w:sz w:val="14"/>
      </w:rPr>
      <w:t xml:space="preserve"> </w:t>
    </w:r>
    <w:r w:rsidR="009517CC" w:rsidRPr="008E3A69">
      <w:rPr>
        <w:sz w:val="14"/>
        <w:szCs w:val="14"/>
      </w:rPr>
      <w:tab/>
    </w:r>
    <w:sdt>
      <w:sdtPr>
        <w:rPr>
          <w:sz w:val="14"/>
          <w:szCs w:val="14"/>
        </w:rPr>
        <w:id w:val="-837994600"/>
        <w:docPartObj>
          <w:docPartGallery w:val="Page Numbers (Bottom of Page)"/>
          <w:docPartUnique/>
        </w:docPartObj>
      </w:sdtPr>
      <w:sdtEndPr/>
      <w:sdtContent>
        <w:r w:rsidR="009517CC" w:rsidRPr="008E3A69">
          <w:rPr>
            <w:sz w:val="14"/>
            <w:szCs w:val="14"/>
          </w:rPr>
          <w:fldChar w:fldCharType="begin"/>
        </w:r>
        <w:r w:rsidR="009517CC" w:rsidRPr="008E3A69">
          <w:rPr>
            <w:sz w:val="14"/>
            <w:szCs w:val="14"/>
          </w:rPr>
          <w:instrText>PAGE   \* MERGEFORMAT</w:instrText>
        </w:r>
        <w:r w:rsidR="009517CC" w:rsidRPr="008E3A69">
          <w:rPr>
            <w:sz w:val="14"/>
            <w:szCs w:val="14"/>
          </w:rPr>
          <w:fldChar w:fldCharType="separate"/>
        </w:r>
        <w:r w:rsidR="00971C2B" w:rsidRPr="00971C2B">
          <w:rPr>
            <w:noProof/>
            <w:sz w:val="14"/>
            <w:szCs w:val="14"/>
            <w:lang w:val="de-DE"/>
          </w:rPr>
          <w:t>3</w:t>
        </w:r>
        <w:r w:rsidR="009517CC" w:rsidRPr="008E3A69">
          <w:rPr>
            <w:sz w:val="14"/>
            <w:szCs w:val="14"/>
          </w:rPr>
          <w:fldChar w:fldCharType="end"/>
        </w:r>
      </w:sdtContent>
    </w:sdt>
    <w:r w:rsidR="009517CC">
      <w:rPr>
        <w:sz w:val="14"/>
        <w:szCs w:val="14"/>
      </w:rPr>
      <w:t xml:space="preserve"> /</w:t>
    </w:r>
    <w:r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CC" w:rsidRDefault="009517CC" w:rsidP="00602DE8">
      <w:pPr>
        <w:spacing w:after="0" w:line="240" w:lineRule="auto"/>
      </w:pPr>
      <w:r>
        <w:separator/>
      </w:r>
    </w:p>
  </w:footnote>
  <w:footnote w:type="continuationSeparator" w:id="0">
    <w:p w:rsidR="009517CC" w:rsidRDefault="009517CC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C" w:rsidRDefault="00971C2B">
    <w:pPr>
      <w:pStyle w:val="Kopfzeile"/>
    </w:pPr>
    <w:r w:rsidRPr="00871527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-49530</wp:posOffset>
          </wp:positionV>
          <wp:extent cx="2590800" cy="949011"/>
          <wp:effectExtent l="0" t="0" r="0" b="3810"/>
          <wp:wrapNone/>
          <wp:docPr id="1" name="Grafik 1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7CC" w:rsidRDefault="009517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+fyXcXUwoY35vR2WEnIELcuDbbC3RNCjLmMSPPKwRm2Pd5k1MoMVyrJLJDlsOOY3huIxjB6lCf343xp9gENXIg==" w:salt="3p4blaFxvbuZ6/qr2pma0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02B0A"/>
    <w:rsid w:val="00003B01"/>
    <w:rsid w:val="000244FD"/>
    <w:rsid w:val="00050180"/>
    <w:rsid w:val="00071CCD"/>
    <w:rsid w:val="00097D27"/>
    <w:rsid w:val="000A1B3D"/>
    <w:rsid w:val="000A5DAF"/>
    <w:rsid w:val="000B20E3"/>
    <w:rsid w:val="000F05A3"/>
    <w:rsid w:val="000F4140"/>
    <w:rsid w:val="001017A1"/>
    <w:rsid w:val="001346F8"/>
    <w:rsid w:val="001432A1"/>
    <w:rsid w:val="00161EB1"/>
    <w:rsid w:val="001A5BD8"/>
    <w:rsid w:val="001C2039"/>
    <w:rsid w:val="001E7023"/>
    <w:rsid w:val="001F1A5B"/>
    <w:rsid w:val="001F2DE3"/>
    <w:rsid w:val="00204F81"/>
    <w:rsid w:val="00214DAE"/>
    <w:rsid w:val="00227FC1"/>
    <w:rsid w:val="002314FD"/>
    <w:rsid w:val="00231CBE"/>
    <w:rsid w:val="00237E78"/>
    <w:rsid w:val="002701A5"/>
    <w:rsid w:val="00283241"/>
    <w:rsid w:val="002A63BF"/>
    <w:rsid w:val="002C4021"/>
    <w:rsid w:val="002D2928"/>
    <w:rsid w:val="002E038D"/>
    <w:rsid w:val="002E5262"/>
    <w:rsid w:val="003228C0"/>
    <w:rsid w:val="00330979"/>
    <w:rsid w:val="00353D53"/>
    <w:rsid w:val="00363E75"/>
    <w:rsid w:val="00371DDE"/>
    <w:rsid w:val="003911A5"/>
    <w:rsid w:val="003A0DBD"/>
    <w:rsid w:val="003B66F3"/>
    <w:rsid w:val="003B6931"/>
    <w:rsid w:val="003C051E"/>
    <w:rsid w:val="003D00B3"/>
    <w:rsid w:val="003D7CAC"/>
    <w:rsid w:val="003E48B1"/>
    <w:rsid w:val="003E5ACF"/>
    <w:rsid w:val="003F5367"/>
    <w:rsid w:val="004456EC"/>
    <w:rsid w:val="00452829"/>
    <w:rsid w:val="0046338F"/>
    <w:rsid w:val="00467D9F"/>
    <w:rsid w:val="004714BD"/>
    <w:rsid w:val="00484622"/>
    <w:rsid w:val="004A22F1"/>
    <w:rsid w:val="004A5686"/>
    <w:rsid w:val="004B1043"/>
    <w:rsid w:val="004D0F7C"/>
    <w:rsid w:val="004D1A73"/>
    <w:rsid w:val="004E46FC"/>
    <w:rsid w:val="004E54DA"/>
    <w:rsid w:val="004F45C9"/>
    <w:rsid w:val="004F7B74"/>
    <w:rsid w:val="005063EC"/>
    <w:rsid w:val="005209BC"/>
    <w:rsid w:val="00543A73"/>
    <w:rsid w:val="005542AB"/>
    <w:rsid w:val="005654A4"/>
    <w:rsid w:val="00584A47"/>
    <w:rsid w:val="0059023E"/>
    <w:rsid w:val="005B26B7"/>
    <w:rsid w:val="005B3085"/>
    <w:rsid w:val="00602DE8"/>
    <w:rsid w:val="00626C2E"/>
    <w:rsid w:val="00630FF1"/>
    <w:rsid w:val="00631F63"/>
    <w:rsid w:val="006A7CC9"/>
    <w:rsid w:val="006B000C"/>
    <w:rsid w:val="006C148C"/>
    <w:rsid w:val="006C1E1A"/>
    <w:rsid w:val="006D7F1A"/>
    <w:rsid w:val="006E5F3E"/>
    <w:rsid w:val="0070462B"/>
    <w:rsid w:val="00716CDD"/>
    <w:rsid w:val="007308E2"/>
    <w:rsid w:val="0073489D"/>
    <w:rsid w:val="00747AFC"/>
    <w:rsid w:val="00751146"/>
    <w:rsid w:val="00751C1A"/>
    <w:rsid w:val="007578C7"/>
    <w:rsid w:val="00767A57"/>
    <w:rsid w:val="007703A7"/>
    <w:rsid w:val="0079317A"/>
    <w:rsid w:val="007B2327"/>
    <w:rsid w:val="007B23B5"/>
    <w:rsid w:val="007C4DE0"/>
    <w:rsid w:val="007D03D6"/>
    <w:rsid w:val="008047D3"/>
    <w:rsid w:val="00820F74"/>
    <w:rsid w:val="00844473"/>
    <w:rsid w:val="008529B6"/>
    <w:rsid w:val="00873843"/>
    <w:rsid w:val="0089678F"/>
    <w:rsid w:val="008A3C9E"/>
    <w:rsid w:val="008C4505"/>
    <w:rsid w:val="008D1135"/>
    <w:rsid w:val="008D651F"/>
    <w:rsid w:val="008E2201"/>
    <w:rsid w:val="008E3A69"/>
    <w:rsid w:val="009019AE"/>
    <w:rsid w:val="00916865"/>
    <w:rsid w:val="009517CC"/>
    <w:rsid w:val="00971C2B"/>
    <w:rsid w:val="0098546B"/>
    <w:rsid w:val="009A773E"/>
    <w:rsid w:val="009C22DB"/>
    <w:rsid w:val="009C6263"/>
    <w:rsid w:val="009E05DA"/>
    <w:rsid w:val="009E7C63"/>
    <w:rsid w:val="009F3877"/>
    <w:rsid w:val="009F41A9"/>
    <w:rsid w:val="00A0195D"/>
    <w:rsid w:val="00A04430"/>
    <w:rsid w:val="00A10A39"/>
    <w:rsid w:val="00A33333"/>
    <w:rsid w:val="00A40B22"/>
    <w:rsid w:val="00A4325F"/>
    <w:rsid w:val="00A54D7E"/>
    <w:rsid w:val="00A633BE"/>
    <w:rsid w:val="00A6347D"/>
    <w:rsid w:val="00A6458E"/>
    <w:rsid w:val="00A87DFF"/>
    <w:rsid w:val="00A9470A"/>
    <w:rsid w:val="00A95CFA"/>
    <w:rsid w:val="00AA2CB1"/>
    <w:rsid w:val="00AC25EA"/>
    <w:rsid w:val="00AC50EB"/>
    <w:rsid w:val="00AC5D29"/>
    <w:rsid w:val="00AC6F99"/>
    <w:rsid w:val="00AD54D7"/>
    <w:rsid w:val="00AD79E3"/>
    <w:rsid w:val="00AE732D"/>
    <w:rsid w:val="00B0292A"/>
    <w:rsid w:val="00B561D6"/>
    <w:rsid w:val="00B5658B"/>
    <w:rsid w:val="00B6201A"/>
    <w:rsid w:val="00B76E46"/>
    <w:rsid w:val="00B8595B"/>
    <w:rsid w:val="00B932A2"/>
    <w:rsid w:val="00BC53E5"/>
    <w:rsid w:val="00C020F8"/>
    <w:rsid w:val="00C02B0A"/>
    <w:rsid w:val="00C05BD9"/>
    <w:rsid w:val="00C17CCE"/>
    <w:rsid w:val="00C361B6"/>
    <w:rsid w:val="00C40097"/>
    <w:rsid w:val="00C72195"/>
    <w:rsid w:val="00C74B45"/>
    <w:rsid w:val="00CD2FE9"/>
    <w:rsid w:val="00CD55DC"/>
    <w:rsid w:val="00CE636D"/>
    <w:rsid w:val="00CE6405"/>
    <w:rsid w:val="00CF1B99"/>
    <w:rsid w:val="00D22394"/>
    <w:rsid w:val="00D607B9"/>
    <w:rsid w:val="00D700A3"/>
    <w:rsid w:val="00D735F7"/>
    <w:rsid w:val="00D7547A"/>
    <w:rsid w:val="00D80D57"/>
    <w:rsid w:val="00D85915"/>
    <w:rsid w:val="00DB575E"/>
    <w:rsid w:val="00DE5894"/>
    <w:rsid w:val="00DF0584"/>
    <w:rsid w:val="00DF5FB8"/>
    <w:rsid w:val="00E027E9"/>
    <w:rsid w:val="00E14B31"/>
    <w:rsid w:val="00E16B21"/>
    <w:rsid w:val="00E25D31"/>
    <w:rsid w:val="00E3667F"/>
    <w:rsid w:val="00E52B06"/>
    <w:rsid w:val="00E56A0E"/>
    <w:rsid w:val="00E60EA7"/>
    <w:rsid w:val="00E730BF"/>
    <w:rsid w:val="00E74A5F"/>
    <w:rsid w:val="00E81232"/>
    <w:rsid w:val="00E81E1C"/>
    <w:rsid w:val="00EC1304"/>
    <w:rsid w:val="00EC6E11"/>
    <w:rsid w:val="00F21A68"/>
    <w:rsid w:val="00F319C8"/>
    <w:rsid w:val="00F815B5"/>
    <w:rsid w:val="00F81B74"/>
    <w:rsid w:val="00F83F1A"/>
    <w:rsid w:val="00F9496E"/>
    <w:rsid w:val="00F96DB4"/>
    <w:rsid w:val="00FA23D9"/>
    <w:rsid w:val="00FB5F2D"/>
    <w:rsid w:val="00FC41AE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300CD339-AFD5-42C2-B89F-972B259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B01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8451-1B0D-4842-A57C-8C9A1CF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</Template>
  <TotalTime>0</TotalTime>
  <Pages>3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Bamathy Sarveswaran</cp:lastModifiedBy>
  <cp:revision>4</cp:revision>
  <cp:lastPrinted>2022-01-13T06:40:00Z</cp:lastPrinted>
  <dcterms:created xsi:type="dcterms:W3CDTF">2022-01-13T11:16:00Z</dcterms:created>
  <dcterms:modified xsi:type="dcterms:W3CDTF">2022-01-13T13:45:00Z</dcterms:modified>
</cp:coreProperties>
</file>