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E1" w:rsidRPr="000C34E1" w:rsidRDefault="000C34E1" w:rsidP="00467D9F">
      <w:pPr>
        <w:spacing w:after="0" w:line="240" w:lineRule="auto"/>
        <w:ind w:left="-142"/>
        <w:rPr>
          <w:rFonts w:ascii="Arial" w:hAnsi="Arial" w:cs="Arial"/>
          <w:b/>
          <w:sz w:val="27"/>
          <w:szCs w:val="27"/>
        </w:rPr>
      </w:pPr>
      <w:r w:rsidRPr="000C34E1">
        <w:rPr>
          <w:rFonts w:ascii="Arial" w:hAnsi="Arial" w:cs="Arial"/>
          <w:b/>
          <w:sz w:val="27"/>
          <w:szCs w:val="27"/>
        </w:rPr>
        <w:t xml:space="preserve">Eintritt / Mutationsmeldung Informatik / Bau für </w:t>
      </w:r>
      <w:r w:rsidR="00CA4CD2">
        <w:rPr>
          <w:rFonts w:ascii="Arial" w:hAnsi="Arial" w:cs="Arial"/>
          <w:b/>
          <w:sz w:val="27"/>
          <w:szCs w:val="27"/>
        </w:rPr>
        <w:t>Fachstellen</w:t>
      </w:r>
      <w:r w:rsidR="00201CF3">
        <w:rPr>
          <w:rFonts w:ascii="Arial" w:hAnsi="Arial" w:cs="Arial"/>
          <w:b/>
          <w:sz w:val="27"/>
          <w:szCs w:val="27"/>
        </w:rPr>
        <w:t xml:space="preserve"> HdB</w:t>
      </w:r>
    </w:p>
    <w:p w:rsidR="00E74A5F" w:rsidRDefault="00E74A5F" w:rsidP="00467D9F">
      <w:pPr>
        <w:spacing w:after="0" w:line="240" w:lineRule="auto"/>
        <w:ind w:left="-142"/>
        <w:rPr>
          <w:rFonts w:ascii="Arial" w:hAnsi="Arial" w:cs="Arial"/>
          <w:b/>
        </w:rPr>
      </w:pPr>
      <w:r w:rsidRPr="003946C7">
        <w:rPr>
          <w:rFonts w:ascii="Arial" w:hAnsi="Arial" w:cs="Arial"/>
          <w:b/>
        </w:rPr>
        <w:t>Formular auszufüllen durch Personalverantwortlicher KGR</w:t>
      </w:r>
      <w:r>
        <w:rPr>
          <w:rFonts w:ascii="Arial" w:hAnsi="Arial" w:cs="Arial"/>
          <w:b/>
        </w:rPr>
        <w:t xml:space="preserve"> / vorgesetzte Stelle</w:t>
      </w:r>
    </w:p>
    <w:p w:rsidR="00467D9F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Pr="00467D9F" w:rsidRDefault="00467D9F" w:rsidP="00467D9F">
      <w:pPr>
        <w:spacing w:after="0" w:line="240" w:lineRule="auto"/>
        <w:ind w:left="-142"/>
        <w:rPr>
          <w:rFonts w:ascii="Arial" w:hAnsi="Arial" w:cs="Arial"/>
          <w:b/>
          <w:sz w:val="4"/>
        </w:rPr>
      </w:pPr>
    </w:p>
    <w:tbl>
      <w:tblPr>
        <w:tblStyle w:val="Tabellenraster"/>
        <w:tblW w:w="9752" w:type="dxa"/>
        <w:tblLook w:val="04A0" w:firstRow="1" w:lastRow="0" w:firstColumn="1" w:lastColumn="0" w:noHBand="0" w:noVBand="1"/>
      </w:tblPr>
      <w:tblGrid>
        <w:gridCol w:w="2375"/>
        <w:gridCol w:w="2356"/>
        <w:gridCol w:w="2379"/>
        <w:gridCol w:w="2642"/>
      </w:tblGrid>
      <w:tr w:rsidR="006E5F3E" w:rsidTr="0089614B">
        <w:tc>
          <w:tcPr>
            <w:tcW w:w="9776" w:type="dxa"/>
            <w:gridSpan w:val="4"/>
            <w:shd w:val="clear" w:color="auto" w:fill="BFBFBF" w:themeFill="background1" w:themeFillShade="BF"/>
          </w:tcPr>
          <w:p w:rsidR="006E5F3E" w:rsidRPr="00B561D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Antragssteller</w:t>
            </w:r>
            <w:r w:rsidR="00C05B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/in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(Personalverantwortlicher KGR / vorgesetzte Stelle)</w:t>
            </w:r>
          </w:p>
        </w:tc>
      </w:tr>
      <w:tr w:rsidR="006E5F3E" w:rsidTr="0089614B">
        <w:tc>
          <w:tcPr>
            <w:tcW w:w="2380" w:type="dxa"/>
            <w:shd w:val="clear" w:color="auto" w:fill="FFFFFF" w:themeFill="background1"/>
          </w:tcPr>
          <w:p w:rsidR="006E5F3E" w:rsidRPr="00B561D6" w:rsidRDefault="006E5F3E" w:rsidP="00747AF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362" w:type="dxa"/>
            <w:shd w:val="clear" w:color="auto" w:fill="FFFFFF" w:themeFill="background1"/>
          </w:tcPr>
          <w:p w:rsidR="006E5F3E" w:rsidRPr="00B561D6" w:rsidRDefault="0089614B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84" w:type="dxa"/>
            <w:shd w:val="clear" w:color="auto" w:fill="FFFFFF" w:themeFill="background1"/>
          </w:tcPr>
          <w:p w:rsidR="006E5F3E" w:rsidRPr="00B561D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2650" w:type="dxa"/>
            <w:shd w:val="clear" w:color="auto" w:fill="FFFFFF" w:themeFill="background1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735F7" w:rsidTr="0089614B">
        <w:tc>
          <w:tcPr>
            <w:tcW w:w="2380" w:type="dxa"/>
          </w:tcPr>
          <w:p w:rsidR="00D735F7" w:rsidRPr="00B561D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362" w:type="dxa"/>
          </w:tcPr>
          <w:p w:rsidR="00D735F7" w:rsidRPr="00B561D6" w:rsidRDefault="00D735F7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4" w:type="dxa"/>
            <w:gridSpan w:val="2"/>
          </w:tcPr>
          <w:p w:rsidR="00D735F7" w:rsidRPr="00B561D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</w:tr>
    </w:tbl>
    <w:p w:rsidR="003B66F3" w:rsidRDefault="003B66F3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E81232" w:rsidRDefault="00E81232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tbl>
      <w:tblPr>
        <w:tblStyle w:val="Tabellenraster"/>
        <w:tblW w:w="9754" w:type="dxa"/>
        <w:tblLook w:val="04A0" w:firstRow="1" w:lastRow="0" w:firstColumn="1" w:lastColumn="0" w:noHBand="0" w:noVBand="1"/>
      </w:tblPr>
      <w:tblGrid>
        <w:gridCol w:w="2703"/>
        <w:gridCol w:w="2174"/>
        <w:gridCol w:w="2348"/>
        <w:gridCol w:w="2529"/>
      </w:tblGrid>
      <w:tr w:rsidR="006E5F3E" w:rsidTr="00C923AB">
        <w:tc>
          <w:tcPr>
            <w:tcW w:w="9754" w:type="dxa"/>
            <w:gridSpan w:val="4"/>
            <w:shd w:val="clear" w:color="auto" w:fill="BFBFBF" w:themeFill="background1" w:themeFillShade="BF"/>
          </w:tcPr>
          <w:p w:rsidR="006E5F3E" w:rsidRPr="00B561D6" w:rsidRDefault="00DE5894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Angaben zur neuen Person / </w:t>
            </w:r>
            <w:r w:rsidR="00A633BE"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zum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Arbeitsplatz</w:t>
            </w:r>
          </w:p>
        </w:tc>
      </w:tr>
      <w:tr w:rsidR="006E5F3E" w:rsidRPr="00B561D6" w:rsidTr="004969F6">
        <w:tc>
          <w:tcPr>
            <w:tcW w:w="2703" w:type="dxa"/>
            <w:shd w:val="clear" w:color="auto" w:fill="auto"/>
          </w:tcPr>
          <w:p w:rsidR="006E5F3E" w:rsidRPr="00843560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843560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174" w:type="dxa"/>
            <w:shd w:val="clear" w:color="auto" w:fill="auto"/>
          </w:tcPr>
          <w:p w:rsidR="006E5F3E" w:rsidRPr="004714BD" w:rsidRDefault="00D30CC5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8" w:type="dxa"/>
            <w:shd w:val="clear" w:color="auto" w:fill="auto"/>
          </w:tcPr>
          <w:p w:rsidR="006E5F3E" w:rsidRPr="00843560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843560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2529" w:type="dxa"/>
            <w:shd w:val="clear" w:color="auto" w:fill="auto"/>
          </w:tcPr>
          <w:p w:rsidR="006E5F3E" w:rsidRPr="004714BD" w:rsidRDefault="00D30CC5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B561D6" w:rsidTr="004969F6">
        <w:trPr>
          <w:trHeight w:val="244"/>
        </w:trPr>
        <w:tc>
          <w:tcPr>
            <w:tcW w:w="2703" w:type="dxa"/>
            <w:shd w:val="clear" w:color="auto" w:fill="auto"/>
          </w:tcPr>
          <w:p w:rsidR="00DE5894" w:rsidRPr="00B561D6" w:rsidRDefault="00DE5894" w:rsidP="00C361B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Konfession </w:t>
            </w:r>
          </w:p>
        </w:tc>
        <w:tc>
          <w:tcPr>
            <w:tcW w:w="2174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8" w:type="dxa"/>
            <w:shd w:val="clear" w:color="auto" w:fill="auto"/>
          </w:tcPr>
          <w:p w:rsidR="00DE5894" w:rsidRPr="00B561D6" w:rsidRDefault="00DE5894" w:rsidP="00C361B6">
            <w:pPr>
              <w:keepNext/>
              <w:tabs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Funktion</w:t>
            </w:r>
          </w:p>
        </w:tc>
        <w:tc>
          <w:tcPr>
            <w:tcW w:w="2529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B561D6" w:rsidTr="004969F6">
        <w:tc>
          <w:tcPr>
            <w:tcW w:w="2703" w:type="dxa"/>
            <w:shd w:val="clear" w:color="auto" w:fill="auto"/>
          </w:tcPr>
          <w:p w:rsidR="00DE5894" w:rsidRPr="00B561D6" w:rsidRDefault="00DE5894" w:rsidP="00DE589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Beschäftigungsgrad</w:t>
            </w:r>
          </w:p>
        </w:tc>
        <w:tc>
          <w:tcPr>
            <w:tcW w:w="2174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31F63" w:rsidRPr="00B561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348" w:type="dxa"/>
            <w:shd w:val="clear" w:color="auto" w:fill="auto"/>
          </w:tcPr>
          <w:p w:rsidR="00DE5894" w:rsidRPr="00B561D6" w:rsidRDefault="00DE5894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Eintrittsdatum</w:t>
            </w:r>
          </w:p>
        </w:tc>
        <w:tc>
          <w:tcPr>
            <w:tcW w:w="2529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633BE" w:rsidRPr="00B561D6" w:rsidTr="004969F6">
        <w:tc>
          <w:tcPr>
            <w:tcW w:w="2703" w:type="dxa"/>
            <w:shd w:val="clear" w:color="auto" w:fill="auto"/>
          </w:tcPr>
          <w:p w:rsidR="00A633BE" w:rsidRPr="00B561D6" w:rsidRDefault="00C05BD9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</w:t>
            </w:r>
            <w:r w:rsidR="000B20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efristet von</w:t>
            </w:r>
          </w:p>
        </w:tc>
        <w:tc>
          <w:tcPr>
            <w:tcW w:w="2174" w:type="dxa"/>
            <w:shd w:val="clear" w:color="auto" w:fill="auto"/>
          </w:tcPr>
          <w:p w:rsidR="00A633BE" w:rsidRPr="00B561D6" w:rsidRDefault="00367C6B" w:rsidP="000934F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46218410"/>
                <w:placeholder>
                  <w:docPart w:val="4D2BDDB34F0445BFB1E639CB8E2B143C"/>
                </w:placeholder>
                <w:showingPlcHdr/>
                <w:date w:fullDate="2022-09-07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934FA">
                  <w:rPr>
                    <w:rStyle w:val="Platzhaltertext"/>
                  </w:rPr>
                  <w:t>Datum</w:t>
                </w:r>
              </w:sdtContent>
            </w:sdt>
          </w:p>
        </w:tc>
        <w:tc>
          <w:tcPr>
            <w:tcW w:w="2348" w:type="dxa"/>
            <w:shd w:val="clear" w:color="auto" w:fill="auto"/>
          </w:tcPr>
          <w:p w:rsidR="00A633BE" w:rsidRPr="00B561D6" w:rsidRDefault="00C05BD9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</w:t>
            </w:r>
            <w:r w:rsidR="00A633B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efristet, bis</w:t>
            </w:r>
          </w:p>
        </w:tc>
        <w:tc>
          <w:tcPr>
            <w:tcW w:w="2529" w:type="dxa"/>
            <w:shd w:val="clear" w:color="auto" w:fill="auto"/>
          </w:tcPr>
          <w:p w:rsidR="00A633BE" w:rsidRPr="00B561D6" w:rsidRDefault="00367C6B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94645779"/>
                <w:placeholder>
                  <w:docPart w:val="033A4D60C3D14CDA8B7C67AFC03366CA"/>
                </w:placeholder>
                <w:showingPlcHdr/>
                <w:date w:fullDate="2022-09-07T00:00:00Z">
                  <w:dateFormat w:val="dd.MM.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934FA">
                  <w:rPr>
                    <w:rStyle w:val="Platzhaltertext"/>
                  </w:rPr>
                  <w:t>Datum</w:t>
                </w:r>
              </w:sdtContent>
            </w:sdt>
          </w:p>
        </w:tc>
      </w:tr>
      <w:tr w:rsidR="00846CEE" w:rsidRPr="00B561D6" w:rsidTr="004969F6">
        <w:tc>
          <w:tcPr>
            <w:tcW w:w="2703" w:type="dxa"/>
            <w:shd w:val="clear" w:color="auto" w:fill="auto"/>
          </w:tcPr>
          <w:p w:rsidR="00846CEE" w:rsidRDefault="00846CE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Pfarrei</w:t>
            </w:r>
          </w:p>
        </w:tc>
        <w:tc>
          <w:tcPr>
            <w:tcW w:w="2174" w:type="dxa"/>
            <w:shd w:val="clear" w:color="auto" w:fill="auto"/>
          </w:tcPr>
          <w:p w:rsidR="00846CEE" w:rsidRPr="00B561D6" w:rsidRDefault="00367C6B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243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EE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707D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6CEE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St. Josef</w:t>
            </w:r>
          </w:p>
        </w:tc>
        <w:tc>
          <w:tcPr>
            <w:tcW w:w="2348" w:type="dxa"/>
            <w:shd w:val="clear" w:color="auto" w:fill="auto"/>
          </w:tcPr>
          <w:p w:rsidR="00846CEE" w:rsidRPr="00B561D6" w:rsidRDefault="00367C6B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5194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EE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6CEE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St. Michael</w:t>
            </w:r>
          </w:p>
        </w:tc>
        <w:tc>
          <w:tcPr>
            <w:tcW w:w="2529" w:type="dxa"/>
            <w:shd w:val="clear" w:color="auto" w:fill="auto"/>
          </w:tcPr>
          <w:p w:rsidR="00846CEE" w:rsidRPr="00B561D6" w:rsidRDefault="00367C6B" w:rsidP="006C6EC0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4693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EC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6C6EC0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6CEE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Heilggeist</w:t>
            </w:r>
          </w:p>
        </w:tc>
      </w:tr>
      <w:tr w:rsidR="00846CEE" w:rsidRPr="00B561D6" w:rsidTr="004969F6">
        <w:tc>
          <w:tcPr>
            <w:tcW w:w="2703" w:type="dxa"/>
            <w:shd w:val="clear" w:color="auto" w:fill="auto"/>
          </w:tcPr>
          <w:p w:rsidR="00846CEE" w:rsidRPr="00B561D6" w:rsidRDefault="00846CEE" w:rsidP="000B20E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Geschäftsadresse</w:t>
            </w:r>
          </w:p>
        </w:tc>
        <w:tc>
          <w:tcPr>
            <w:tcW w:w="2174" w:type="dxa"/>
            <w:shd w:val="clear" w:color="auto" w:fill="auto"/>
          </w:tcPr>
          <w:p w:rsidR="00846CEE" w:rsidRPr="00B561D6" w:rsidRDefault="00846CE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Stapfenstr. 25</w:t>
            </w:r>
            <w:bookmarkEnd w:id="1"/>
          </w:p>
        </w:tc>
        <w:tc>
          <w:tcPr>
            <w:tcW w:w="2348" w:type="dxa"/>
            <w:shd w:val="clear" w:color="auto" w:fill="auto"/>
          </w:tcPr>
          <w:p w:rsidR="00846CEE" w:rsidRPr="00B561D6" w:rsidRDefault="00846CEE" w:rsidP="00846C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Gossetstr. 8</w:t>
            </w:r>
          </w:p>
        </w:tc>
        <w:tc>
          <w:tcPr>
            <w:tcW w:w="2529" w:type="dxa"/>
            <w:shd w:val="clear" w:color="auto" w:fill="auto"/>
          </w:tcPr>
          <w:p w:rsidR="00846CEE" w:rsidRPr="00846CEE" w:rsidRDefault="00846CEE" w:rsidP="00846C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Burggässli 11</w:t>
            </w:r>
          </w:p>
        </w:tc>
      </w:tr>
      <w:tr w:rsidR="00C923AB" w:rsidRPr="00B561D6" w:rsidTr="004969F6">
        <w:tc>
          <w:tcPr>
            <w:tcW w:w="2703" w:type="dxa"/>
            <w:shd w:val="clear" w:color="auto" w:fill="auto"/>
          </w:tcPr>
          <w:p w:rsidR="00C923AB" w:rsidRDefault="00C923AB" w:rsidP="000B20E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PLZ Ort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</w:tcPr>
          <w:p w:rsidR="00C923AB" w:rsidRPr="00C923AB" w:rsidRDefault="00C923AB" w:rsidP="00367C6B">
            <w:pPr>
              <w:rPr>
                <w:rFonts w:ascii="Arial" w:hAnsi="Arial" w:cs="Arial"/>
                <w:sz w:val="24"/>
                <w:szCs w:val="24"/>
              </w:rPr>
            </w:pPr>
            <w:r w:rsidRPr="00C923AB">
              <w:rPr>
                <w:rFonts w:ascii="Arial" w:hAnsi="Arial" w:cs="Arial"/>
                <w:sz w:val="24"/>
                <w:szCs w:val="24"/>
              </w:rPr>
              <w:t>30</w:t>
            </w:r>
            <w:r w:rsidR="00367C6B">
              <w:rPr>
                <w:rFonts w:ascii="Arial" w:hAnsi="Arial" w:cs="Arial"/>
                <w:sz w:val="24"/>
                <w:szCs w:val="24"/>
              </w:rPr>
              <w:t>98</w:t>
            </w:r>
            <w:r w:rsidRPr="00C923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C6B">
              <w:rPr>
                <w:rFonts w:ascii="Arial" w:hAnsi="Arial" w:cs="Arial"/>
                <w:sz w:val="24"/>
                <w:szCs w:val="24"/>
              </w:rPr>
              <w:t>Köniz</w:t>
            </w:r>
          </w:p>
        </w:tc>
        <w:tc>
          <w:tcPr>
            <w:tcW w:w="2348" w:type="dxa"/>
            <w:tcBorders>
              <w:top w:val="nil"/>
              <w:bottom w:val="nil"/>
            </w:tcBorders>
            <w:shd w:val="clear" w:color="auto" w:fill="auto"/>
          </w:tcPr>
          <w:p w:rsidR="00C923AB" w:rsidRPr="00C923AB" w:rsidRDefault="00C923AB">
            <w:pPr>
              <w:rPr>
                <w:rFonts w:ascii="Arial" w:hAnsi="Arial" w:cs="Arial"/>
                <w:sz w:val="24"/>
                <w:szCs w:val="24"/>
              </w:rPr>
            </w:pPr>
            <w:r w:rsidRPr="00C923AB">
              <w:rPr>
                <w:rFonts w:ascii="Arial" w:hAnsi="Arial" w:cs="Arial"/>
                <w:sz w:val="24"/>
                <w:szCs w:val="24"/>
              </w:rPr>
              <w:t>3084 Wabern</w:t>
            </w:r>
          </w:p>
        </w:tc>
        <w:tc>
          <w:tcPr>
            <w:tcW w:w="2529" w:type="dxa"/>
            <w:tcBorders>
              <w:top w:val="nil"/>
              <w:bottom w:val="nil"/>
            </w:tcBorders>
            <w:shd w:val="clear" w:color="auto" w:fill="auto"/>
          </w:tcPr>
          <w:p w:rsidR="00C923AB" w:rsidRPr="00C923AB" w:rsidRDefault="00C923AB">
            <w:pPr>
              <w:rPr>
                <w:rFonts w:ascii="Arial" w:hAnsi="Arial" w:cs="Arial"/>
                <w:sz w:val="24"/>
                <w:szCs w:val="24"/>
              </w:rPr>
            </w:pPr>
            <w:r w:rsidRPr="00C923AB">
              <w:rPr>
                <w:rFonts w:ascii="Arial" w:hAnsi="Arial" w:cs="Arial"/>
                <w:sz w:val="24"/>
                <w:szCs w:val="24"/>
              </w:rPr>
              <w:t>3123 Belp</w:t>
            </w:r>
          </w:p>
        </w:tc>
      </w:tr>
      <w:tr w:rsidR="006E5F3E" w:rsidRPr="00B561D6" w:rsidTr="004969F6">
        <w:tc>
          <w:tcPr>
            <w:tcW w:w="2703" w:type="dxa"/>
            <w:shd w:val="clear" w:color="auto" w:fill="auto"/>
          </w:tcPr>
          <w:p w:rsidR="006E5F3E" w:rsidRPr="00B561D6" w:rsidRDefault="00955A01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Büro</w:t>
            </w:r>
          </w:p>
        </w:tc>
        <w:tc>
          <w:tcPr>
            <w:tcW w:w="2174" w:type="dxa"/>
            <w:shd w:val="clear" w:color="auto" w:fill="auto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8" w:type="dxa"/>
            <w:shd w:val="clear" w:color="auto" w:fill="auto"/>
          </w:tcPr>
          <w:p w:rsidR="006E5F3E" w:rsidRPr="00B561D6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529" w:type="dxa"/>
            <w:shd w:val="clear" w:color="auto" w:fill="auto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19C8" w:rsidRPr="00B561D6" w:rsidTr="004969F6">
        <w:tc>
          <w:tcPr>
            <w:tcW w:w="2703" w:type="dxa"/>
            <w:shd w:val="clear" w:color="auto" w:fill="auto"/>
          </w:tcPr>
          <w:p w:rsidR="00F319C8" w:rsidRPr="00B561D6" w:rsidRDefault="00F319C8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Vorgesetzte Stelle</w:t>
            </w:r>
          </w:p>
        </w:tc>
        <w:tc>
          <w:tcPr>
            <w:tcW w:w="7051" w:type="dxa"/>
            <w:gridSpan w:val="3"/>
            <w:shd w:val="clear" w:color="auto" w:fill="auto"/>
          </w:tcPr>
          <w:p w:rsidR="00F319C8" w:rsidRPr="00B561D6" w:rsidRDefault="00F319C8" w:rsidP="009F387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E25D31" w:rsidRDefault="00E25D31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146F" w:rsidRDefault="0073146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4935"/>
        <w:gridCol w:w="4841"/>
      </w:tblGrid>
      <w:tr w:rsidR="009E5CCF" w:rsidRPr="00330979" w:rsidTr="00E7059F">
        <w:tc>
          <w:tcPr>
            <w:tcW w:w="9776" w:type="dxa"/>
            <w:gridSpan w:val="2"/>
            <w:shd w:val="clear" w:color="auto" w:fill="BFBFBF" w:themeFill="background1" w:themeFillShade="BF"/>
          </w:tcPr>
          <w:p w:rsidR="009E5CCF" w:rsidRPr="00330979" w:rsidRDefault="009E5CCF" w:rsidP="00E705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5896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Homeoffice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ab/>
            </w:r>
          </w:p>
        </w:tc>
      </w:tr>
      <w:tr w:rsidR="00C8022B" w:rsidRPr="00330979" w:rsidTr="00C8022B">
        <w:trPr>
          <w:trHeight w:val="221"/>
        </w:trPr>
        <w:tc>
          <w:tcPr>
            <w:tcW w:w="4935" w:type="dxa"/>
          </w:tcPr>
          <w:p w:rsidR="00C8022B" w:rsidRDefault="00367C6B" w:rsidP="00C8022B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388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2B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C8022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Ja</w:t>
            </w:r>
            <w:r w:rsidR="00C8022B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C8022B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de-DE" w:eastAsia="de-DE"/>
              </w:rPr>
              <w:t xml:space="preserve">Mobilenummer z.B +41 79 123 45 67    </w:t>
            </w:r>
          </w:p>
        </w:tc>
        <w:tc>
          <w:tcPr>
            <w:tcW w:w="4841" w:type="dxa"/>
          </w:tcPr>
          <w:p w:rsidR="00C8022B" w:rsidRDefault="00C8022B" w:rsidP="009E5CCF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E5CCF" w:rsidRDefault="00933B44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2 Wochen nach Einstellungstermin, zum Einrichten bei der IT melden</w:t>
      </w: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9E7C63" w:rsidRPr="00D30CC5" w:rsidTr="0089614B">
        <w:tc>
          <w:tcPr>
            <w:tcW w:w="9714" w:type="dxa"/>
            <w:tcBorders>
              <w:bottom w:val="single" w:sz="4" w:space="0" w:color="auto"/>
            </w:tcBorders>
            <w:shd w:val="clear" w:color="auto" w:fill="FFFF00"/>
          </w:tcPr>
          <w:p w:rsidR="009E7C63" w:rsidRPr="00D30CC5" w:rsidRDefault="00F319C8" w:rsidP="00C05BD9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D30CC5">
              <w:rPr>
                <w:rFonts w:ascii="Arial" w:eastAsia="Meiryo" w:hAnsi="Arial" w:cs="Arial"/>
                <w:b/>
                <w:bCs/>
                <w:color w:val="FF0000"/>
                <w:sz w:val="24"/>
                <w:szCs w:val="24"/>
                <w:lang w:val="de-DE" w:eastAsia="de-DE"/>
              </w:rPr>
              <w:t xml:space="preserve">WICHTIG: 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Damit unsere Outlook-Datenbank immer aktuell ist, benötigen wir bitte Informationen über </w:t>
            </w:r>
            <w:r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Aenderungen der </w:t>
            </w:r>
            <w:r w:rsidR="009E7C63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Telefonnummer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n. Bitte umgehend </w:t>
            </w:r>
            <w:r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dem Bereich Informatik 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melden: </w:t>
            </w:r>
            <w:hyperlink r:id="rId7" w:history="1">
              <w:r w:rsidR="00C05BD9" w:rsidRPr="00D30CC5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de-DE" w:eastAsia="de-DE"/>
                </w:rPr>
                <w:t>informatik.gkg@kathbern.ch</w:t>
              </w:r>
            </w:hyperlink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E81232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4A5F" w:rsidRDefault="00E74A5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D7CAC" w:rsidRDefault="003D7CAC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3D7CAC" w:rsidRPr="00330979" w:rsidTr="0089614B">
        <w:tc>
          <w:tcPr>
            <w:tcW w:w="9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CAC" w:rsidRPr="00330979" w:rsidRDefault="00AC25EA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Zivildienst</w:t>
            </w:r>
            <w:r w:rsidR="003911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ler</w:t>
            </w:r>
            <w:r w:rsidR="003D7CAC"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EF3B8D" w:rsidRPr="00330979" w:rsidTr="0089614B">
        <w:trPr>
          <w:trHeight w:val="247"/>
        </w:trPr>
        <w:tc>
          <w:tcPr>
            <w:tcW w:w="9776" w:type="dxa"/>
          </w:tcPr>
          <w:p w:rsidR="00EF3B8D" w:rsidRDefault="00367C6B" w:rsidP="00BA469F"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05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8D" w:rsidRPr="0022131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F3B8D" w:rsidRPr="0022131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Zivildienstler   </w:t>
            </w:r>
          </w:p>
        </w:tc>
      </w:tr>
    </w:tbl>
    <w:p w:rsidR="00E81232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B66F3" w:rsidRPr="003946C7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4D7E" w:rsidRPr="003B66F3" w:rsidTr="00EC51FA">
        <w:tc>
          <w:tcPr>
            <w:tcW w:w="9776" w:type="dxa"/>
            <w:shd w:val="clear" w:color="auto" w:fill="BFBFBF" w:themeFill="background1" w:themeFillShade="BF"/>
          </w:tcPr>
          <w:p w:rsidR="00A54D7E" w:rsidRPr="003B66F3" w:rsidRDefault="00A54D7E" w:rsidP="00E25D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PC-Arbeitsplatz</w:t>
            </w:r>
            <w:r w:rsidR="00E25D31"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(Hardware und Standardsoftware</w:t>
            </w:r>
            <w:r w:rsidR="00E25D31" w:rsidRPr="003B66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)</w:t>
            </w:r>
          </w:p>
        </w:tc>
      </w:tr>
      <w:tr w:rsidR="00A54D7E" w:rsidTr="00EC51FA">
        <w:trPr>
          <w:trHeight w:val="425"/>
        </w:trPr>
        <w:tc>
          <w:tcPr>
            <w:tcW w:w="9776" w:type="dxa"/>
            <w:shd w:val="clear" w:color="auto" w:fill="FFFFFF" w:themeFill="background1"/>
            <w:vAlign w:val="center"/>
          </w:tcPr>
          <w:p w:rsidR="00E25D31" w:rsidRPr="00B561D6" w:rsidRDefault="00367C6B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954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54D7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A54D7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bestehend</w:t>
            </w:r>
            <w:r w:rsidR="0098546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54D7E" w:rsidRPr="003946C7" w:rsidTr="00EC51FA">
        <w:trPr>
          <w:trHeight w:val="360"/>
        </w:trPr>
        <w:tc>
          <w:tcPr>
            <w:tcW w:w="9776" w:type="dxa"/>
            <w:shd w:val="clear" w:color="auto" w:fill="FFFFFF" w:themeFill="background1"/>
            <w:vAlign w:val="center"/>
          </w:tcPr>
          <w:p w:rsidR="00A54D7E" w:rsidRPr="00B561D6" w:rsidRDefault="00367C6B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237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1" w:rsidRPr="00B561D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eigener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(Regel ab 50 %)</w:t>
            </w:r>
          </w:p>
        </w:tc>
      </w:tr>
      <w:tr w:rsidR="001017A1" w:rsidRPr="003946C7" w:rsidTr="00EC51FA">
        <w:trPr>
          <w:trHeight w:val="408"/>
        </w:trPr>
        <w:tc>
          <w:tcPr>
            <w:tcW w:w="9776" w:type="dxa"/>
            <w:shd w:val="clear" w:color="auto" w:fill="FFFFFF" w:themeFill="background1"/>
            <w:vAlign w:val="center"/>
          </w:tcPr>
          <w:p w:rsidR="001017A1" w:rsidRPr="00B561D6" w:rsidRDefault="00367C6B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0662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gemeinsamer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Arbeitsplatz mit  </w: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(Regel unter 50 %)</w:t>
            </w:r>
          </w:p>
        </w:tc>
      </w:tr>
      <w:tr w:rsidR="001017A1" w:rsidRPr="003946C7" w:rsidTr="00EC51FA">
        <w:trPr>
          <w:trHeight w:val="416"/>
        </w:trPr>
        <w:tc>
          <w:tcPr>
            <w:tcW w:w="9776" w:type="dxa"/>
            <w:shd w:val="clear" w:color="auto" w:fill="FFFFFF" w:themeFill="background1"/>
            <w:vAlign w:val="center"/>
          </w:tcPr>
          <w:p w:rsidR="00A6458E" w:rsidRPr="00B561D6" w:rsidRDefault="00367C6B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867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2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neu (</w:t>
            </w:r>
            <w:r w:rsidR="003D00B3" w:rsidRP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Nur m</w:t>
            </w:r>
            <w:r w:rsidR="00FA23D9" w:rsidRP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öglich, sofern budgetiert und durch KKR bewilligt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</w:p>
        </w:tc>
      </w:tr>
    </w:tbl>
    <w:p w:rsidR="00E74A5F" w:rsidRDefault="00E74A5F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p w:rsidR="00AC25EA" w:rsidRDefault="00AC25E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95CFA" w:rsidRPr="00330979" w:rsidTr="00EC51FA">
        <w:tc>
          <w:tcPr>
            <w:tcW w:w="9776" w:type="dxa"/>
            <w:shd w:val="clear" w:color="auto" w:fill="BFBFBF" w:themeFill="background1" w:themeFillShade="BF"/>
          </w:tcPr>
          <w:p w:rsidR="00A95CFA" w:rsidRPr="00330979" w:rsidRDefault="00A95CFA" w:rsidP="00AC25E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5896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3E48B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Zusätzliche Software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="00AC25EA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ab/>
            </w:r>
          </w:p>
        </w:tc>
      </w:tr>
      <w:tr w:rsidR="00843560" w:rsidRPr="00330979" w:rsidTr="00EC51FA">
        <w:trPr>
          <w:trHeight w:val="221"/>
        </w:trPr>
        <w:tc>
          <w:tcPr>
            <w:tcW w:w="9776" w:type="dxa"/>
          </w:tcPr>
          <w:p w:rsidR="00843560" w:rsidRDefault="00367C6B" w:rsidP="00D152F7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489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Banana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8260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GemoWin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1415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C51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Optimy</w:t>
            </w:r>
            <w:r w:rsidR="005450C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615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0C7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450C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C51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eC</w:t>
            </w:r>
            <w:r w:rsidR="005450C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ase</w:t>
            </w:r>
            <w:r w:rsidR="005450C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EC51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5455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2F7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152F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152F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Abacus (Rechnungen visieren)</w:t>
            </w:r>
            <w:r w:rsidR="00D152F7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152F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D152F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152F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D152F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9F790B" w:rsidRDefault="009F790B" w:rsidP="009F790B">
      <w:pPr>
        <w:rPr>
          <w:lang w:val="de-DE"/>
        </w:rPr>
      </w:pPr>
    </w:p>
    <w:tbl>
      <w:tblPr>
        <w:tblStyle w:val="Tabellenraster"/>
        <w:tblW w:w="9714" w:type="dxa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3056"/>
      </w:tblGrid>
      <w:tr w:rsidR="003421ED" w:rsidRPr="00330979" w:rsidTr="003421ED">
        <w:tc>
          <w:tcPr>
            <w:tcW w:w="9714" w:type="dxa"/>
            <w:gridSpan w:val="3"/>
            <w:shd w:val="clear" w:color="auto" w:fill="BFBFBF" w:themeFill="background1" w:themeFillShade="BF"/>
          </w:tcPr>
          <w:p w:rsidR="003421ED" w:rsidRPr="00330979" w:rsidRDefault="003421ED" w:rsidP="00EB135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Berechtigungsgruppen der Pfarreien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3421ED" w:rsidRPr="00330979" w:rsidTr="009C7BE8">
        <w:tc>
          <w:tcPr>
            <w:tcW w:w="2830" w:type="dxa"/>
            <w:shd w:val="clear" w:color="auto" w:fill="FFFFFF" w:themeFill="background1"/>
          </w:tcPr>
          <w:p w:rsidR="003421ED" w:rsidRPr="00B30B1F" w:rsidRDefault="00367C6B" w:rsidP="00EB135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11554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D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421ED" w:rsidRPr="00B611D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421E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Administration</w:t>
            </w:r>
          </w:p>
        </w:tc>
        <w:tc>
          <w:tcPr>
            <w:tcW w:w="3828" w:type="dxa"/>
            <w:shd w:val="clear" w:color="auto" w:fill="FFFFFF" w:themeFill="background1"/>
          </w:tcPr>
          <w:p w:rsidR="003421ED" w:rsidRPr="00B30B1F" w:rsidRDefault="00367C6B" w:rsidP="003421E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5630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D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421E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Buchhaltung</w:t>
            </w:r>
          </w:p>
        </w:tc>
        <w:tc>
          <w:tcPr>
            <w:tcW w:w="3056" w:type="dxa"/>
            <w:shd w:val="clear" w:color="auto" w:fill="FFFFFF" w:themeFill="background1"/>
          </w:tcPr>
          <w:p w:rsidR="003421ED" w:rsidRPr="00B30B1F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9882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D1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421E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BuHa Sozialdienst</w:t>
            </w:r>
          </w:p>
        </w:tc>
      </w:tr>
      <w:tr w:rsidR="003421ED" w:rsidRPr="00330979" w:rsidTr="009C7BE8">
        <w:tc>
          <w:tcPr>
            <w:tcW w:w="2830" w:type="dxa"/>
            <w:shd w:val="clear" w:color="auto" w:fill="FFFFFF" w:themeFill="background1"/>
          </w:tcPr>
          <w:p w:rsidR="003421ED" w:rsidRPr="00B611D5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4285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D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421E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Erwachsenenbildung</w:t>
            </w:r>
          </w:p>
        </w:tc>
        <w:tc>
          <w:tcPr>
            <w:tcW w:w="3828" w:type="dxa"/>
            <w:shd w:val="clear" w:color="auto" w:fill="FFFFFF" w:themeFill="background1"/>
          </w:tcPr>
          <w:p w:rsidR="003421ED" w:rsidRPr="00B611D5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3459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D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421E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Kernteam</w:t>
            </w:r>
          </w:p>
        </w:tc>
        <w:tc>
          <w:tcPr>
            <w:tcW w:w="3056" w:type="dxa"/>
            <w:shd w:val="clear" w:color="auto" w:fill="FFFFFF" w:themeFill="background1"/>
          </w:tcPr>
          <w:p w:rsidR="003421ED" w:rsidRPr="00B30B1F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8629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D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421E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Kinder und Jugend</w:t>
            </w:r>
          </w:p>
        </w:tc>
      </w:tr>
      <w:tr w:rsidR="003421ED" w:rsidRPr="00330979" w:rsidTr="009C7BE8">
        <w:tc>
          <w:tcPr>
            <w:tcW w:w="2830" w:type="dxa"/>
            <w:shd w:val="clear" w:color="auto" w:fill="FFFFFF" w:themeFill="background1"/>
          </w:tcPr>
          <w:p w:rsidR="003421ED" w:rsidRPr="00B611D5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5574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4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421E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Leitung</w:t>
            </w:r>
          </w:p>
        </w:tc>
        <w:tc>
          <w:tcPr>
            <w:tcW w:w="3828" w:type="dxa"/>
            <w:shd w:val="clear" w:color="auto" w:fill="FFFFFF" w:themeFill="background1"/>
          </w:tcPr>
          <w:p w:rsidR="003421ED" w:rsidRPr="00B611D5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834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D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421E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Leitungsassistenz</w:t>
            </w:r>
          </w:p>
        </w:tc>
        <w:tc>
          <w:tcPr>
            <w:tcW w:w="3056" w:type="dxa"/>
            <w:shd w:val="clear" w:color="auto" w:fill="FFFFFF" w:themeFill="background1"/>
          </w:tcPr>
          <w:p w:rsidR="003421ED" w:rsidRPr="00B30B1F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5434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D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421E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Liturgie</w:t>
            </w:r>
          </w:p>
        </w:tc>
      </w:tr>
      <w:tr w:rsidR="003421ED" w:rsidRPr="00330979" w:rsidTr="009C7BE8">
        <w:tc>
          <w:tcPr>
            <w:tcW w:w="2830" w:type="dxa"/>
            <w:shd w:val="clear" w:color="auto" w:fill="FFFFFF" w:themeFill="background1"/>
          </w:tcPr>
          <w:p w:rsidR="003421ED" w:rsidRPr="00B611D5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873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D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421E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Projekte</w:t>
            </w:r>
          </w:p>
        </w:tc>
        <w:tc>
          <w:tcPr>
            <w:tcW w:w="3828" w:type="dxa"/>
            <w:shd w:val="clear" w:color="auto" w:fill="FFFFFF" w:themeFill="background1"/>
          </w:tcPr>
          <w:p w:rsidR="003421ED" w:rsidRPr="00B611D5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00262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12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2111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RU Katechese</w:t>
            </w:r>
          </w:p>
        </w:tc>
        <w:tc>
          <w:tcPr>
            <w:tcW w:w="3056" w:type="dxa"/>
            <w:shd w:val="clear" w:color="auto" w:fill="FFFFFF" w:themeFill="background1"/>
          </w:tcPr>
          <w:p w:rsidR="003421ED" w:rsidRPr="00B30B1F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025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D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421E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Schnellzugriff</w:t>
            </w:r>
          </w:p>
        </w:tc>
      </w:tr>
      <w:tr w:rsidR="003421ED" w:rsidRPr="00330979" w:rsidTr="009C7BE8">
        <w:tc>
          <w:tcPr>
            <w:tcW w:w="2830" w:type="dxa"/>
            <w:shd w:val="clear" w:color="auto" w:fill="FFFFFF" w:themeFill="background1"/>
          </w:tcPr>
          <w:p w:rsidR="003421ED" w:rsidRPr="00B611D5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873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12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2111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Seelsorgeraum (alle)</w:t>
            </w:r>
          </w:p>
        </w:tc>
        <w:tc>
          <w:tcPr>
            <w:tcW w:w="3828" w:type="dxa"/>
            <w:shd w:val="clear" w:color="auto" w:fill="FFFFFF" w:themeFill="background1"/>
          </w:tcPr>
          <w:p w:rsidR="003421ED" w:rsidRPr="00B611D5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79267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D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421E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Sekretariat</w:t>
            </w:r>
          </w:p>
        </w:tc>
        <w:tc>
          <w:tcPr>
            <w:tcW w:w="3056" w:type="dxa"/>
            <w:shd w:val="clear" w:color="auto" w:fill="FFFFFF" w:themeFill="background1"/>
          </w:tcPr>
          <w:p w:rsidR="003421ED" w:rsidRPr="00B30B1F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7350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1ED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3421E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Sozial</w:t>
            </w:r>
          </w:p>
        </w:tc>
      </w:tr>
      <w:tr w:rsidR="00012D11" w:rsidRPr="00330979" w:rsidTr="009C7BE8">
        <w:tc>
          <w:tcPr>
            <w:tcW w:w="2830" w:type="dxa"/>
            <w:shd w:val="clear" w:color="auto" w:fill="FFFFFF" w:themeFill="background1"/>
          </w:tcPr>
          <w:p w:rsidR="00012D11" w:rsidRPr="00B611D5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5740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D11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12D1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Sozialberatung Belp</w:t>
            </w:r>
          </w:p>
        </w:tc>
        <w:tc>
          <w:tcPr>
            <w:tcW w:w="3828" w:type="dxa"/>
            <w:shd w:val="clear" w:color="auto" w:fill="FFFFFF" w:themeFill="background1"/>
          </w:tcPr>
          <w:p w:rsidR="00012D11" w:rsidRPr="00B30B1F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9489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D11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12D1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Sozialberatung Köniz Wabern</w:t>
            </w:r>
          </w:p>
        </w:tc>
        <w:tc>
          <w:tcPr>
            <w:tcW w:w="3056" w:type="dxa"/>
            <w:shd w:val="clear" w:color="auto" w:fill="FFFFFF" w:themeFill="background1"/>
          </w:tcPr>
          <w:p w:rsidR="00012D11" w:rsidRPr="00B30B1F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0057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D11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12D1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Standorte</w:t>
            </w:r>
          </w:p>
        </w:tc>
      </w:tr>
      <w:tr w:rsidR="00012D11" w:rsidRPr="00330979" w:rsidTr="009C7BE8">
        <w:tc>
          <w:tcPr>
            <w:tcW w:w="2830" w:type="dxa"/>
            <w:shd w:val="clear" w:color="auto" w:fill="FFFFFF" w:themeFill="background1"/>
          </w:tcPr>
          <w:p w:rsidR="00012D11" w:rsidRDefault="00367C6B" w:rsidP="009C7BE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03077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D11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12D1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Team</w:t>
            </w:r>
          </w:p>
        </w:tc>
        <w:tc>
          <w:tcPr>
            <w:tcW w:w="3828" w:type="dxa"/>
            <w:shd w:val="clear" w:color="auto" w:fill="FFFFFF" w:themeFill="background1"/>
          </w:tcPr>
          <w:p w:rsidR="00012D11" w:rsidRDefault="00367C6B" w:rsidP="0013636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0899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D11" w:rsidRPr="00B611D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12D1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7BE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Z_Archiv</w:t>
            </w:r>
          </w:p>
        </w:tc>
        <w:tc>
          <w:tcPr>
            <w:tcW w:w="3056" w:type="dxa"/>
            <w:shd w:val="clear" w:color="auto" w:fill="FFFFFF" w:themeFill="background1"/>
          </w:tcPr>
          <w:p w:rsidR="00012D11" w:rsidRPr="00B30B1F" w:rsidRDefault="00367C6B" w:rsidP="0013636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2038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D1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12D1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BB6B0F" w:rsidRPr="009F790B" w:rsidRDefault="00BB6B0F"/>
    <w:tbl>
      <w:tblPr>
        <w:tblStyle w:val="Tabellenraster"/>
        <w:tblW w:w="9714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B30B1F" w:rsidRPr="00330979" w:rsidTr="005456D1">
        <w:tc>
          <w:tcPr>
            <w:tcW w:w="9714" w:type="dxa"/>
            <w:shd w:val="clear" w:color="auto" w:fill="BFBFBF" w:themeFill="background1" w:themeFillShade="BF"/>
          </w:tcPr>
          <w:p w:rsidR="00B30B1F" w:rsidRPr="00330979" w:rsidRDefault="00B30B1F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 für Regionale Gruppen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B30B1F" w:rsidRPr="00330979" w:rsidTr="005456D1">
        <w:tc>
          <w:tcPr>
            <w:tcW w:w="9714" w:type="dxa"/>
            <w:shd w:val="clear" w:color="auto" w:fill="FFFFFF" w:themeFill="background1"/>
          </w:tcPr>
          <w:p w:rsidR="00996885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3812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>
              <w:t xml:space="preserve"> </w:t>
            </w:r>
            <w:r w:rsidR="00996885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AG Jugend</w:t>
            </w:r>
          </w:p>
          <w:p w:rsidR="00996885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113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8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96885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96885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Dekanatsversammlung</w:t>
            </w:r>
          </w:p>
          <w:p w:rsidR="00996885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347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1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96885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96885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 w:rsidR="0099688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Digitale Transformation</w:t>
            </w:r>
          </w:p>
          <w:p w:rsidR="00D62414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533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1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62414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62414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 w:rsidR="00D6241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Fachgruppen</w:t>
            </w:r>
          </w:p>
          <w:p w:rsidR="00996885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1699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8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96885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96885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Regionale Gruppe </w:t>
            </w:r>
            <w:r w:rsidR="0099688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Firmung Guthirt</w:t>
            </w:r>
          </w:p>
          <w:p w:rsidR="00996885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154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8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96885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96885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Firmung_OM_SMB</w:t>
            </w:r>
          </w:p>
          <w:p w:rsidR="00D62414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719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1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62414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62414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 w:rsidR="00D6241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Guthirt_Berufseinführung</w:t>
            </w:r>
          </w:p>
          <w:p w:rsidR="00996885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961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8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96885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96885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 w:rsidR="0099688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Guthirt_Entwicklung</w:t>
            </w:r>
          </w:p>
          <w:p w:rsidR="00996885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461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8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96885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96885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Kommunikation</w:t>
            </w:r>
          </w:p>
          <w:p w:rsidR="00996885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3127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8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96885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96885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LeiKo</w:t>
            </w:r>
            <w:r w:rsidR="00D6241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_PRT_PRT</w:t>
            </w:r>
            <w:r w:rsidR="008417F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ino</w:t>
            </w:r>
          </w:p>
          <w:p w:rsidR="00996885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4766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8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96885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96885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Minipastoral</w:t>
            </w:r>
          </w:p>
          <w:p w:rsidR="00996885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7218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8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96885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96885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Pastoralraum Dokumente</w:t>
            </w:r>
          </w:p>
          <w:p w:rsidR="00996885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978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8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96885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96885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PRL-GKG</w:t>
            </w:r>
          </w:p>
          <w:p w:rsidR="008417F4" w:rsidRDefault="00367C6B" w:rsidP="008417F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07955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7F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17F4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17F4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 w:rsidR="008417F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Regionale Ordner (Alle)</w:t>
            </w:r>
          </w:p>
          <w:p w:rsidR="00996885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025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8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96885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96885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RFASA</w:t>
            </w:r>
          </w:p>
          <w:p w:rsidR="008417F4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51874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7F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17F4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8417F4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 w:rsidR="008417F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RFASA Superuser</w:t>
            </w:r>
          </w:p>
          <w:p w:rsidR="00996885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8794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8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96885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96885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 w:rsidR="00996885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Starttag EK</w:t>
            </w:r>
          </w:p>
          <w:p w:rsidR="00996885" w:rsidRDefault="00367C6B" w:rsidP="0099688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018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885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96885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96885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Theologinnen Höck</w:t>
            </w:r>
          </w:p>
          <w:p w:rsidR="00B30B1F" w:rsidRPr="00E730BF" w:rsidRDefault="00367C6B" w:rsidP="00EF3B8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874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Sonstige </w:t>
            </w:r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Regionale Gruppen 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F3B8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F3B8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F3B8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F3B8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F3B8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090776" w:rsidRDefault="00090776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090776" w:rsidRPr="002C4021" w:rsidTr="00BA469F">
        <w:tc>
          <w:tcPr>
            <w:tcW w:w="9714" w:type="dxa"/>
            <w:shd w:val="clear" w:color="auto" w:fill="BFBFBF" w:themeFill="background1" w:themeFillShade="BF"/>
          </w:tcPr>
          <w:p w:rsidR="00090776" w:rsidRPr="002C4021" w:rsidRDefault="00090776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 für Gruppen-/Spezialpostfächer</w:t>
            </w:r>
          </w:p>
        </w:tc>
      </w:tr>
      <w:tr w:rsidR="00090776" w:rsidRPr="002C4021" w:rsidTr="00BA469F">
        <w:tc>
          <w:tcPr>
            <w:tcW w:w="9714" w:type="dxa"/>
          </w:tcPr>
          <w:p w:rsidR="00C35FDC" w:rsidRDefault="00367C6B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4289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D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C35FD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Pfarrei Heiliggeist, Belp</w:t>
            </w:r>
          </w:p>
          <w:p w:rsidR="00C35FDC" w:rsidRDefault="00367C6B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75978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D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C35FD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Pfarrei St. Josef, Köniz</w:t>
            </w:r>
          </w:p>
          <w:p w:rsidR="00C35FDC" w:rsidRDefault="00367C6B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28168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D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C35FDC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Pfarrei St. Michael, Wabern</w:t>
            </w:r>
          </w:p>
          <w:p w:rsidR="00090776" w:rsidRPr="009517CC" w:rsidRDefault="00367C6B" w:rsidP="000C34E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236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Sonstige Postfächer</w:t>
            </w:r>
            <w:r w:rsid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090776" w:rsidRDefault="00090776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9F29F8" w:rsidRPr="002C4021" w:rsidTr="00BA469F">
        <w:tc>
          <w:tcPr>
            <w:tcW w:w="9714" w:type="dxa"/>
            <w:shd w:val="clear" w:color="auto" w:fill="BFBFBF" w:themeFill="background1" w:themeFillShade="BF"/>
          </w:tcPr>
          <w:p w:rsidR="009F29F8" w:rsidRPr="002C4021" w:rsidRDefault="009F29F8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Mitglied in spezielle Verteilergruppen</w:t>
            </w:r>
          </w:p>
        </w:tc>
      </w:tr>
      <w:tr w:rsidR="009F29F8" w:rsidRPr="009517CC" w:rsidTr="00BA469F">
        <w:tc>
          <w:tcPr>
            <w:tcW w:w="9714" w:type="dxa"/>
          </w:tcPr>
          <w:p w:rsidR="009F29F8" w:rsidRDefault="00367C6B" w:rsidP="009F29F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8986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AG</w:t>
            </w:r>
            <w:r w:rsidR="0052622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Sozialarbeit</w:t>
            </w:r>
          </w:p>
          <w:p w:rsidR="009F29F8" w:rsidRDefault="00367C6B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324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Leitungen der Pfarreien GKG</w:t>
            </w:r>
          </w:p>
          <w:p w:rsidR="009F29F8" w:rsidRDefault="00367C6B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98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Pastoralraumleitung</w:t>
            </w:r>
          </w:p>
          <w:p w:rsidR="00090776" w:rsidRDefault="00367C6B" w:rsidP="0009077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3493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Pastoralraumteam GKG</w:t>
            </w:r>
          </w:p>
          <w:p w:rsidR="00090776" w:rsidRDefault="00367C6B" w:rsidP="0009077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9132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Sekretariate</w:t>
            </w:r>
          </w:p>
          <w:p w:rsidR="00090776" w:rsidRDefault="00367C6B" w:rsidP="0009077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15479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FASA-Gesamtteam</w:t>
            </w:r>
          </w:p>
          <w:p w:rsidR="009F29F8" w:rsidRPr="009517CC" w:rsidRDefault="00367C6B" w:rsidP="000C34E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5916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Sonstige Verteilergruppen</w:t>
            </w:r>
            <w:r w:rsid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F29F8" w:rsidRDefault="009F29F8">
      <w:pPr>
        <w:rPr>
          <w:lang w:val="de-DE"/>
        </w:rPr>
      </w:pPr>
    </w:p>
    <w:tbl>
      <w:tblPr>
        <w:tblStyle w:val="Tabellenraster"/>
        <w:tblW w:w="9714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716CDD" w:rsidTr="009F29F8">
        <w:tc>
          <w:tcPr>
            <w:tcW w:w="9714" w:type="dxa"/>
            <w:shd w:val="clear" w:color="auto" w:fill="BFBFBF" w:themeFill="background1" w:themeFillShade="BF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Zusätzliche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Bemerkungen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Mitteilungen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/ Informationen</w:t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16CDD" w:rsidRDefault="00716CDD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A33333" w:rsidRPr="00C74B45" w:rsidRDefault="00A33333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B561D6" w:rsidRDefault="00B561D6" w:rsidP="00B561D6">
      <w:pPr>
        <w:tabs>
          <w:tab w:val="left" w:pos="4536"/>
          <w:tab w:val="right" w:pos="8505"/>
        </w:tabs>
        <w:spacing w:after="0"/>
        <w:ind w:left="-142"/>
        <w:rPr>
          <w:rFonts w:ascii="Arial" w:hAnsi="Arial" w:cs="Arial"/>
          <w:u w:val="single"/>
        </w:rPr>
      </w:pPr>
      <w:r w:rsidRPr="003946C7">
        <w:rPr>
          <w:rFonts w:ascii="Arial" w:eastAsia="Times New Roman" w:hAnsi="Arial" w:cs="Arial"/>
          <w:bCs/>
          <w:lang w:val="de-DE" w:eastAsia="de-DE"/>
        </w:rPr>
        <w:t>Ort, Datum: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4969F6" w:rsidRPr="00B561D6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9F6" w:rsidRPr="00B561D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969F6" w:rsidRPr="00B561D6">
        <w:rPr>
          <w:rFonts w:ascii="Arial" w:hAnsi="Arial" w:cs="Arial"/>
          <w:b/>
          <w:sz w:val="24"/>
          <w:szCs w:val="24"/>
        </w:rPr>
      </w:r>
      <w:r w:rsidR="004969F6" w:rsidRPr="00B561D6">
        <w:rPr>
          <w:rFonts w:ascii="Arial" w:hAnsi="Arial" w:cs="Arial"/>
          <w:b/>
          <w:sz w:val="24"/>
          <w:szCs w:val="24"/>
        </w:rPr>
        <w:fldChar w:fldCharType="separate"/>
      </w:r>
      <w:r w:rsidR="004969F6" w:rsidRPr="00B561D6">
        <w:rPr>
          <w:rFonts w:ascii="Arial" w:hAnsi="Arial" w:cs="Arial"/>
          <w:b/>
          <w:noProof/>
          <w:sz w:val="24"/>
          <w:szCs w:val="24"/>
        </w:rPr>
        <w:t> </w:t>
      </w:r>
      <w:r w:rsidR="004969F6" w:rsidRPr="00B561D6">
        <w:rPr>
          <w:rFonts w:ascii="Arial" w:hAnsi="Arial" w:cs="Arial"/>
          <w:b/>
          <w:noProof/>
          <w:sz w:val="24"/>
          <w:szCs w:val="24"/>
        </w:rPr>
        <w:t> </w:t>
      </w:r>
      <w:r w:rsidR="004969F6" w:rsidRPr="00B561D6">
        <w:rPr>
          <w:rFonts w:ascii="Arial" w:hAnsi="Arial" w:cs="Arial"/>
          <w:b/>
          <w:noProof/>
          <w:sz w:val="24"/>
          <w:szCs w:val="24"/>
        </w:rPr>
        <w:t> </w:t>
      </w:r>
      <w:r w:rsidR="004969F6" w:rsidRPr="00B561D6">
        <w:rPr>
          <w:rFonts w:ascii="Arial" w:hAnsi="Arial" w:cs="Arial"/>
          <w:b/>
          <w:noProof/>
          <w:sz w:val="24"/>
          <w:szCs w:val="24"/>
        </w:rPr>
        <w:t> </w:t>
      </w:r>
      <w:r w:rsidR="004969F6" w:rsidRPr="00B561D6">
        <w:rPr>
          <w:rFonts w:ascii="Arial" w:hAnsi="Arial" w:cs="Arial"/>
          <w:b/>
          <w:noProof/>
          <w:sz w:val="24"/>
          <w:szCs w:val="24"/>
        </w:rPr>
        <w:t> </w:t>
      </w:r>
      <w:r w:rsidR="004969F6" w:rsidRPr="00B561D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eastAsia="Times New Roman" w:hAnsi="Arial" w:cs="Arial"/>
          <w:bCs/>
          <w:lang w:val="de-DE" w:eastAsia="de-DE"/>
        </w:rPr>
        <w:t>,</w:t>
      </w:r>
      <w:r w:rsidR="00E72D3A" w:rsidRPr="00E72D3A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2076259"/>
          <w:placeholder>
            <w:docPart w:val="1DDD4AB3C51748AB96B2B2F10E604C8A"/>
          </w:placeholder>
          <w:showingPlcHdr/>
          <w:date w:fullDate="2022-09-07T00:00:00Z">
            <w:dateFormat w:val="dd.MM.yy"/>
            <w:lid w:val="de-CH"/>
            <w:storeMappedDataAs w:val="dateTime"/>
            <w:calendar w:val="gregorian"/>
          </w:date>
        </w:sdtPr>
        <w:sdtEndPr/>
        <w:sdtContent>
          <w:r w:rsidR="00E72D3A">
            <w:rPr>
              <w:rStyle w:val="Platzhaltertext"/>
            </w:rPr>
            <w:t>Datum</w:t>
          </w:r>
        </w:sdtContent>
      </w:sdt>
      <w:r>
        <w:tab/>
      </w:r>
      <w:r w:rsidRPr="003946C7">
        <w:rPr>
          <w:rFonts w:ascii="Arial" w:eastAsia="Times New Roman" w:hAnsi="Arial" w:cs="Arial"/>
          <w:bCs/>
          <w:lang w:val="de-DE" w:eastAsia="de-DE"/>
        </w:rPr>
        <w:t xml:space="preserve">Unterschrift: </w:t>
      </w:r>
      <w:r w:rsidRPr="003946C7">
        <w:rPr>
          <w:rFonts w:ascii="Arial" w:hAnsi="Arial" w:cs="Arial"/>
          <w:u w:val="single"/>
        </w:rPr>
        <w:tab/>
      </w:r>
    </w:p>
    <w:p w:rsidR="00B561D6" w:rsidRPr="0029327E" w:rsidRDefault="00B561D6" w:rsidP="00B561D6">
      <w:pPr>
        <w:tabs>
          <w:tab w:val="left" w:pos="5812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 w:rsidRPr="0029327E">
        <w:rPr>
          <w:rFonts w:ascii="Arial" w:hAnsi="Arial" w:cs="Arial"/>
        </w:rPr>
        <w:t>KGR</w:t>
      </w:r>
      <w:r>
        <w:rPr>
          <w:rFonts w:ascii="Arial" w:hAnsi="Arial" w:cs="Arial"/>
        </w:rPr>
        <w:t xml:space="preserve"> </w:t>
      </w:r>
      <w:r w:rsidRPr="0029327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9327E">
        <w:rPr>
          <w:rFonts w:ascii="Arial" w:hAnsi="Arial" w:cs="Arial"/>
        </w:rPr>
        <w:t>vorgesetzte Stelle</w:t>
      </w:r>
    </w:p>
    <w:p w:rsidR="00D80D57" w:rsidRDefault="00FA23D9">
      <w:r>
        <w:rPr>
          <w:rFonts w:ascii="Arial" w:eastAsia="Times New Roman" w:hAnsi="Arial" w:cs="Arial"/>
          <w:bCs/>
          <w:lang w:eastAsia="de-DE"/>
        </w:rPr>
        <w:br/>
        <w:t>Original an:</w:t>
      </w:r>
      <w:r>
        <w:rPr>
          <w:rFonts w:ascii="Arial" w:eastAsia="Times New Roman" w:hAnsi="Arial" w:cs="Arial"/>
          <w:bCs/>
          <w:lang w:eastAsia="de-DE"/>
        </w:rPr>
        <w:br/>
        <w:t>Bereich Personal Verwaltung GKG</w:t>
      </w:r>
      <w:r>
        <w:rPr>
          <w:rFonts w:ascii="Arial" w:eastAsia="Times New Roman" w:hAnsi="Arial" w:cs="Arial"/>
          <w:bCs/>
          <w:lang w:eastAsia="de-DE"/>
        </w:rPr>
        <w:br/>
      </w:r>
      <w:r>
        <w:rPr>
          <w:rFonts w:ascii="Arial" w:eastAsia="Times New Roman" w:hAnsi="Arial" w:cs="Arial"/>
          <w:bCs/>
          <w:lang w:val="de-DE" w:eastAsia="de-DE"/>
        </w:rPr>
        <w:br/>
      </w:r>
      <w:r w:rsidRPr="00FA23D9">
        <w:rPr>
          <w:rFonts w:ascii="Arial" w:eastAsia="Times New Roman" w:hAnsi="Arial" w:cs="Arial"/>
          <w:bCs/>
          <w:lang w:val="de-DE" w:eastAsia="de-DE"/>
        </w:rPr>
        <w:t>Kopie</w:t>
      </w:r>
      <w:r>
        <w:rPr>
          <w:rFonts w:ascii="Arial" w:eastAsia="Times New Roman" w:hAnsi="Arial" w:cs="Arial"/>
          <w:bCs/>
          <w:lang w:val="de-DE" w:eastAsia="de-DE"/>
        </w:rPr>
        <w:t>n durch Bereich Personal an:</w:t>
      </w:r>
      <w:r>
        <w:rPr>
          <w:rFonts w:ascii="Arial" w:eastAsia="Times New Roman" w:hAnsi="Arial" w:cs="Arial"/>
          <w:bCs/>
          <w:lang w:val="de-DE" w:eastAsia="de-DE"/>
        </w:rPr>
        <w:br/>
        <w:t>- Bereich Informatik (umgehend)</w:t>
      </w:r>
      <w:r>
        <w:rPr>
          <w:rFonts w:ascii="Arial" w:eastAsia="Times New Roman" w:hAnsi="Arial" w:cs="Arial"/>
          <w:bCs/>
          <w:lang w:val="de-DE" w:eastAsia="de-DE"/>
        </w:rPr>
        <w:br/>
        <w:t xml:space="preserve">- Bereich Bau und (falls notwendig umgehend)  </w:t>
      </w:r>
    </w:p>
    <w:sectPr w:rsidR="00D80D57" w:rsidSect="00526224">
      <w:headerReference w:type="default" r:id="rId8"/>
      <w:footerReference w:type="default" r:id="rId9"/>
      <w:pgSz w:w="11906" w:h="16838"/>
      <w:pgMar w:top="2290" w:right="991" w:bottom="851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23" w:rsidRDefault="001E7023" w:rsidP="00602DE8">
      <w:pPr>
        <w:spacing w:after="0" w:line="240" w:lineRule="auto"/>
      </w:pPr>
      <w:r>
        <w:separator/>
      </w:r>
    </w:p>
  </w:endnote>
  <w:endnote w:type="continuationSeparator" w:id="0">
    <w:p w:rsidR="001E7023" w:rsidRDefault="001E7023" w:rsidP="0060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Pr="008E3A69" w:rsidRDefault="009C7BE8" w:rsidP="008E3A69">
    <w:pPr>
      <w:pStyle w:val="Fuzeile"/>
      <w:jc w:val="right"/>
      <w:rPr>
        <w:sz w:val="14"/>
        <w:szCs w:val="14"/>
      </w:rPr>
    </w:pPr>
    <w:r>
      <w:rPr>
        <w:sz w:val="14"/>
      </w:rPr>
      <w:t>26.09.2023 IT</w:t>
    </w:r>
    <w:r w:rsidR="004D0F7C">
      <w:rPr>
        <w:sz w:val="14"/>
      </w:rPr>
      <w:t xml:space="preserve"> </w:t>
    </w:r>
    <w:r w:rsidR="004D0F7C" w:rsidRPr="003E36E0">
      <w:rPr>
        <w:sz w:val="14"/>
      </w:rPr>
      <w:t xml:space="preserve"> </w:t>
    </w:r>
    <w:r w:rsidR="004D0F7C" w:rsidRPr="008E3A69">
      <w:rPr>
        <w:sz w:val="14"/>
        <w:szCs w:val="14"/>
      </w:rPr>
      <w:tab/>
    </w:r>
    <w:sdt>
      <w:sdtPr>
        <w:rPr>
          <w:sz w:val="14"/>
          <w:szCs w:val="14"/>
        </w:rPr>
        <w:id w:val="-1589772357"/>
        <w:docPartObj>
          <w:docPartGallery w:val="Page Numbers (Bottom of Page)"/>
          <w:docPartUnique/>
        </w:docPartObj>
      </w:sdtPr>
      <w:sdtEndPr/>
      <w:sdtContent>
        <w:r w:rsidR="008E3A69" w:rsidRPr="008E3A69">
          <w:rPr>
            <w:sz w:val="14"/>
            <w:szCs w:val="14"/>
          </w:rPr>
          <w:fldChar w:fldCharType="begin"/>
        </w:r>
        <w:r w:rsidR="008E3A69" w:rsidRPr="008E3A69">
          <w:rPr>
            <w:sz w:val="14"/>
            <w:szCs w:val="14"/>
          </w:rPr>
          <w:instrText>PAGE   \* MERGEFORMAT</w:instrText>
        </w:r>
        <w:r w:rsidR="008E3A69" w:rsidRPr="008E3A69">
          <w:rPr>
            <w:sz w:val="14"/>
            <w:szCs w:val="14"/>
          </w:rPr>
          <w:fldChar w:fldCharType="separate"/>
        </w:r>
        <w:r w:rsidR="00367C6B" w:rsidRPr="00367C6B">
          <w:rPr>
            <w:noProof/>
            <w:sz w:val="14"/>
            <w:szCs w:val="14"/>
            <w:lang w:val="de-DE"/>
          </w:rPr>
          <w:t>3</w:t>
        </w:r>
        <w:r w:rsidR="008E3A69" w:rsidRPr="008E3A69">
          <w:rPr>
            <w:sz w:val="14"/>
            <w:szCs w:val="14"/>
          </w:rPr>
          <w:fldChar w:fldCharType="end"/>
        </w:r>
      </w:sdtContent>
    </w:sdt>
    <w:r w:rsidR="008E3A69">
      <w:rPr>
        <w:sz w:val="14"/>
        <w:szCs w:val="14"/>
      </w:rPr>
      <w:t xml:space="preserve"> /</w:t>
    </w:r>
    <w:r w:rsidR="008E3A69" w:rsidRPr="008E3A69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23" w:rsidRDefault="001E7023" w:rsidP="00602DE8">
      <w:pPr>
        <w:spacing w:after="0" w:line="240" w:lineRule="auto"/>
      </w:pPr>
      <w:r>
        <w:separator/>
      </w:r>
    </w:p>
  </w:footnote>
  <w:footnote w:type="continuationSeparator" w:id="0">
    <w:p w:rsidR="001E7023" w:rsidRDefault="001E7023" w:rsidP="0060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Default="00526224">
    <w:pPr>
      <w:pStyle w:val="Kopfzeile"/>
    </w:pPr>
    <w:r w:rsidRPr="00526224">
      <w:rPr>
        <w:noProof/>
        <w:lang w:eastAsia="de-CH"/>
      </w:rPr>
      <w:drawing>
        <wp:inline distT="0" distB="0" distL="0" distR="0">
          <wp:extent cx="2655570" cy="870585"/>
          <wp:effectExtent l="0" t="0" r="0" b="5715"/>
          <wp:docPr id="19" name="Grafik 19" descr="Z:\Daten Verwaltung\Informatik\_logoOriginale aus Intraverwaltung\CMYK\JPG\log_kathbe_GKG_CMYK_neut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ten Verwaltung\Informatik\_logoOriginale aus Intraverwaltung\CMYK\JPG\log_kathbe_GKG_CMYK_neut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74"/>
    <w:rsid w:val="00012D11"/>
    <w:rsid w:val="000244FD"/>
    <w:rsid w:val="00050180"/>
    <w:rsid w:val="000707DD"/>
    <w:rsid w:val="00071CCD"/>
    <w:rsid w:val="00090776"/>
    <w:rsid w:val="000934FA"/>
    <w:rsid w:val="000A1B3D"/>
    <w:rsid w:val="000A5DAF"/>
    <w:rsid w:val="000B20E3"/>
    <w:rsid w:val="000C34E1"/>
    <w:rsid w:val="000F05A3"/>
    <w:rsid w:val="000F4140"/>
    <w:rsid w:val="001017A1"/>
    <w:rsid w:val="001346F8"/>
    <w:rsid w:val="00136365"/>
    <w:rsid w:val="001432A1"/>
    <w:rsid w:val="00145417"/>
    <w:rsid w:val="001615AE"/>
    <w:rsid w:val="00161EB1"/>
    <w:rsid w:val="001A5BD8"/>
    <w:rsid w:val="001C2039"/>
    <w:rsid w:val="001E7023"/>
    <w:rsid w:val="001F0F3A"/>
    <w:rsid w:val="001F1A5B"/>
    <w:rsid w:val="001F2DE3"/>
    <w:rsid w:val="00201CF3"/>
    <w:rsid w:val="00204F81"/>
    <w:rsid w:val="00214DAE"/>
    <w:rsid w:val="00227FC1"/>
    <w:rsid w:val="002314FD"/>
    <w:rsid w:val="00231CBE"/>
    <w:rsid w:val="00237E78"/>
    <w:rsid w:val="002701A5"/>
    <w:rsid w:val="00283241"/>
    <w:rsid w:val="002A63BF"/>
    <w:rsid w:val="002E038D"/>
    <w:rsid w:val="002E5262"/>
    <w:rsid w:val="003228C0"/>
    <w:rsid w:val="00330979"/>
    <w:rsid w:val="003421ED"/>
    <w:rsid w:val="00353D53"/>
    <w:rsid w:val="00367C6B"/>
    <w:rsid w:val="00371DDE"/>
    <w:rsid w:val="00385663"/>
    <w:rsid w:val="003911A5"/>
    <w:rsid w:val="00393655"/>
    <w:rsid w:val="003A0DBD"/>
    <w:rsid w:val="003B66F3"/>
    <w:rsid w:val="003B6931"/>
    <w:rsid w:val="003C051E"/>
    <w:rsid w:val="003D00B3"/>
    <w:rsid w:val="003D7CAC"/>
    <w:rsid w:val="003E48B1"/>
    <w:rsid w:val="003E5ACF"/>
    <w:rsid w:val="003F5367"/>
    <w:rsid w:val="00452829"/>
    <w:rsid w:val="00457750"/>
    <w:rsid w:val="0046338F"/>
    <w:rsid w:val="00467D9F"/>
    <w:rsid w:val="004714BD"/>
    <w:rsid w:val="004969F6"/>
    <w:rsid w:val="004A22F1"/>
    <w:rsid w:val="004A5686"/>
    <w:rsid w:val="004B1043"/>
    <w:rsid w:val="004D0781"/>
    <w:rsid w:val="004D0F7C"/>
    <w:rsid w:val="004D1A73"/>
    <w:rsid w:val="004E54DA"/>
    <w:rsid w:val="004F45C9"/>
    <w:rsid w:val="004F7B74"/>
    <w:rsid w:val="005063EC"/>
    <w:rsid w:val="00521112"/>
    <w:rsid w:val="00526224"/>
    <w:rsid w:val="00533E5B"/>
    <w:rsid w:val="00534C66"/>
    <w:rsid w:val="00543A73"/>
    <w:rsid w:val="005450C7"/>
    <w:rsid w:val="005456D1"/>
    <w:rsid w:val="0054570B"/>
    <w:rsid w:val="005542AB"/>
    <w:rsid w:val="00584A47"/>
    <w:rsid w:val="0059023E"/>
    <w:rsid w:val="005B26B7"/>
    <w:rsid w:val="005B3085"/>
    <w:rsid w:val="00602DE8"/>
    <w:rsid w:val="00626C2E"/>
    <w:rsid w:val="00630FF1"/>
    <w:rsid w:val="00631F63"/>
    <w:rsid w:val="00646BF3"/>
    <w:rsid w:val="006A7CC9"/>
    <w:rsid w:val="006B000C"/>
    <w:rsid w:val="006C148C"/>
    <w:rsid w:val="006C1E1A"/>
    <w:rsid w:val="006C6EC0"/>
    <w:rsid w:val="006D7F1A"/>
    <w:rsid w:val="006E245E"/>
    <w:rsid w:val="006E5F3E"/>
    <w:rsid w:val="00716CDD"/>
    <w:rsid w:val="007308E2"/>
    <w:rsid w:val="0073146F"/>
    <w:rsid w:val="0073489D"/>
    <w:rsid w:val="00747AFC"/>
    <w:rsid w:val="00751146"/>
    <w:rsid w:val="00751C1A"/>
    <w:rsid w:val="007578C7"/>
    <w:rsid w:val="00761185"/>
    <w:rsid w:val="00767A57"/>
    <w:rsid w:val="007703A7"/>
    <w:rsid w:val="0079317A"/>
    <w:rsid w:val="007B2327"/>
    <w:rsid w:val="007B23B5"/>
    <w:rsid w:val="007C4DE0"/>
    <w:rsid w:val="007D2BAA"/>
    <w:rsid w:val="008047D3"/>
    <w:rsid w:val="00817FFA"/>
    <w:rsid w:val="00820F74"/>
    <w:rsid w:val="008417F4"/>
    <w:rsid w:val="00843560"/>
    <w:rsid w:val="00844473"/>
    <w:rsid w:val="00846CEE"/>
    <w:rsid w:val="008529B6"/>
    <w:rsid w:val="00873843"/>
    <w:rsid w:val="00873DBB"/>
    <w:rsid w:val="008768CB"/>
    <w:rsid w:val="0089614B"/>
    <w:rsid w:val="008A3C9E"/>
    <w:rsid w:val="008A789B"/>
    <w:rsid w:val="008B6457"/>
    <w:rsid w:val="008C4505"/>
    <w:rsid w:val="008D1135"/>
    <w:rsid w:val="008E3A69"/>
    <w:rsid w:val="009019AE"/>
    <w:rsid w:val="00916865"/>
    <w:rsid w:val="009244E0"/>
    <w:rsid w:val="0093118F"/>
    <w:rsid w:val="00932B1D"/>
    <w:rsid w:val="00933B44"/>
    <w:rsid w:val="00953FF9"/>
    <w:rsid w:val="00955A01"/>
    <w:rsid w:val="0098546B"/>
    <w:rsid w:val="00996885"/>
    <w:rsid w:val="009A773E"/>
    <w:rsid w:val="009C22DB"/>
    <w:rsid w:val="009C6263"/>
    <w:rsid w:val="009C7BE8"/>
    <w:rsid w:val="009E05DA"/>
    <w:rsid w:val="009E5CCF"/>
    <w:rsid w:val="009E7C63"/>
    <w:rsid w:val="009F29F8"/>
    <w:rsid w:val="009F3877"/>
    <w:rsid w:val="009F41A9"/>
    <w:rsid w:val="009F790B"/>
    <w:rsid w:val="00A0195D"/>
    <w:rsid w:val="00A04430"/>
    <w:rsid w:val="00A10A39"/>
    <w:rsid w:val="00A12BAD"/>
    <w:rsid w:val="00A1752F"/>
    <w:rsid w:val="00A33333"/>
    <w:rsid w:val="00A4325F"/>
    <w:rsid w:val="00A54D7E"/>
    <w:rsid w:val="00A60931"/>
    <w:rsid w:val="00A633BE"/>
    <w:rsid w:val="00A6347D"/>
    <w:rsid w:val="00A6458E"/>
    <w:rsid w:val="00A87DFF"/>
    <w:rsid w:val="00A9470A"/>
    <w:rsid w:val="00A95CFA"/>
    <w:rsid w:val="00AA2CB1"/>
    <w:rsid w:val="00AA59C2"/>
    <w:rsid w:val="00AC25EA"/>
    <w:rsid w:val="00AC29B8"/>
    <w:rsid w:val="00AC50EB"/>
    <w:rsid w:val="00AC5D29"/>
    <w:rsid w:val="00AC6F99"/>
    <w:rsid w:val="00AD54D7"/>
    <w:rsid w:val="00AD79E3"/>
    <w:rsid w:val="00AE732D"/>
    <w:rsid w:val="00B1287C"/>
    <w:rsid w:val="00B30B1F"/>
    <w:rsid w:val="00B561D6"/>
    <w:rsid w:val="00B5658B"/>
    <w:rsid w:val="00B611D5"/>
    <w:rsid w:val="00B6201A"/>
    <w:rsid w:val="00B76E46"/>
    <w:rsid w:val="00B80EAE"/>
    <w:rsid w:val="00B8595B"/>
    <w:rsid w:val="00B932A2"/>
    <w:rsid w:val="00BB6B0F"/>
    <w:rsid w:val="00BC53E5"/>
    <w:rsid w:val="00C020F8"/>
    <w:rsid w:val="00C02B0A"/>
    <w:rsid w:val="00C05BD9"/>
    <w:rsid w:val="00C17CCE"/>
    <w:rsid w:val="00C35FDC"/>
    <w:rsid w:val="00C361B6"/>
    <w:rsid w:val="00C40097"/>
    <w:rsid w:val="00C57CE3"/>
    <w:rsid w:val="00C72195"/>
    <w:rsid w:val="00C74B45"/>
    <w:rsid w:val="00C8022B"/>
    <w:rsid w:val="00C923AB"/>
    <w:rsid w:val="00CA4CD2"/>
    <w:rsid w:val="00CB1576"/>
    <w:rsid w:val="00CB450E"/>
    <w:rsid w:val="00CD2FE9"/>
    <w:rsid w:val="00CD55DC"/>
    <w:rsid w:val="00CE636D"/>
    <w:rsid w:val="00CE6405"/>
    <w:rsid w:val="00CF1B99"/>
    <w:rsid w:val="00D152F7"/>
    <w:rsid w:val="00D22394"/>
    <w:rsid w:val="00D30CC5"/>
    <w:rsid w:val="00D54163"/>
    <w:rsid w:val="00D607B9"/>
    <w:rsid w:val="00D62414"/>
    <w:rsid w:val="00D735F7"/>
    <w:rsid w:val="00D7547A"/>
    <w:rsid w:val="00D80D57"/>
    <w:rsid w:val="00D81299"/>
    <w:rsid w:val="00D85915"/>
    <w:rsid w:val="00DB575E"/>
    <w:rsid w:val="00DC1446"/>
    <w:rsid w:val="00DE5894"/>
    <w:rsid w:val="00DF0584"/>
    <w:rsid w:val="00DF5FB8"/>
    <w:rsid w:val="00E027E9"/>
    <w:rsid w:val="00E14B31"/>
    <w:rsid w:val="00E16B21"/>
    <w:rsid w:val="00E25D31"/>
    <w:rsid w:val="00E3667F"/>
    <w:rsid w:val="00E4357C"/>
    <w:rsid w:val="00E52B06"/>
    <w:rsid w:val="00E56A0E"/>
    <w:rsid w:val="00E60EA7"/>
    <w:rsid w:val="00E72D3A"/>
    <w:rsid w:val="00E730BF"/>
    <w:rsid w:val="00E74A5F"/>
    <w:rsid w:val="00E80479"/>
    <w:rsid w:val="00E81232"/>
    <w:rsid w:val="00E81E1C"/>
    <w:rsid w:val="00EA4D79"/>
    <w:rsid w:val="00EC1304"/>
    <w:rsid w:val="00EC51FA"/>
    <w:rsid w:val="00EC6E11"/>
    <w:rsid w:val="00EF3B8D"/>
    <w:rsid w:val="00F21A68"/>
    <w:rsid w:val="00F319C8"/>
    <w:rsid w:val="00F53E41"/>
    <w:rsid w:val="00F804C6"/>
    <w:rsid w:val="00F815B5"/>
    <w:rsid w:val="00F81B74"/>
    <w:rsid w:val="00F83F1A"/>
    <w:rsid w:val="00F9496E"/>
    <w:rsid w:val="00F96DB4"/>
    <w:rsid w:val="00FA23D9"/>
    <w:rsid w:val="00FB3C46"/>
    <w:rsid w:val="00FB61FF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4E3B079B"/>
  <w15:docId w15:val="{300CD339-AFD5-42C2-B89F-972B259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56D1"/>
  </w:style>
  <w:style w:type="paragraph" w:styleId="berschrift1">
    <w:name w:val="heading 1"/>
    <w:basedOn w:val="Standard"/>
    <w:next w:val="Standard"/>
    <w:link w:val="berschrift1Zchn"/>
    <w:uiPriority w:val="9"/>
    <w:qFormat/>
    <w:rsid w:val="0063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A5F"/>
  </w:style>
  <w:style w:type="paragraph" w:styleId="Fuzeile">
    <w:name w:val="footer"/>
    <w:basedOn w:val="Standard"/>
    <w:link w:val="Fu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36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1C1A"/>
    <w:rPr>
      <w:color w:val="808080"/>
    </w:rPr>
  </w:style>
  <w:style w:type="table" w:styleId="Tabellenraster">
    <w:name w:val="Table Grid"/>
    <w:basedOn w:val="NormaleTabelle"/>
    <w:uiPriority w:val="59"/>
    <w:rsid w:val="006E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5BD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AA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ik.gkg@kathber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ruenisholz\AppData\Local\Temp\mosaique\20587_1_Formular%20Neu-Wiederbesetzung%20einer%20Stelle_Vorlage%20(Word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2BDDB34F0445BFB1E639CB8E2B1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97EC6-CE30-4BD9-BBC2-E628890FAE2A}"/>
      </w:docPartPr>
      <w:docPartBody>
        <w:p w:rsidR="0024692E" w:rsidRDefault="00774071" w:rsidP="00774071">
          <w:pPr>
            <w:pStyle w:val="4D2BDDB34F0445BFB1E639CB8E2B143C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033A4D60C3D14CDA8B7C67AFC0336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CFDEF-22C2-40DD-8A96-2626339FE530}"/>
      </w:docPartPr>
      <w:docPartBody>
        <w:p w:rsidR="0024692E" w:rsidRDefault="00774071" w:rsidP="00774071">
          <w:pPr>
            <w:pStyle w:val="033A4D60C3D14CDA8B7C67AFC03366CA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1DDD4AB3C51748AB96B2B2F10E604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AAF0D-8DFA-4C7A-95EA-3DF8DC0AF5F5}"/>
      </w:docPartPr>
      <w:docPartBody>
        <w:p w:rsidR="0024692E" w:rsidRDefault="00774071" w:rsidP="00774071">
          <w:pPr>
            <w:pStyle w:val="1DDD4AB3C51748AB96B2B2F10E604C8A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71"/>
    <w:rsid w:val="0024692E"/>
    <w:rsid w:val="0077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4071"/>
    <w:rPr>
      <w:color w:val="808080"/>
    </w:rPr>
  </w:style>
  <w:style w:type="paragraph" w:customStyle="1" w:styleId="4D2BDDB34F0445BFB1E639CB8E2B143C">
    <w:name w:val="4D2BDDB34F0445BFB1E639CB8E2B143C"/>
    <w:rsid w:val="00774071"/>
    <w:pPr>
      <w:spacing w:after="200" w:line="276" w:lineRule="auto"/>
    </w:pPr>
    <w:rPr>
      <w:rFonts w:eastAsiaTheme="minorHAnsi"/>
      <w:lang w:eastAsia="en-US"/>
    </w:rPr>
  </w:style>
  <w:style w:type="paragraph" w:customStyle="1" w:styleId="D1C5DBDA8B444675BF0659BB564ED1CB">
    <w:name w:val="D1C5DBDA8B444675BF0659BB564ED1CB"/>
    <w:rsid w:val="00774071"/>
    <w:pPr>
      <w:spacing w:after="200" w:line="276" w:lineRule="auto"/>
    </w:pPr>
    <w:rPr>
      <w:rFonts w:eastAsiaTheme="minorHAnsi"/>
      <w:lang w:eastAsia="en-US"/>
    </w:rPr>
  </w:style>
  <w:style w:type="paragraph" w:customStyle="1" w:styleId="4D2BDDB34F0445BFB1E639CB8E2B143C1">
    <w:name w:val="4D2BDDB34F0445BFB1E639CB8E2B143C1"/>
    <w:rsid w:val="00774071"/>
    <w:pPr>
      <w:spacing w:after="200" w:line="276" w:lineRule="auto"/>
    </w:pPr>
    <w:rPr>
      <w:rFonts w:eastAsiaTheme="minorHAnsi"/>
      <w:lang w:eastAsia="en-US"/>
    </w:rPr>
  </w:style>
  <w:style w:type="paragraph" w:customStyle="1" w:styleId="D1C5DBDA8B444675BF0659BB564ED1CB1">
    <w:name w:val="D1C5DBDA8B444675BF0659BB564ED1CB1"/>
    <w:rsid w:val="00774071"/>
    <w:pPr>
      <w:spacing w:after="200" w:line="276" w:lineRule="auto"/>
    </w:pPr>
    <w:rPr>
      <w:rFonts w:eastAsiaTheme="minorHAnsi"/>
      <w:lang w:eastAsia="en-US"/>
    </w:rPr>
  </w:style>
  <w:style w:type="paragraph" w:customStyle="1" w:styleId="033A4D60C3D14CDA8B7C67AFC03366CA">
    <w:name w:val="033A4D60C3D14CDA8B7C67AFC03366CA"/>
    <w:rsid w:val="00774071"/>
  </w:style>
  <w:style w:type="paragraph" w:customStyle="1" w:styleId="1DDD4AB3C51748AB96B2B2F10E604C8A">
    <w:name w:val="1DDD4AB3C51748AB96B2B2F10E604C8A"/>
    <w:rsid w:val="00774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8331-98D7-4CE7-BAF1-00A933E6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20587_1_Formular Neu-Wiederbesetzung einer Stelle_Vorlage (Word).dotm</Template>
  <TotalTime>0</TotalTime>
  <Pages>3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</dc:creator>
  <cp:lastModifiedBy>Fund, Sonja</cp:lastModifiedBy>
  <cp:revision>33</cp:revision>
  <cp:lastPrinted>2022-09-09T12:30:00Z</cp:lastPrinted>
  <dcterms:created xsi:type="dcterms:W3CDTF">2022-09-09T13:08:00Z</dcterms:created>
  <dcterms:modified xsi:type="dcterms:W3CDTF">2023-12-05T14:19:00Z</dcterms:modified>
</cp:coreProperties>
</file>