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F" w:rsidRPr="003946C7" w:rsidRDefault="00E74A5F" w:rsidP="00C74B45">
      <w:pPr>
        <w:ind w:left="-142"/>
        <w:rPr>
          <w:rFonts w:ascii="Arial" w:hAnsi="Arial" w:cs="Arial"/>
          <w:b/>
          <w:sz w:val="28"/>
        </w:rPr>
      </w:pPr>
      <w:r w:rsidRPr="003946C7">
        <w:rPr>
          <w:rFonts w:ascii="Arial" w:hAnsi="Arial" w:cs="Arial"/>
          <w:b/>
          <w:sz w:val="28"/>
        </w:rPr>
        <w:t>Neu- / Wiederbesetzung einer Stelle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2"/>
        <w:gridCol w:w="2424"/>
        <w:gridCol w:w="2434"/>
        <w:gridCol w:w="2424"/>
      </w:tblGrid>
      <w:tr w:rsidR="006E5F3E" w:rsidTr="00467D9F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747AFC">
        <w:tc>
          <w:tcPr>
            <w:tcW w:w="2432" w:type="dxa"/>
            <w:shd w:val="clear" w:color="auto" w:fill="EEECE1" w:themeFill="background2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424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bookmarkEnd w:id="0"/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shd w:val="clear" w:color="auto" w:fill="EEECE1" w:themeFill="background2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24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7C5B01">
        <w:tc>
          <w:tcPr>
            <w:tcW w:w="2432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24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2290"/>
        <w:gridCol w:w="2395"/>
        <w:gridCol w:w="2291"/>
      </w:tblGrid>
      <w:tr w:rsidR="006E5F3E" w:rsidTr="00A633BE">
        <w:tc>
          <w:tcPr>
            <w:tcW w:w="9714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0B20E3">
        <w:tc>
          <w:tcPr>
            <w:tcW w:w="2738" w:type="dxa"/>
            <w:shd w:val="clear" w:color="auto" w:fill="EEECE1" w:themeFill="background2"/>
          </w:tcPr>
          <w:p w:rsidR="006E5F3E" w:rsidRPr="004714BD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  <w:t>Name</w:t>
            </w:r>
          </w:p>
        </w:tc>
        <w:tc>
          <w:tcPr>
            <w:tcW w:w="2290" w:type="dxa"/>
            <w:shd w:val="clear" w:color="auto" w:fill="EEECE1" w:themeFill="background2"/>
          </w:tcPr>
          <w:p w:rsidR="006E5F3E" w:rsidRPr="004714BD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395" w:type="dxa"/>
            <w:shd w:val="clear" w:color="auto" w:fill="EEECE1" w:themeFill="background2"/>
          </w:tcPr>
          <w:p w:rsidR="006E5F3E" w:rsidRPr="004714BD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eastAsia="Times New Roman" w:hAnsi="Arial" w:cs="Arial"/>
                <w:bCs/>
                <w:sz w:val="28"/>
                <w:szCs w:val="28"/>
                <w:lang w:val="de-DE" w:eastAsia="de-DE"/>
              </w:rPr>
              <w:t>Vorname</w:t>
            </w:r>
          </w:p>
        </w:tc>
        <w:tc>
          <w:tcPr>
            <w:tcW w:w="2291" w:type="dxa"/>
            <w:shd w:val="clear" w:color="auto" w:fill="EEECE1" w:themeFill="background2"/>
          </w:tcPr>
          <w:p w:rsidR="006E5F3E" w:rsidRPr="004714BD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161EB1" w:rsidRPr="004714B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714B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E5894" w:rsidRPr="00B561D6" w:rsidTr="000B20E3">
        <w:trPr>
          <w:trHeight w:val="389"/>
        </w:trPr>
        <w:tc>
          <w:tcPr>
            <w:tcW w:w="2738" w:type="dxa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Konfession</w:t>
            </w:r>
          </w:p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(Anstellungsbedingung) </w:t>
            </w:r>
          </w:p>
        </w:tc>
        <w:tc>
          <w:tcPr>
            <w:tcW w:w="2290" w:type="dxa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DE5894" w:rsidRPr="00B561D6" w:rsidRDefault="00DE5894" w:rsidP="00DE5894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 (bitte Stellen-beschreibung beilegen)</w:t>
            </w:r>
          </w:p>
        </w:tc>
        <w:tc>
          <w:tcPr>
            <w:tcW w:w="2291" w:type="dxa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0B20E3">
        <w:tc>
          <w:tcPr>
            <w:tcW w:w="2738" w:type="dxa"/>
            <w:shd w:val="clear" w:color="auto" w:fill="EEECE1" w:themeFill="background2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90" w:type="dxa"/>
            <w:shd w:val="clear" w:color="auto" w:fill="EEECE1" w:themeFill="background2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95" w:type="dxa"/>
            <w:shd w:val="clear" w:color="auto" w:fill="EEECE1" w:themeFill="background2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291" w:type="dxa"/>
            <w:shd w:val="clear" w:color="auto" w:fill="EEECE1" w:themeFill="background2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0B20E3">
        <w:tc>
          <w:tcPr>
            <w:tcW w:w="2738" w:type="dxa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90" w:type="dxa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291" w:type="dxa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6F7EDF">
        <w:tc>
          <w:tcPr>
            <w:tcW w:w="2738" w:type="dxa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6976" w:type="dxa"/>
            <w:gridSpan w:val="3"/>
          </w:tcPr>
          <w:p w:rsidR="00F319C8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B20E3" w:rsidRPr="00B561D6" w:rsidTr="000B20E3">
        <w:tc>
          <w:tcPr>
            <w:tcW w:w="2738" w:type="dxa"/>
          </w:tcPr>
          <w:p w:rsidR="000B20E3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</w:t>
            </w:r>
          </w:p>
        </w:tc>
        <w:tc>
          <w:tcPr>
            <w:tcW w:w="2290" w:type="dxa"/>
          </w:tcPr>
          <w:p w:rsidR="000B20E3" w:rsidRPr="00B561D6" w:rsidRDefault="000B20E3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</w:tcPr>
          <w:p w:rsidR="000B20E3" w:rsidRDefault="00F319C8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Ort</w:t>
            </w:r>
          </w:p>
        </w:tc>
        <w:tc>
          <w:tcPr>
            <w:tcW w:w="2291" w:type="dxa"/>
          </w:tcPr>
          <w:p w:rsidR="000B20E3" w:rsidRPr="00B561D6" w:rsidRDefault="00F319C8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E5F3E" w:rsidRPr="00B561D6" w:rsidTr="000B20E3">
        <w:tc>
          <w:tcPr>
            <w:tcW w:w="2738" w:type="dxa"/>
            <w:shd w:val="clear" w:color="auto" w:fill="EEECE1" w:themeFill="background2"/>
          </w:tcPr>
          <w:p w:rsidR="006E5F3E" w:rsidRPr="00B561D6" w:rsidRDefault="00A633B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 / Büro-Nr.</w:t>
            </w:r>
          </w:p>
        </w:tc>
        <w:tc>
          <w:tcPr>
            <w:tcW w:w="2290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5" w:type="dxa"/>
            <w:shd w:val="clear" w:color="auto" w:fill="EEECE1" w:themeFill="background2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291" w:type="dxa"/>
            <w:shd w:val="clear" w:color="auto" w:fill="EEECE1" w:themeFill="background2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0C2C7E">
        <w:tc>
          <w:tcPr>
            <w:tcW w:w="2738" w:type="dxa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6976" w:type="dxa"/>
            <w:gridSpan w:val="3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E7C63" w:rsidRPr="00330979" w:rsidTr="009E7C63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9E7C63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9E7C63">
              <w:rPr>
                <w:rFonts w:ascii="Meiryo" w:eastAsia="Meiryo" w:hAnsi="Meiryo" w:cs="Meiryo"/>
                <w:b/>
                <w:bCs/>
                <w:color w:val="FF0000"/>
                <w:sz w:val="24"/>
                <w:szCs w:val="24"/>
                <w:lang w:val="de-DE" w:eastAsia="de-DE"/>
              </w:rPr>
              <w:t>WICHTIG</w:t>
            </w:r>
            <w:r>
              <w:rPr>
                <w:rFonts w:ascii="Meiryo" w:eastAsia="Meiryo" w:hAnsi="Meiryo" w:cs="Meiryo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: </w:t>
            </w:r>
            <w:r w:rsidR="00C05B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bitte Informationen über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9E7C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8" w:history="1">
              <w:r w:rsidR="00C05BD9" w:rsidRPr="005308EE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7C63" w:rsidRPr="00B561D6" w:rsidRDefault="009E7C6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25D31" w:rsidRPr="00B561D6" w:rsidTr="001017A1">
        <w:tc>
          <w:tcPr>
            <w:tcW w:w="9714" w:type="dxa"/>
            <w:shd w:val="clear" w:color="auto" w:fill="BFBFBF" w:themeFill="background1" w:themeFillShade="BF"/>
          </w:tcPr>
          <w:p w:rsidR="00E25D31" w:rsidRPr="00B561D6" w:rsidRDefault="00E25D31" w:rsidP="00CE075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Büroeinrichtung</w:t>
            </w:r>
            <w:r w:rsidR="00E81232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25D31" w:rsidTr="00747AFC">
        <w:tc>
          <w:tcPr>
            <w:tcW w:w="9714" w:type="dxa"/>
            <w:shd w:val="clear" w:color="auto" w:fill="EEECE1" w:themeFill="background2"/>
          </w:tcPr>
          <w:p w:rsidR="00E25D31" w:rsidRPr="00B561D6" w:rsidRDefault="004A22F1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763881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C22DB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vorhanden (eigener Arbeitsplatz Regel ab 50 %)</w:t>
            </w:r>
          </w:p>
        </w:tc>
      </w:tr>
      <w:tr w:rsidR="00E25D31" w:rsidRPr="003946C7" w:rsidTr="001017A1">
        <w:trPr>
          <w:trHeight w:val="199"/>
        </w:trPr>
        <w:tc>
          <w:tcPr>
            <w:tcW w:w="9714" w:type="dxa"/>
          </w:tcPr>
          <w:p w:rsidR="00E25D31" w:rsidRPr="00B561D6" w:rsidRDefault="004A22F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17558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C22DB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Arbeitsplatz mit  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25D3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E25D31" w:rsidRPr="003946C7" w:rsidTr="00747AFC">
        <w:trPr>
          <w:trHeight w:val="379"/>
        </w:trPr>
        <w:tc>
          <w:tcPr>
            <w:tcW w:w="9714" w:type="dxa"/>
            <w:shd w:val="clear" w:color="auto" w:fill="EEECE1" w:themeFill="background2"/>
          </w:tcPr>
          <w:p w:rsidR="00E25D31" w:rsidRPr="00B561D6" w:rsidRDefault="004A22F1" w:rsidP="003D00B3">
            <w:pPr>
              <w:keepNext/>
              <w:tabs>
                <w:tab w:val="left" w:pos="28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eiryo" w:eastAsia="Meiryo" w:hAnsi="Meiryo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085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25D31" w:rsidRPr="00B561D6">
                  <w:rPr>
                    <w:rFonts w:ascii="Meiryo" w:eastAsia="Meiryo" w:hAnsi="Meiryo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neue 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Büroe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inrichtung</w:t>
            </w:r>
            <w:r w:rsidR="000A5DAF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en</w:t>
            </w:r>
            <w:r w:rsidR="00E25D3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(Pult, 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Tische, Stühle, etc.</w:t>
            </w:r>
            <w:r w:rsidR="00C05B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  <w:r w:rsidR="00E8123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ur 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möglich, </w:t>
            </w:r>
            <w:r w:rsidR="00E25D31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wenn budgetiert und </w:t>
            </w:r>
            <w:r w:rsidR="00FA23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durch KKR 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bewilligt. </w:t>
            </w:r>
            <w:r w:rsid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In diesem Fall bitte </w:t>
            </w:r>
            <w:r w:rsidR="00E25D3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Kontaktaufnahme mit Bereich Bau und </w:t>
            </w:r>
            <w:r w:rsidR="001017A1" w:rsidRPr="00F319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Unterhalt</w:t>
            </w:r>
            <w:r w:rsid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: bau</w:t>
            </w:r>
            <w:r w:rsidR="00C05BD9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.gkg@kathbern.ch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/</w:t>
            </w:r>
            <w:r w:rsidR="00F319C8" w:rsidRPr="00C05B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031 306 06 20</w:t>
            </w:r>
          </w:p>
        </w:tc>
      </w:tr>
    </w:tbl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3D7CAC" w:rsidRPr="00330979" w:rsidTr="00414ED5">
        <w:tc>
          <w:tcPr>
            <w:tcW w:w="9714" w:type="dxa"/>
          </w:tcPr>
          <w:p w:rsidR="003D7CAC" w:rsidRPr="00330979" w:rsidRDefault="003D7CAC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D7CAC" w:rsidRPr="00330979" w:rsidTr="00414ED5">
        <w:tc>
          <w:tcPr>
            <w:tcW w:w="9714" w:type="dxa"/>
          </w:tcPr>
          <w:p w:rsidR="003D7CAC" w:rsidRDefault="004A22F1" w:rsidP="00414ED5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44630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Banana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058179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CA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PhotoShop Elements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88215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CAC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ADREGKG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2079207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7CA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CDBurner</w:t>
            </w:r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782305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7CAC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7CA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Gemowin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57755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B20E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Ecolis</w:t>
            </w:r>
          </w:p>
          <w:p w:rsidR="003D7CAC" w:rsidRPr="00330979" w:rsidRDefault="004A22F1" w:rsidP="003D00B3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568164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F319C8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Abacus (Bereich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Finanzen/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Personal)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970891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19C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DMS</w:t>
            </w:r>
            <w:r w:rsidR="00F319C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(Verwaltung GKG)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54D7E" w:rsidRPr="003B66F3" w:rsidTr="00E25D31">
        <w:tc>
          <w:tcPr>
            <w:tcW w:w="9714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747AFC">
        <w:trPr>
          <w:trHeight w:val="425"/>
        </w:trPr>
        <w:tc>
          <w:tcPr>
            <w:tcW w:w="9714" w:type="dxa"/>
            <w:shd w:val="clear" w:color="auto" w:fill="EEECE1" w:themeFill="background2"/>
          </w:tcPr>
          <w:p w:rsidR="00E25D31" w:rsidRPr="00B561D6" w:rsidRDefault="004A22F1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854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D7E" w:rsidRPr="003946C7" w:rsidTr="001017A1">
        <w:trPr>
          <w:trHeight w:val="416"/>
        </w:trPr>
        <w:tc>
          <w:tcPr>
            <w:tcW w:w="9714" w:type="dxa"/>
          </w:tcPr>
          <w:p w:rsidR="00A54D7E" w:rsidRPr="00B561D6" w:rsidRDefault="004A22F1" w:rsidP="001017A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747AFC">
        <w:trPr>
          <w:trHeight w:val="564"/>
        </w:trPr>
        <w:tc>
          <w:tcPr>
            <w:tcW w:w="9714" w:type="dxa"/>
            <w:shd w:val="clear" w:color="auto" w:fill="EEECE1" w:themeFill="background2"/>
          </w:tcPr>
          <w:p w:rsidR="001017A1" w:rsidRPr="00B561D6" w:rsidRDefault="004A22F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A6458E" w:rsidRPr="00B561D6" w:rsidTr="001469B0">
        <w:trPr>
          <w:trHeight w:val="416"/>
        </w:trPr>
        <w:tc>
          <w:tcPr>
            <w:tcW w:w="9714" w:type="dxa"/>
          </w:tcPr>
          <w:p w:rsidR="00A6458E" w:rsidRPr="00B561D6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6248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6458E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PC-Arbeitsplatz (d</w:t>
            </w:r>
            <w:r w:rsidR="00A6458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eutsch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  <w:tr w:rsidR="00A6458E" w:rsidRPr="00B561D6" w:rsidTr="00A6458E">
        <w:trPr>
          <w:trHeight w:val="416"/>
        </w:trPr>
        <w:tc>
          <w:tcPr>
            <w:tcW w:w="9714" w:type="dxa"/>
            <w:shd w:val="clear" w:color="auto" w:fill="EEECE1" w:themeFill="background2"/>
          </w:tcPr>
          <w:p w:rsidR="00A6458E" w:rsidRPr="00B561D6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8335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6458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(f</w:t>
            </w:r>
            <w:r w:rsidR="00A6458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ranzösisch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  <w:tr w:rsidR="001017A1" w:rsidRPr="003946C7" w:rsidTr="001017A1">
        <w:trPr>
          <w:trHeight w:val="416"/>
        </w:trPr>
        <w:tc>
          <w:tcPr>
            <w:tcW w:w="9714" w:type="dxa"/>
          </w:tcPr>
          <w:p w:rsidR="00A6458E" w:rsidRPr="00B561D6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467D9F" w:rsidRDefault="00467D9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3B66F3" w:rsidRPr="00C74B45" w:rsidRDefault="003B66F3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2A63BF" w:rsidRPr="00330979" w:rsidTr="001469B0">
        <w:tc>
          <w:tcPr>
            <w:tcW w:w="9714" w:type="dxa"/>
            <w:shd w:val="clear" w:color="auto" w:fill="BFBFBF" w:themeFill="background1" w:themeFillShade="BF"/>
          </w:tcPr>
          <w:p w:rsidR="002A63BF" w:rsidRPr="00330979" w:rsidRDefault="002A63BF" w:rsidP="001469B0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Drucker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2A63BF" w:rsidRPr="00330979" w:rsidTr="001469B0">
        <w:tc>
          <w:tcPr>
            <w:tcW w:w="9714" w:type="dxa"/>
          </w:tcPr>
          <w:p w:rsidR="002A63BF" w:rsidRDefault="004A22F1" w:rsidP="001469B0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28832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3BF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Netzwerkdrucker </w:t>
            </w:r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(Sharp, Oki, Brother)</w:t>
            </w:r>
          </w:p>
          <w:p w:rsidR="002A63BF" w:rsidRPr="00330979" w:rsidRDefault="004A22F1" w:rsidP="00FA23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78425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A63BF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2A63BF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Arbeitsplatzdrucker (nur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für Vorgesetzte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und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Finanzen/Personal/</w:t>
            </w:r>
            <w:r w:rsidR="002A63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Sozialdienste)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36"/>
        <w:gridCol w:w="33"/>
      </w:tblGrid>
      <w:tr w:rsidR="008529B6" w:rsidRPr="00330979" w:rsidTr="00414ED5">
        <w:trPr>
          <w:gridAfter w:val="1"/>
          <w:wAfter w:w="33" w:type="dxa"/>
        </w:trPr>
        <w:tc>
          <w:tcPr>
            <w:tcW w:w="9714" w:type="dxa"/>
            <w:gridSpan w:val="3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22823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21A68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100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Verwaltung</w:t>
            </w:r>
          </w:p>
        </w:tc>
        <w:tc>
          <w:tcPr>
            <w:tcW w:w="2835" w:type="dxa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18491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T4 Dreifaltigkeit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69023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131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T12 Dreifaltigkeit</w:t>
            </w:r>
          </w:p>
        </w:tc>
      </w:tr>
      <w:tr w:rsidR="008529B6" w:rsidRPr="00330979" w:rsidTr="00414ED5">
        <w:tc>
          <w:tcPr>
            <w:tcW w:w="2943" w:type="dxa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67753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132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Marien</w:t>
            </w:r>
          </w:p>
        </w:tc>
        <w:tc>
          <w:tcPr>
            <w:tcW w:w="2835" w:type="dxa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701894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30FF1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133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Antonius</w:t>
            </w:r>
          </w:p>
        </w:tc>
        <w:tc>
          <w:tcPr>
            <w:tcW w:w="3969" w:type="dxa"/>
            <w:gridSpan w:val="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359635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B20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134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Mauritius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Pr="00330979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993667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135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Bruder Klaus</w:t>
            </w:r>
          </w:p>
        </w:tc>
        <w:tc>
          <w:tcPr>
            <w:tcW w:w="2835" w:type="dxa"/>
          </w:tcPr>
          <w:p w:rsidR="008529B6" w:rsidRPr="00330979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39378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136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Peter Paul Ittigen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Pr="00330979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39262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136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Guthirt  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ab/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ab/>
            </w:r>
          </w:p>
        </w:tc>
      </w:tr>
      <w:tr w:rsidR="008529B6" w:rsidRPr="00330979" w:rsidTr="00630FF1">
        <w:tc>
          <w:tcPr>
            <w:tcW w:w="2943" w:type="dxa"/>
            <w:shd w:val="clear" w:color="auto" w:fill="FFFFFF" w:themeFill="background1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92414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137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St.Martin  </w:t>
            </w:r>
          </w:p>
        </w:tc>
        <w:tc>
          <w:tcPr>
            <w:tcW w:w="2835" w:type="dxa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336194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138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Heiligkreuz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FE19FB" w:rsidRPr="00FE19FB" w:rsidRDefault="004A22F1" w:rsidP="00FE19FB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129698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21A68" w:rsidRPr="00FE19FB">
                  <w:rPr>
                    <w:rFonts w:ascii="Arial" w:eastAsia="Times New Roman" w:hAnsi="Arial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FA23D9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139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Franziskus</w:t>
            </w:r>
          </w:p>
        </w:tc>
      </w:tr>
      <w:tr w:rsidR="008529B6" w:rsidRPr="00330979" w:rsidTr="00414ED5">
        <w:tc>
          <w:tcPr>
            <w:tcW w:w="2943" w:type="dxa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8068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140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Josep</w:t>
            </w:r>
            <w:r w:rsidR="008529B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h </w:t>
            </w:r>
          </w:p>
        </w:tc>
        <w:tc>
          <w:tcPr>
            <w:tcW w:w="2835" w:type="dxa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63851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B620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Michael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8529B6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de-DE"/>
                </w:rPr>
                <w:id w:val="-9193229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529B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8529B6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143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Paroisse </w:t>
            </w:r>
            <w:r w:rsidR="008529B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  <w:tr w:rsidR="00B6201A" w:rsidRPr="00330979" w:rsidTr="00414ED5">
        <w:tc>
          <w:tcPr>
            <w:tcW w:w="2943" w:type="dxa"/>
          </w:tcPr>
          <w:p w:rsidR="00B6201A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780638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145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Spaniermission</w:t>
            </w:r>
          </w:p>
        </w:tc>
        <w:tc>
          <w:tcPr>
            <w:tcW w:w="2835" w:type="dxa"/>
            <w:shd w:val="clear" w:color="auto" w:fill="EEECE1" w:themeFill="background2"/>
          </w:tcPr>
          <w:p w:rsidR="00B6201A" w:rsidRDefault="004A22F1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793246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142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Heiliggeist Belp</w:t>
            </w:r>
          </w:p>
        </w:tc>
        <w:tc>
          <w:tcPr>
            <w:tcW w:w="3969" w:type="dxa"/>
            <w:gridSpan w:val="2"/>
          </w:tcPr>
          <w:p w:rsidR="00B6201A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215226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Kinder Jugend</w:t>
            </w:r>
          </w:p>
        </w:tc>
      </w:tr>
      <w:tr w:rsidR="00B6201A" w:rsidRPr="00330979" w:rsidTr="00414ED5">
        <w:tc>
          <w:tcPr>
            <w:tcW w:w="2943" w:type="dxa"/>
            <w:shd w:val="clear" w:color="auto" w:fill="EEECE1" w:themeFill="background2"/>
          </w:tcPr>
          <w:p w:rsidR="00B6201A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60564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FASA</w:t>
            </w:r>
          </w:p>
        </w:tc>
        <w:tc>
          <w:tcPr>
            <w:tcW w:w="2835" w:type="dxa"/>
          </w:tcPr>
          <w:p w:rsidR="00B6201A" w:rsidRDefault="004A22F1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59699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151 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Dekanat</w:t>
            </w:r>
          </w:p>
        </w:tc>
        <w:tc>
          <w:tcPr>
            <w:tcW w:w="3969" w:type="dxa"/>
            <w:gridSpan w:val="2"/>
            <w:shd w:val="clear" w:color="auto" w:fill="EEECE1" w:themeFill="background2"/>
          </w:tcPr>
          <w:p w:rsidR="00B6201A" w:rsidRPr="00330979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056465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024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152</w:t>
            </w:r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Zentrum 5</w:t>
            </w:r>
          </w:p>
          <w:p w:rsidR="00B6201A" w:rsidRDefault="00B6201A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B6201A" w:rsidRPr="00330979" w:rsidTr="00C40097">
        <w:trPr>
          <w:trHeight w:val="858"/>
        </w:trPr>
        <w:tc>
          <w:tcPr>
            <w:tcW w:w="2943" w:type="dxa"/>
          </w:tcPr>
          <w:p w:rsidR="00B6201A" w:rsidRPr="00A6347D" w:rsidRDefault="004A22F1" w:rsidP="00F9496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7687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 Haus der Begegnung</w:t>
            </w:r>
          </w:p>
        </w:tc>
        <w:tc>
          <w:tcPr>
            <w:tcW w:w="2835" w:type="dxa"/>
            <w:shd w:val="clear" w:color="auto" w:fill="EEECE1" w:themeFill="background2"/>
          </w:tcPr>
          <w:p w:rsidR="00B6201A" w:rsidRDefault="004A22F1" w:rsidP="00A557C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863265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01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6201A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B6201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                      Dialog</w:t>
            </w:r>
          </w:p>
        </w:tc>
        <w:tc>
          <w:tcPr>
            <w:tcW w:w="3969" w:type="dxa"/>
            <w:gridSpan w:val="2"/>
          </w:tcPr>
          <w:p w:rsidR="00B6201A" w:rsidRDefault="004A22F1" w:rsidP="00414ED5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966350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Ehe-Partnerschaft-Familie</w:t>
            </w:r>
          </w:p>
        </w:tc>
      </w:tr>
      <w:tr w:rsidR="00C40097" w:rsidRPr="00330979" w:rsidTr="00C40097">
        <w:trPr>
          <w:trHeight w:val="856"/>
        </w:trPr>
        <w:tc>
          <w:tcPr>
            <w:tcW w:w="9747" w:type="dxa"/>
            <w:gridSpan w:val="4"/>
            <w:vAlign w:val="center"/>
          </w:tcPr>
          <w:p w:rsidR="00C40097" w:rsidRDefault="004A22F1" w:rsidP="00C4009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15914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4009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4009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</w:t>
            </w:r>
            <w:r w:rsidR="00C4009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C40097" w:rsidRPr="00A6347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 die nicht zur GKG gehören</w:t>
            </w:r>
          </w:p>
        </w:tc>
      </w:tr>
    </w:tbl>
    <w:p w:rsidR="008529B6" w:rsidRPr="00B76E46" w:rsidRDefault="008529B6" w:rsidP="008529B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E81232" w:rsidRPr="00330979" w:rsidTr="00E81232"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1232" w:rsidRPr="00330979" w:rsidRDefault="00E81232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Exchange</w:t>
            </w:r>
            <w:r w:rsidR="0091686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Outlook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91686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u.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OWA Zugriff</w:t>
            </w:r>
            <w:r w:rsidR="003D00B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(interne User)</w:t>
            </w:r>
          </w:p>
        </w:tc>
      </w:tr>
      <w:tr w:rsidR="00E81232" w:rsidRPr="00330979" w:rsidTr="00D543CC">
        <w:tc>
          <w:tcPr>
            <w:tcW w:w="9714" w:type="dxa"/>
          </w:tcPr>
          <w:p w:rsidR="003D00B3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92049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81232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Exchange Outlook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  <w:p w:rsidR="00E81232" w:rsidRPr="00330979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62872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00B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OWA</w:t>
            </w:r>
            <w:r w:rsidR="009A773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>
      <w:pPr>
        <w:rPr>
          <w:lang w:val="de-DE"/>
        </w:rPr>
      </w:pPr>
    </w:p>
    <w:p w:rsidR="003B66F3" w:rsidRDefault="003B66F3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4714BD" w:rsidRPr="00330979" w:rsidTr="00D543CC">
        <w:tc>
          <w:tcPr>
            <w:tcW w:w="9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4BD" w:rsidRPr="00330979" w:rsidRDefault="004714B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OWA Zugriff</w:t>
            </w:r>
            <w:r w:rsidR="003D00B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(externe User)</w:t>
            </w:r>
          </w:p>
        </w:tc>
      </w:tr>
      <w:tr w:rsidR="004714BD" w:rsidRPr="00330979" w:rsidTr="00D543CC">
        <w:tc>
          <w:tcPr>
            <w:tcW w:w="9714" w:type="dxa"/>
          </w:tcPr>
          <w:p w:rsidR="004714BD" w:rsidRPr="00330979" w:rsidRDefault="004A22F1" w:rsidP="003D00B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86290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714B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4714B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4714B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Antrag für OWA</w:t>
            </w:r>
            <w:r w:rsidR="004714B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nur Postfach </w:t>
            </w:r>
          </w:p>
        </w:tc>
      </w:tr>
    </w:tbl>
    <w:p w:rsidR="004714BD" w:rsidRPr="00E81232" w:rsidRDefault="004714BD">
      <w:pPr>
        <w:rPr>
          <w:lang w:val="de-DE"/>
        </w:rPr>
      </w:pPr>
    </w:p>
    <w:p w:rsidR="00716CDD" w:rsidRDefault="00716CDD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330979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330979" w:rsidRPr="00330979" w:rsidRDefault="0059023E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</w:t>
            </w:r>
            <w:r w:rsid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Pfarreien</w:t>
            </w:r>
            <w:r w:rsidR="00330979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30979" w:rsidRPr="00330979" w:rsidTr="00D543CC">
        <w:tc>
          <w:tcPr>
            <w:tcW w:w="9714" w:type="dxa"/>
          </w:tcPr>
          <w:p w:rsidR="00071CCD" w:rsidRDefault="004A22F1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678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414405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Administration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47140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Vorlagen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61845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Buchhaltung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74244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Erwachsenbildung</w:t>
            </w:r>
          </w:p>
          <w:p w:rsidR="00071CCD" w:rsidRDefault="004A22F1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23638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547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Gruppierungen Freiwillige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6113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Jugend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4352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773E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Kirchenjahr Projekte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48388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</w:p>
          <w:p w:rsidR="00330979" w:rsidRDefault="004A22F1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03787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Team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60127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0979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Liturgie</w:t>
            </w:r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138149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6865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30979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RU Katechese</w:t>
            </w:r>
            <w:r w:rsidR="001F2D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79032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2DE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F2D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Regionale Gruppen</w:t>
            </w:r>
          </w:p>
          <w:p w:rsidR="00330979" w:rsidRPr="00330979" w:rsidRDefault="00330979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330979" w:rsidRDefault="00330979">
      <w:pPr>
        <w:rPr>
          <w:lang w:val="de-DE"/>
        </w:rPr>
      </w:pPr>
    </w:p>
    <w:p w:rsidR="003B66F3" w:rsidRDefault="003B66F3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71CCD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071CCD" w:rsidRPr="00330979" w:rsidRDefault="0059023E" w:rsidP="00071CC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</w:t>
            </w:r>
            <w:r w:rsidR="00071CCD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Dekanat</w:t>
            </w:r>
            <w:r w:rsidR="00071CCD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071CCD" w:rsidRPr="00330979" w:rsidTr="00D543CC">
        <w:tc>
          <w:tcPr>
            <w:tcW w:w="9714" w:type="dxa"/>
          </w:tcPr>
          <w:p w:rsidR="00751146" w:rsidRDefault="004A22F1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09225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Dekanatsl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eitung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01430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Administration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2025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Vorlagen</w:t>
            </w:r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21114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Buchhaltung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506967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ECOLIS</w:t>
            </w:r>
          </w:p>
          <w:p w:rsidR="00751146" w:rsidRDefault="004A22F1" w:rsidP="00D7547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76884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1CCD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1CCD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71CC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Erwachsenbildung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209551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7547A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Frauenbund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8786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EPS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29564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Kinder und Jugend</w:t>
            </w:r>
          </w:p>
          <w:p w:rsidR="005B26B7" w:rsidRDefault="004A22F1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906052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00B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Dialog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36896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Sozialarbeit</w:t>
            </w:r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42792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6865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Gruppierungen Freiwillige</w:t>
            </w:r>
          </w:p>
          <w:p w:rsidR="005B26B7" w:rsidRDefault="004A22F1" w:rsidP="00D7547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294683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Haus der Begegnung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(Alle)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827303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7547A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754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Kinder und Jugend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51353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Kirchenjahr Projekte</w:t>
            </w:r>
          </w:p>
          <w:p w:rsidR="00751146" w:rsidRDefault="004A22F1" w:rsidP="00747AFC">
            <w:pPr>
              <w:keepNext/>
              <w:shd w:val="clear" w:color="auto" w:fill="EEECE1" w:themeFill="background2"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08748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4473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</w:t>
            </w:r>
            <w:r w:rsidR="00C7219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m</w:t>
            </w:r>
            <w:r w:rsidR="008444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unikationsstelle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667107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Liturgie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207650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114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Pfadi Windrösli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605331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RU Katechese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16555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123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Soziales</w:t>
            </w:r>
          </w:p>
          <w:p w:rsidR="00751146" w:rsidRDefault="004A22F1" w:rsidP="0075114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039955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1146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Team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142923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114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Sekretariat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697819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5114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51146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75114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 Dekanatsleitung</w:t>
            </w:r>
          </w:p>
          <w:p w:rsidR="00071CCD" w:rsidRPr="00330979" w:rsidRDefault="004A22F1" w:rsidP="0075114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1554277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678271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FASA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2565206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FS KiD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shd w:val="clear" w:color="auto" w:fill="EEECE1" w:themeFill="background2"/>
                  <w:lang w:val="de-DE" w:eastAsia="de-DE"/>
                </w:rPr>
                <w:id w:val="-1852552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473" w:rsidRP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shd w:val="clear" w:color="auto" w:fill="EEECE1" w:themeFill="background2"/>
                    <w:lang w:val="de-DE" w:eastAsia="de-DE"/>
                  </w:rPr>
                  <w:t>☐</w:t>
                </w:r>
              </w:sdtContent>
            </w:sdt>
            <w:r w:rsidR="00844473" w:rsidRPr="00747AFC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EEECE1" w:themeFill="background2"/>
                <w:lang w:val="de-DE" w:eastAsia="de-DE"/>
              </w:rPr>
              <w:t xml:space="preserve"> Leitung FS Kinder und Jugend</w:t>
            </w:r>
          </w:p>
        </w:tc>
      </w:tr>
    </w:tbl>
    <w:p w:rsidR="00071CCD" w:rsidRDefault="00071CCD"/>
    <w:p w:rsidR="003B66F3" w:rsidRDefault="003B66F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5B26B7" w:rsidRPr="00330979" w:rsidTr="00D543CC">
        <w:tc>
          <w:tcPr>
            <w:tcW w:w="9714" w:type="dxa"/>
            <w:shd w:val="clear" w:color="auto" w:fill="BFBFBF" w:themeFill="background1" w:themeFillShade="BF"/>
          </w:tcPr>
          <w:p w:rsidR="005B26B7" w:rsidRPr="00330979" w:rsidRDefault="005B26B7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Verwaltung</w:t>
            </w:r>
          </w:p>
        </w:tc>
      </w:tr>
      <w:tr w:rsidR="005B26B7" w:rsidRPr="00330979" w:rsidTr="00747AFC">
        <w:tc>
          <w:tcPr>
            <w:tcW w:w="9714" w:type="dxa"/>
            <w:shd w:val="clear" w:color="auto" w:fill="EEECE1" w:themeFill="background2"/>
          </w:tcPr>
          <w:p w:rsidR="005B26B7" w:rsidRPr="00330979" w:rsidRDefault="004A22F1" w:rsidP="005B26B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069045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Verwaltung (Alle)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376471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Bau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68213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Finanzen</w:t>
            </w:r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15055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Informatik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371092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Räte/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Support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47866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Personal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      </w:t>
            </w:r>
            <w:r w:rsidR="005B26B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98860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B26B7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B26B7" w:rsidRPr="0033097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FA23D9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GEMOWIN</w:t>
            </w:r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41249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317A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Abacus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601086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317A" w:rsidRPr="0033097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79317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Gewer</w:t>
            </w:r>
          </w:p>
        </w:tc>
      </w:tr>
    </w:tbl>
    <w:p w:rsidR="005B26B7" w:rsidRDefault="005B26B7"/>
    <w:p w:rsidR="00452829" w:rsidRPr="00452829" w:rsidRDefault="00452829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D543CC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D543CC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C74B45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467D9F">
      <w:headerReference w:type="default" r:id="rId9"/>
      <w:footerReference w:type="default" r:id="rId10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4" w:rsidRPr="008E3A69" w:rsidRDefault="008E3A69" w:rsidP="008E3A69">
    <w:pPr>
      <w:pStyle w:val="Fuzeile"/>
      <w:jc w:val="right"/>
      <w:rPr>
        <w:sz w:val="14"/>
        <w:szCs w:val="14"/>
      </w:rPr>
    </w:pPr>
    <w:r>
      <w:rPr>
        <w:sz w:val="14"/>
      </w:rPr>
      <w:t>24.05.2016 ba/rib</w:t>
    </w:r>
    <w:r w:rsidR="004D0F7C">
      <w:rPr>
        <w:sz w:val="14"/>
      </w:rPr>
      <w:t xml:space="preserve"> </w:t>
    </w:r>
    <w:r w:rsidR="004D0F7C" w:rsidRPr="003E36E0">
      <w:rPr>
        <w:sz w:val="14"/>
      </w:rPr>
      <w:t xml:space="preserve"> Formular </w:t>
    </w:r>
    <w:r w:rsidR="004D0F7C">
      <w:rPr>
        <w:sz w:val="14"/>
      </w:rPr>
      <w:t>„</w:t>
    </w:r>
    <w:r w:rsidR="004D0F7C" w:rsidRPr="003E36E0">
      <w:rPr>
        <w:sz w:val="14"/>
      </w:rPr>
      <w:t>Neu-/Wiederbesetzung einer Stelle</w:t>
    </w:r>
    <w:r w:rsidR="004D0F7C">
      <w:rPr>
        <w:sz w:val="14"/>
      </w:rPr>
      <w:t>“</w:t>
    </w:r>
    <w:r w:rsidR="004D0F7C" w:rsidRPr="003E36E0">
      <w:rPr>
        <w:sz w:val="14"/>
      </w:rPr>
      <w:t>/mosaïque/</w:t>
    </w:r>
    <w:r w:rsidR="004D0F7C">
      <w:rPr>
        <w:sz w:val="14"/>
      </w:rPr>
      <w:t>Personalwesen/</w:t>
    </w:r>
    <w:r w:rsidR="004D0F7C" w:rsidRPr="003E36E0">
      <w:rPr>
        <w:sz w:val="14"/>
      </w:rPr>
      <w:t>Grundlagen/</w:t>
    </w:r>
    <w:r w:rsidR="004D0F7C">
      <w:rPr>
        <w:sz w:val="14"/>
      </w:rPr>
      <w:t>Originale/</w:t>
    </w:r>
    <w:r w:rsidR="004D0F7C" w:rsidRPr="003E36E0">
      <w:rPr>
        <w:sz w:val="14"/>
      </w:rPr>
      <w:t>Vorlagen/Formulare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Pr="008E3A69">
          <w:rPr>
            <w:sz w:val="14"/>
            <w:szCs w:val="14"/>
          </w:rPr>
          <w:fldChar w:fldCharType="begin"/>
        </w:r>
        <w:r w:rsidRPr="008E3A69">
          <w:rPr>
            <w:sz w:val="14"/>
            <w:szCs w:val="14"/>
          </w:rPr>
          <w:instrText>PAGE   \* MERGEFORMAT</w:instrText>
        </w:r>
        <w:r w:rsidRPr="008E3A69">
          <w:rPr>
            <w:sz w:val="14"/>
            <w:szCs w:val="14"/>
          </w:rPr>
          <w:fldChar w:fldCharType="separate"/>
        </w:r>
        <w:r w:rsidR="004A22F1" w:rsidRPr="004A22F1">
          <w:rPr>
            <w:noProof/>
            <w:sz w:val="14"/>
            <w:szCs w:val="14"/>
            <w:lang w:val="de-DE"/>
          </w:rPr>
          <w:t>1</w:t>
        </w:r>
        <w:r w:rsidRPr="008E3A69">
          <w:rPr>
            <w:sz w:val="14"/>
            <w:szCs w:val="14"/>
          </w:rPr>
          <w:fldChar w:fldCharType="end"/>
        </w:r>
      </w:sdtContent>
    </w:sdt>
    <w:r>
      <w:rPr>
        <w:sz w:val="14"/>
        <w:szCs w:val="14"/>
      </w:rPr>
      <w:t xml:space="preserve"> /</w:t>
    </w:r>
    <w:r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4" w:rsidRDefault="00DE58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45485DAC" wp14:editId="043E782A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894" w:rsidRDefault="00DE5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74"/>
    <w:rsid w:val="000244FD"/>
    <w:rsid w:val="00050180"/>
    <w:rsid w:val="00071CCD"/>
    <w:rsid w:val="000A5DAF"/>
    <w:rsid w:val="000B20E3"/>
    <w:rsid w:val="000F05A3"/>
    <w:rsid w:val="000F4140"/>
    <w:rsid w:val="001017A1"/>
    <w:rsid w:val="001346F8"/>
    <w:rsid w:val="001432A1"/>
    <w:rsid w:val="00161EB1"/>
    <w:rsid w:val="001A5BD8"/>
    <w:rsid w:val="001C2039"/>
    <w:rsid w:val="001E7023"/>
    <w:rsid w:val="001F2DE3"/>
    <w:rsid w:val="00204F81"/>
    <w:rsid w:val="00214DAE"/>
    <w:rsid w:val="002314FD"/>
    <w:rsid w:val="00237E78"/>
    <w:rsid w:val="002701A5"/>
    <w:rsid w:val="00283241"/>
    <w:rsid w:val="002A63BF"/>
    <w:rsid w:val="002E038D"/>
    <w:rsid w:val="002E5262"/>
    <w:rsid w:val="003228C0"/>
    <w:rsid w:val="00330979"/>
    <w:rsid w:val="00353D53"/>
    <w:rsid w:val="00371DDE"/>
    <w:rsid w:val="003A0DBD"/>
    <w:rsid w:val="003B66F3"/>
    <w:rsid w:val="003B6931"/>
    <w:rsid w:val="003C051E"/>
    <w:rsid w:val="003D00B3"/>
    <w:rsid w:val="003D7CAC"/>
    <w:rsid w:val="003E5ACF"/>
    <w:rsid w:val="003F5367"/>
    <w:rsid w:val="00452829"/>
    <w:rsid w:val="0046338F"/>
    <w:rsid w:val="00467D9F"/>
    <w:rsid w:val="004714BD"/>
    <w:rsid w:val="004A22F1"/>
    <w:rsid w:val="004A5686"/>
    <w:rsid w:val="004D0F7C"/>
    <w:rsid w:val="004D1A73"/>
    <w:rsid w:val="004E54DA"/>
    <w:rsid w:val="004F45C9"/>
    <w:rsid w:val="004F7B74"/>
    <w:rsid w:val="005063EC"/>
    <w:rsid w:val="00543A73"/>
    <w:rsid w:val="005542AB"/>
    <w:rsid w:val="00584A47"/>
    <w:rsid w:val="0059023E"/>
    <w:rsid w:val="005B26B7"/>
    <w:rsid w:val="005B3085"/>
    <w:rsid w:val="00602DE8"/>
    <w:rsid w:val="00626C2E"/>
    <w:rsid w:val="00630FF1"/>
    <w:rsid w:val="00631F63"/>
    <w:rsid w:val="006A7CC9"/>
    <w:rsid w:val="006B000C"/>
    <w:rsid w:val="006C1E1A"/>
    <w:rsid w:val="006D7F1A"/>
    <w:rsid w:val="006E5F3E"/>
    <w:rsid w:val="00716CDD"/>
    <w:rsid w:val="007308E2"/>
    <w:rsid w:val="0073489D"/>
    <w:rsid w:val="00747AFC"/>
    <w:rsid w:val="00751146"/>
    <w:rsid w:val="00751C1A"/>
    <w:rsid w:val="007578C7"/>
    <w:rsid w:val="00767A57"/>
    <w:rsid w:val="007703A7"/>
    <w:rsid w:val="0079317A"/>
    <w:rsid w:val="007B2327"/>
    <w:rsid w:val="007B23B5"/>
    <w:rsid w:val="007C4DE0"/>
    <w:rsid w:val="00820F74"/>
    <w:rsid w:val="00844473"/>
    <w:rsid w:val="008529B6"/>
    <w:rsid w:val="00873843"/>
    <w:rsid w:val="008A3C9E"/>
    <w:rsid w:val="008C4505"/>
    <w:rsid w:val="008D1135"/>
    <w:rsid w:val="008E3A69"/>
    <w:rsid w:val="009019AE"/>
    <w:rsid w:val="00916865"/>
    <w:rsid w:val="0098546B"/>
    <w:rsid w:val="009A773E"/>
    <w:rsid w:val="009C22DB"/>
    <w:rsid w:val="009C6263"/>
    <w:rsid w:val="009E05DA"/>
    <w:rsid w:val="009E7C63"/>
    <w:rsid w:val="009F3877"/>
    <w:rsid w:val="009F41A9"/>
    <w:rsid w:val="00A0195D"/>
    <w:rsid w:val="00A04430"/>
    <w:rsid w:val="00A10A39"/>
    <w:rsid w:val="00A33333"/>
    <w:rsid w:val="00A4325F"/>
    <w:rsid w:val="00A54D7E"/>
    <w:rsid w:val="00A633BE"/>
    <w:rsid w:val="00A6347D"/>
    <w:rsid w:val="00A6458E"/>
    <w:rsid w:val="00A87DFF"/>
    <w:rsid w:val="00AC50EB"/>
    <w:rsid w:val="00AC5D29"/>
    <w:rsid w:val="00AC6F99"/>
    <w:rsid w:val="00AD54D7"/>
    <w:rsid w:val="00AD79E3"/>
    <w:rsid w:val="00AE732D"/>
    <w:rsid w:val="00B561D6"/>
    <w:rsid w:val="00B5658B"/>
    <w:rsid w:val="00B6201A"/>
    <w:rsid w:val="00B76E46"/>
    <w:rsid w:val="00B8595B"/>
    <w:rsid w:val="00B932A2"/>
    <w:rsid w:val="00BC53E5"/>
    <w:rsid w:val="00C020F8"/>
    <w:rsid w:val="00C02B0A"/>
    <w:rsid w:val="00C05BD9"/>
    <w:rsid w:val="00C17CCE"/>
    <w:rsid w:val="00C40097"/>
    <w:rsid w:val="00C72195"/>
    <w:rsid w:val="00C74B45"/>
    <w:rsid w:val="00CD2FE9"/>
    <w:rsid w:val="00CE636D"/>
    <w:rsid w:val="00CE6405"/>
    <w:rsid w:val="00D22394"/>
    <w:rsid w:val="00D735F7"/>
    <w:rsid w:val="00D7547A"/>
    <w:rsid w:val="00D80D57"/>
    <w:rsid w:val="00D85915"/>
    <w:rsid w:val="00DB575E"/>
    <w:rsid w:val="00DE5894"/>
    <w:rsid w:val="00DF0584"/>
    <w:rsid w:val="00DF5FB8"/>
    <w:rsid w:val="00E027E9"/>
    <w:rsid w:val="00E14B31"/>
    <w:rsid w:val="00E25D31"/>
    <w:rsid w:val="00E3667F"/>
    <w:rsid w:val="00E52B06"/>
    <w:rsid w:val="00E56A0E"/>
    <w:rsid w:val="00E74A5F"/>
    <w:rsid w:val="00E81232"/>
    <w:rsid w:val="00E81E1C"/>
    <w:rsid w:val="00EC1304"/>
    <w:rsid w:val="00EC6E11"/>
    <w:rsid w:val="00F21A68"/>
    <w:rsid w:val="00F319C8"/>
    <w:rsid w:val="00F815B5"/>
    <w:rsid w:val="00F81B74"/>
    <w:rsid w:val="00F83F1A"/>
    <w:rsid w:val="00F9496E"/>
    <w:rsid w:val="00F96DB4"/>
    <w:rsid w:val="00FA23D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E46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E46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.gkg@kathbern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CB95-3FFB-4533-B57E-3F44AB9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</Template>
  <TotalTime>0</TotalTime>
  <Pages>4</Pages>
  <Words>601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Brünisholz, Astrid</dc:creator>
  <cp:lastModifiedBy>Waelti, Monika</cp:lastModifiedBy>
  <cp:revision>2</cp:revision>
  <cp:lastPrinted>2014-10-24T06:45:00Z</cp:lastPrinted>
  <dcterms:created xsi:type="dcterms:W3CDTF">2016-05-26T08:40:00Z</dcterms:created>
  <dcterms:modified xsi:type="dcterms:W3CDTF">2016-05-26T08:40:00Z</dcterms:modified>
</cp:coreProperties>
</file>