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5F" w:rsidRPr="003946C7" w:rsidRDefault="00E74A5F" w:rsidP="00C74B45">
      <w:pPr>
        <w:ind w:left="-142"/>
        <w:rPr>
          <w:rFonts w:ascii="Arial" w:hAnsi="Arial" w:cs="Arial"/>
          <w:b/>
          <w:sz w:val="28"/>
        </w:rPr>
      </w:pPr>
      <w:r w:rsidRPr="003946C7">
        <w:rPr>
          <w:rFonts w:ascii="Arial" w:hAnsi="Arial" w:cs="Arial"/>
          <w:b/>
          <w:sz w:val="28"/>
        </w:rPr>
        <w:t>Neu- / Wiederbesetzung einer Stelle</w:t>
      </w:r>
    </w:p>
    <w:p w:rsidR="00E74A5F" w:rsidRDefault="00E74A5F" w:rsidP="00467D9F">
      <w:pPr>
        <w:spacing w:after="0" w:line="240" w:lineRule="auto"/>
        <w:ind w:left="-142"/>
        <w:rPr>
          <w:rFonts w:ascii="Arial" w:hAnsi="Arial" w:cs="Arial"/>
          <w:b/>
        </w:rPr>
      </w:pPr>
      <w:r w:rsidRPr="003946C7">
        <w:rPr>
          <w:rFonts w:ascii="Arial" w:hAnsi="Arial" w:cs="Arial"/>
          <w:b/>
        </w:rPr>
        <w:t>Formular auszufüllen durch Personalverantwortlicher KGR</w:t>
      </w:r>
      <w:r>
        <w:rPr>
          <w:rFonts w:ascii="Arial" w:hAnsi="Arial" w:cs="Arial"/>
          <w:b/>
        </w:rPr>
        <w:t xml:space="preserve"> / vorgesetzte Stelle</w:t>
      </w: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Pr="00467D9F" w:rsidRDefault="00467D9F" w:rsidP="00467D9F">
      <w:pPr>
        <w:spacing w:after="0" w:line="240" w:lineRule="auto"/>
        <w:ind w:left="-142"/>
        <w:rPr>
          <w:rFonts w:ascii="Arial" w:hAnsi="Arial" w:cs="Arial"/>
          <w:b/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0"/>
        <w:gridCol w:w="2362"/>
        <w:gridCol w:w="2384"/>
        <w:gridCol w:w="2362"/>
      </w:tblGrid>
      <w:tr w:rsidR="006E5F3E" w:rsidTr="00467D9F">
        <w:tc>
          <w:tcPr>
            <w:tcW w:w="9714" w:type="dxa"/>
            <w:gridSpan w:val="4"/>
            <w:shd w:val="clear" w:color="auto" w:fill="BFBFBF" w:themeFill="background1" w:themeFillShade="BF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Antragssteller</w:t>
            </w:r>
            <w:r w:rsidR="00C05B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/in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(Personalverantwortlicher KGR / vorgesetzte Stelle)</w:t>
            </w:r>
          </w:p>
        </w:tc>
      </w:tr>
      <w:tr w:rsidR="006E5F3E" w:rsidTr="00747AFC">
        <w:tc>
          <w:tcPr>
            <w:tcW w:w="2432" w:type="dxa"/>
            <w:shd w:val="clear" w:color="auto" w:fill="EEECE1" w:themeFill="background2"/>
          </w:tcPr>
          <w:p w:rsidR="006E5F3E" w:rsidRPr="00B561D6" w:rsidRDefault="006E5F3E" w:rsidP="00747AF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424" w:type="dxa"/>
            <w:shd w:val="clear" w:color="auto" w:fill="EEECE1" w:themeFill="background2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EEECE1" w:themeFill="background2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424" w:type="dxa"/>
            <w:shd w:val="clear" w:color="auto" w:fill="EEECE1" w:themeFill="background2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735F7" w:rsidTr="007C5B01">
        <w:tc>
          <w:tcPr>
            <w:tcW w:w="2432" w:type="dxa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424" w:type="dxa"/>
          </w:tcPr>
          <w:p w:rsidR="00D735F7" w:rsidRPr="00B561D6" w:rsidRDefault="00D735F7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6E5F3E" w:rsidRDefault="006E5F3E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3B66F3" w:rsidRDefault="003B66F3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E81232" w:rsidRDefault="00E81232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9"/>
        <w:gridCol w:w="2201"/>
        <w:gridCol w:w="2346"/>
        <w:gridCol w:w="2202"/>
      </w:tblGrid>
      <w:tr w:rsidR="006E5F3E" w:rsidTr="00A633BE">
        <w:tc>
          <w:tcPr>
            <w:tcW w:w="9714" w:type="dxa"/>
            <w:gridSpan w:val="4"/>
            <w:shd w:val="clear" w:color="auto" w:fill="BFBFBF" w:themeFill="background1" w:themeFillShade="BF"/>
          </w:tcPr>
          <w:p w:rsidR="006E5F3E" w:rsidRPr="00B561D6" w:rsidRDefault="00DE5894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Angaben zur neuen Person / </w:t>
            </w:r>
            <w:r w:rsidR="00A633BE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zum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</w:t>
            </w:r>
          </w:p>
        </w:tc>
      </w:tr>
      <w:tr w:rsidR="006E5F3E" w:rsidRPr="00B561D6" w:rsidTr="000B20E3">
        <w:tc>
          <w:tcPr>
            <w:tcW w:w="2738" w:type="dxa"/>
            <w:shd w:val="clear" w:color="auto" w:fill="EEECE1" w:themeFill="background2"/>
          </w:tcPr>
          <w:p w:rsidR="006E5F3E" w:rsidRPr="004714BD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8"/>
                <w:szCs w:val="28"/>
                <w:lang w:val="de-DE" w:eastAsia="de-DE"/>
              </w:rPr>
            </w:pPr>
            <w:r w:rsidRPr="004714BD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/>
              </w:rPr>
              <w:t>Name</w:t>
            </w:r>
          </w:p>
        </w:tc>
        <w:tc>
          <w:tcPr>
            <w:tcW w:w="2290" w:type="dxa"/>
            <w:shd w:val="clear" w:color="auto" w:fill="EEECE1" w:themeFill="background2"/>
          </w:tcPr>
          <w:p w:rsidR="006E5F3E" w:rsidRPr="004714BD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4714B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395" w:type="dxa"/>
            <w:shd w:val="clear" w:color="auto" w:fill="EEECE1" w:themeFill="background2"/>
          </w:tcPr>
          <w:p w:rsidR="006E5F3E" w:rsidRPr="004714BD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8"/>
                <w:szCs w:val="28"/>
                <w:lang w:val="de-DE" w:eastAsia="de-DE"/>
              </w:rPr>
            </w:pPr>
            <w:r w:rsidRPr="004714BD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/>
              </w:rPr>
              <w:t>Vorname</w:t>
            </w:r>
          </w:p>
        </w:tc>
        <w:tc>
          <w:tcPr>
            <w:tcW w:w="2291" w:type="dxa"/>
            <w:shd w:val="clear" w:color="auto" w:fill="EEECE1" w:themeFill="background2"/>
          </w:tcPr>
          <w:p w:rsidR="006E5F3E" w:rsidRPr="004714BD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4714B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E5894" w:rsidRPr="00B561D6" w:rsidTr="000B20E3">
        <w:trPr>
          <w:trHeight w:val="389"/>
        </w:trPr>
        <w:tc>
          <w:tcPr>
            <w:tcW w:w="2738" w:type="dxa"/>
          </w:tcPr>
          <w:p w:rsidR="00DE5894" w:rsidRPr="00B561D6" w:rsidRDefault="00DE5894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Konfession</w:t>
            </w:r>
          </w:p>
          <w:p w:rsidR="00DE5894" w:rsidRPr="00B561D6" w:rsidRDefault="00DE5894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(Anstellungsbedingung) </w:t>
            </w:r>
          </w:p>
        </w:tc>
        <w:tc>
          <w:tcPr>
            <w:tcW w:w="2290" w:type="dxa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5" w:type="dxa"/>
          </w:tcPr>
          <w:p w:rsidR="00DE5894" w:rsidRPr="00B561D6" w:rsidRDefault="00DE5894" w:rsidP="00DE5894">
            <w:pPr>
              <w:keepNext/>
              <w:tabs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Funktion (bitte Stellen-beschreibung beilegen)</w:t>
            </w:r>
          </w:p>
        </w:tc>
        <w:tc>
          <w:tcPr>
            <w:tcW w:w="2291" w:type="dxa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0B20E3">
        <w:tc>
          <w:tcPr>
            <w:tcW w:w="2738" w:type="dxa"/>
            <w:shd w:val="clear" w:color="auto" w:fill="EEECE1" w:themeFill="background2"/>
          </w:tcPr>
          <w:p w:rsidR="00DE5894" w:rsidRPr="00B561D6" w:rsidRDefault="00DE5894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Beschäftigungsgrad</w:t>
            </w:r>
          </w:p>
        </w:tc>
        <w:tc>
          <w:tcPr>
            <w:tcW w:w="2290" w:type="dxa"/>
            <w:shd w:val="clear" w:color="auto" w:fill="EEECE1" w:themeFill="background2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31F63" w:rsidRPr="00B561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395" w:type="dxa"/>
            <w:shd w:val="clear" w:color="auto" w:fill="EEECE1" w:themeFill="background2"/>
          </w:tcPr>
          <w:p w:rsidR="00DE5894" w:rsidRPr="00B561D6" w:rsidRDefault="00DE5894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Eintrittsdatum</w:t>
            </w:r>
          </w:p>
        </w:tc>
        <w:tc>
          <w:tcPr>
            <w:tcW w:w="2291" w:type="dxa"/>
            <w:shd w:val="clear" w:color="auto" w:fill="EEECE1" w:themeFill="background2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633BE" w:rsidRPr="00B561D6" w:rsidTr="000B20E3">
        <w:tc>
          <w:tcPr>
            <w:tcW w:w="2738" w:type="dxa"/>
          </w:tcPr>
          <w:p w:rsidR="00A633BE" w:rsidRPr="00B561D6" w:rsidRDefault="00C05BD9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0B20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 von</w:t>
            </w:r>
          </w:p>
        </w:tc>
        <w:tc>
          <w:tcPr>
            <w:tcW w:w="2290" w:type="dxa"/>
          </w:tcPr>
          <w:p w:rsidR="00A633BE" w:rsidRPr="00B561D6" w:rsidRDefault="001017A1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5" w:type="dxa"/>
          </w:tcPr>
          <w:p w:rsidR="00A633BE" w:rsidRPr="00B561D6" w:rsidRDefault="00C05BD9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A633B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efristet, bis</w:t>
            </w:r>
          </w:p>
        </w:tc>
        <w:tc>
          <w:tcPr>
            <w:tcW w:w="2291" w:type="dxa"/>
          </w:tcPr>
          <w:p w:rsidR="00A633BE" w:rsidRPr="00B561D6" w:rsidRDefault="00A633B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19C8" w:rsidRPr="00B561D6" w:rsidTr="006F7EDF">
        <w:tc>
          <w:tcPr>
            <w:tcW w:w="2738" w:type="dxa"/>
          </w:tcPr>
          <w:p w:rsidR="00F319C8" w:rsidRPr="00B561D6" w:rsidRDefault="00F319C8" w:rsidP="000B20E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Geschäftsadresse</w:t>
            </w:r>
          </w:p>
        </w:tc>
        <w:tc>
          <w:tcPr>
            <w:tcW w:w="6976" w:type="dxa"/>
            <w:gridSpan w:val="3"/>
          </w:tcPr>
          <w:p w:rsidR="00F319C8" w:rsidRPr="00B561D6" w:rsidRDefault="00F319C8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20E3" w:rsidRPr="00B561D6" w:rsidTr="000B20E3">
        <w:tc>
          <w:tcPr>
            <w:tcW w:w="2738" w:type="dxa"/>
          </w:tcPr>
          <w:p w:rsidR="000B20E3" w:rsidRDefault="00F319C8" w:rsidP="000B20E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PLZ</w:t>
            </w:r>
          </w:p>
        </w:tc>
        <w:tc>
          <w:tcPr>
            <w:tcW w:w="2290" w:type="dxa"/>
          </w:tcPr>
          <w:p w:rsidR="000B20E3" w:rsidRPr="00B561D6" w:rsidRDefault="000B20E3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5" w:type="dxa"/>
          </w:tcPr>
          <w:p w:rsidR="000B20E3" w:rsidRDefault="00F319C8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Ort</w:t>
            </w:r>
          </w:p>
        </w:tc>
        <w:tc>
          <w:tcPr>
            <w:tcW w:w="2291" w:type="dxa"/>
          </w:tcPr>
          <w:p w:rsidR="000B20E3" w:rsidRPr="00B561D6" w:rsidRDefault="00F319C8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E5F3E" w:rsidRPr="00B561D6" w:rsidTr="000B20E3">
        <w:tc>
          <w:tcPr>
            <w:tcW w:w="2738" w:type="dxa"/>
            <w:shd w:val="clear" w:color="auto" w:fill="EEECE1" w:themeFill="background2"/>
          </w:tcPr>
          <w:p w:rsidR="006E5F3E" w:rsidRPr="00B561D6" w:rsidRDefault="00A633B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Standort / Büro-Nr.</w:t>
            </w:r>
          </w:p>
        </w:tc>
        <w:tc>
          <w:tcPr>
            <w:tcW w:w="2290" w:type="dxa"/>
            <w:shd w:val="clear" w:color="auto" w:fill="EEECE1" w:themeFill="background2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5" w:type="dxa"/>
            <w:shd w:val="clear" w:color="auto" w:fill="EEECE1" w:themeFill="background2"/>
          </w:tcPr>
          <w:p w:rsidR="006E5F3E" w:rsidRPr="00B561D6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291" w:type="dxa"/>
            <w:shd w:val="clear" w:color="auto" w:fill="EEECE1" w:themeFill="background2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19C8" w:rsidRPr="00B561D6" w:rsidTr="000C2C7E">
        <w:tc>
          <w:tcPr>
            <w:tcW w:w="2738" w:type="dxa"/>
          </w:tcPr>
          <w:p w:rsidR="00F319C8" w:rsidRPr="00B561D6" w:rsidRDefault="00F319C8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Vorgesetzte Stelle</w:t>
            </w:r>
          </w:p>
        </w:tc>
        <w:tc>
          <w:tcPr>
            <w:tcW w:w="6976" w:type="dxa"/>
            <w:gridSpan w:val="3"/>
          </w:tcPr>
          <w:p w:rsidR="00F319C8" w:rsidRPr="00B561D6" w:rsidRDefault="00F319C8" w:rsidP="009F387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E25D31" w:rsidRDefault="00E25D31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9E7C63" w:rsidRPr="00330979" w:rsidTr="009E7C63">
        <w:tc>
          <w:tcPr>
            <w:tcW w:w="9714" w:type="dxa"/>
            <w:tcBorders>
              <w:bottom w:val="single" w:sz="4" w:space="0" w:color="auto"/>
            </w:tcBorders>
            <w:shd w:val="clear" w:color="auto" w:fill="FFFF00"/>
          </w:tcPr>
          <w:p w:rsidR="009E7C63" w:rsidRPr="009E7C63" w:rsidRDefault="00F319C8" w:rsidP="00C05BD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9E7C63">
              <w:rPr>
                <w:rFonts w:ascii="Meiryo" w:eastAsia="Meiryo" w:hAnsi="Meiryo" w:cs="Meiryo"/>
                <w:b/>
                <w:bCs/>
                <w:color w:val="FF0000"/>
                <w:sz w:val="24"/>
                <w:szCs w:val="24"/>
                <w:lang w:val="de-DE" w:eastAsia="de-DE"/>
              </w:rPr>
              <w:t>WICHTIG</w:t>
            </w:r>
            <w:r>
              <w:rPr>
                <w:rFonts w:ascii="Meiryo" w:eastAsia="Meiryo" w:hAnsi="Meiryo" w:cs="Meiryo"/>
                <w:b/>
                <w:bCs/>
                <w:color w:val="FF0000"/>
                <w:sz w:val="24"/>
                <w:szCs w:val="24"/>
                <w:lang w:val="de-DE" w:eastAsia="de-DE"/>
              </w:rPr>
              <w:t xml:space="preserve">: </w:t>
            </w:r>
            <w:r w:rsidR="00C05BD9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Damit unsere Outlook-Datenbank immer aktuell ist, benötigen wir </w:t>
            </w:r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bitte Informationen über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Aenderungen der </w:t>
            </w:r>
            <w:r w:rsidR="009E7C63" w:rsidRPr="009E7C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Telefonnummer</w:t>
            </w:r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n. Bitte umgehend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dem Bereich Informatik </w:t>
            </w:r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melden: </w:t>
            </w:r>
            <w:hyperlink r:id="rId7" w:history="1">
              <w:r w:rsidR="00C05BD9" w:rsidRPr="005308EE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de-DE" w:eastAsia="de-DE"/>
                </w:rPr>
                <w:t>informatik.gkg@kathbern.ch</w:t>
              </w:r>
            </w:hyperlink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7C63" w:rsidRPr="00B561D6" w:rsidRDefault="009E7C6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E25D31" w:rsidRPr="00B561D6" w:rsidTr="001017A1">
        <w:tc>
          <w:tcPr>
            <w:tcW w:w="9714" w:type="dxa"/>
            <w:shd w:val="clear" w:color="auto" w:fill="BFBFBF" w:themeFill="background1" w:themeFillShade="BF"/>
          </w:tcPr>
          <w:p w:rsidR="00E25D31" w:rsidRPr="00B561D6" w:rsidRDefault="00E25D31" w:rsidP="00CE075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Büroeinrichtung</w:t>
            </w:r>
            <w:r w:rsidR="00E81232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E25D31" w:rsidTr="00747AFC">
        <w:tc>
          <w:tcPr>
            <w:tcW w:w="9714" w:type="dxa"/>
            <w:shd w:val="clear" w:color="auto" w:fill="EEECE1" w:themeFill="background2"/>
          </w:tcPr>
          <w:p w:rsidR="00E25D31" w:rsidRPr="00B561D6" w:rsidRDefault="00106328" w:rsidP="001017A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7638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DB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vorhanden (eigener Arbeitsplatz Regel ab 50 %)</w:t>
            </w:r>
          </w:p>
        </w:tc>
      </w:tr>
      <w:tr w:rsidR="00E25D31" w:rsidRPr="003946C7" w:rsidTr="001017A1">
        <w:trPr>
          <w:trHeight w:val="199"/>
        </w:trPr>
        <w:tc>
          <w:tcPr>
            <w:tcW w:w="9714" w:type="dxa"/>
          </w:tcPr>
          <w:p w:rsidR="00E25D31" w:rsidRPr="00B561D6" w:rsidRDefault="00106328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17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DB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gemeinsamer Arbeitsplatz mit  </w:t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(Regel unter 50 %)</w:t>
            </w:r>
          </w:p>
        </w:tc>
      </w:tr>
      <w:tr w:rsidR="00E25D31" w:rsidRPr="003946C7" w:rsidTr="00747AFC">
        <w:trPr>
          <w:trHeight w:val="379"/>
        </w:trPr>
        <w:tc>
          <w:tcPr>
            <w:tcW w:w="9714" w:type="dxa"/>
            <w:shd w:val="clear" w:color="auto" w:fill="EEECE1" w:themeFill="background2"/>
          </w:tcPr>
          <w:p w:rsidR="00E25D31" w:rsidRPr="00B561D6" w:rsidRDefault="00106328" w:rsidP="003D00B3">
            <w:pPr>
              <w:keepNext/>
              <w:tabs>
                <w:tab w:val="left" w:pos="28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eiryo" w:eastAsia="Meiryo" w:hAnsi="Meiryo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80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31" w:rsidRPr="00B561D6">
                  <w:rPr>
                    <w:rFonts w:ascii="Meiryo" w:eastAsia="Meiryo" w:hAnsi="Meiryo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neue </w:t>
            </w:r>
            <w:r w:rsidR="000A5DAF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Büroe</w:t>
            </w:r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inrichtung</w:t>
            </w:r>
            <w:r w:rsidR="000A5DAF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en</w:t>
            </w:r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C05B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(Pult, </w:t>
            </w:r>
            <w:r w:rsidR="00E8123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Tische, Stühle, etc.</w:t>
            </w:r>
            <w:r w:rsidR="00C05B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  <w:r w:rsidR="00E8123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F319C8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N</w:t>
            </w:r>
            <w:r w:rsidR="00E25D31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ur </w:t>
            </w:r>
            <w:r w:rsidR="00F319C8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möglich, </w:t>
            </w:r>
            <w:r w:rsidR="00E25D31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wenn budgetiert und </w:t>
            </w:r>
            <w:r w:rsidR="00FA23D9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durch KKR </w:t>
            </w:r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bewilligt. </w:t>
            </w:r>
            <w:r w:rsid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In diesem Fall bitte </w:t>
            </w:r>
            <w:r w:rsidR="00E25D31" w:rsidRPr="00F319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Kontaktaufnahme mit Bereich Bau und </w:t>
            </w:r>
            <w:r w:rsidR="001017A1" w:rsidRPr="00F319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Unterhalt</w:t>
            </w:r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: bau</w:t>
            </w:r>
            <w:r w:rsidR="00C05BD9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.gkg@kathbern.ch</w:t>
            </w:r>
            <w:r w:rsidR="00F319C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/</w:t>
            </w:r>
            <w:r w:rsidR="00F319C8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031 306 06 20</w:t>
            </w:r>
          </w:p>
        </w:tc>
      </w:tr>
    </w:tbl>
    <w:p w:rsidR="00E74A5F" w:rsidRDefault="00E74A5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D7CAC" w:rsidRDefault="003D7CAC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3D7CAC" w:rsidRPr="00330979" w:rsidTr="00414ED5">
        <w:tc>
          <w:tcPr>
            <w:tcW w:w="9714" w:type="dxa"/>
          </w:tcPr>
          <w:p w:rsidR="003D7CAC" w:rsidRPr="00330979" w:rsidRDefault="003D7CAC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Zusätzliche Software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3D7CAC" w:rsidRPr="00330979" w:rsidTr="00414ED5">
        <w:tc>
          <w:tcPr>
            <w:tcW w:w="9714" w:type="dxa"/>
          </w:tcPr>
          <w:p w:rsidR="003D7CAC" w:rsidRDefault="00106328" w:rsidP="00414ED5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4463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C8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7CA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Banana</w:t>
            </w:r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058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A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7CA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PhotoShop Elements</w:t>
            </w:r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882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AC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7CA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ADREGKG</w:t>
            </w:r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20792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A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7CA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CDBurner</w:t>
            </w:r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7823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E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7CA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Gemowin</w:t>
            </w:r>
            <w:r w:rsidR="000B20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6577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E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B20E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B20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Ecolis</w:t>
            </w:r>
          </w:p>
          <w:p w:rsidR="003D7CAC" w:rsidRPr="00330979" w:rsidRDefault="00106328" w:rsidP="003D00B3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5681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C8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F319C8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F319C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Abacus (Bereich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Finanzen/</w:t>
            </w:r>
            <w:r w:rsidR="00F319C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Personal)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970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C8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DMS</w:t>
            </w:r>
            <w:r w:rsidR="00F319C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(Verwaltung GKG)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B66F3" w:rsidRPr="003946C7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54D7E" w:rsidRPr="003B66F3" w:rsidTr="00E25D31">
        <w:tc>
          <w:tcPr>
            <w:tcW w:w="9714" w:type="dxa"/>
            <w:shd w:val="clear" w:color="auto" w:fill="BFBFBF" w:themeFill="background1" w:themeFillShade="BF"/>
          </w:tcPr>
          <w:p w:rsidR="00A54D7E" w:rsidRPr="003B66F3" w:rsidRDefault="00A54D7E" w:rsidP="00E25D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PC-Arbeitsplatz</w:t>
            </w:r>
            <w:r w:rsidR="00E25D31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(Hardware und Standardsoftware</w:t>
            </w:r>
            <w:r w:rsidR="00E25D31" w:rsidRPr="003B66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)</w:t>
            </w:r>
          </w:p>
        </w:tc>
      </w:tr>
      <w:tr w:rsidR="00A54D7E" w:rsidTr="00747AFC">
        <w:trPr>
          <w:trHeight w:val="425"/>
        </w:trPr>
        <w:tc>
          <w:tcPr>
            <w:tcW w:w="9714" w:type="dxa"/>
            <w:shd w:val="clear" w:color="auto" w:fill="EEECE1" w:themeFill="background2"/>
          </w:tcPr>
          <w:p w:rsidR="00E25D31" w:rsidRPr="00B561D6" w:rsidRDefault="00106328" w:rsidP="001017A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954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bestehend</w:t>
            </w:r>
            <w:r w:rsidR="0098546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9854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D7E" w:rsidRPr="003946C7" w:rsidTr="001017A1">
        <w:trPr>
          <w:trHeight w:val="416"/>
        </w:trPr>
        <w:tc>
          <w:tcPr>
            <w:tcW w:w="9714" w:type="dxa"/>
          </w:tcPr>
          <w:p w:rsidR="00A54D7E" w:rsidRPr="00B561D6" w:rsidRDefault="00106328" w:rsidP="001017A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237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1" w:rsidRPr="00B561D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eigener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(Regel ab 50 %)</w:t>
            </w:r>
          </w:p>
        </w:tc>
      </w:tr>
      <w:tr w:rsidR="001017A1" w:rsidRPr="003946C7" w:rsidTr="00747AFC">
        <w:trPr>
          <w:trHeight w:val="564"/>
        </w:trPr>
        <w:tc>
          <w:tcPr>
            <w:tcW w:w="9714" w:type="dxa"/>
            <w:shd w:val="clear" w:color="auto" w:fill="EEECE1" w:themeFill="background2"/>
          </w:tcPr>
          <w:p w:rsidR="001017A1" w:rsidRPr="00B561D6" w:rsidRDefault="00106328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662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gemeinsamer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Arbeitsplatz mit  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(Regel unter 50 %)</w:t>
            </w:r>
          </w:p>
        </w:tc>
      </w:tr>
      <w:tr w:rsidR="00A6458E" w:rsidRPr="00B561D6" w:rsidTr="001469B0">
        <w:trPr>
          <w:trHeight w:val="416"/>
        </w:trPr>
        <w:tc>
          <w:tcPr>
            <w:tcW w:w="9714" w:type="dxa"/>
          </w:tcPr>
          <w:p w:rsidR="00A6458E" w:rsidRPr="00B561D6" w:rsidRDefault="00106328" w:rsidP="003D00B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9624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58E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6458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PC-Arbeitsplatz (d</w:t>
            </w:r>
            <w:r w:rsidR="00A6458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eutsch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</w:p>
        </w:tc>
      </w:tr>
      <w:tr w:rsidR="00A6458E" w:rsidRPr="00B561D6" w:rsidTr="00A6458E">
        <w:trPr>
          <w:trHeight w:val="416"/>
        </w:trPr>
        <w:tc>
          <w:tcPr>
            <w:tcW w:w="9714" w:type="dxa"/>
            <w:shd w:val="clear" w:color="auto" w:fill="EEECE1" w:themeFill="background2"/>
          </w:tcPr>
          <w:p w:rsidR="00A6458E" w:rsidRPr="00B561D6" w:rsidRDefault="00106328" w:rsidP="003D00B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083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6458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A6458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Arbeitsplatz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(f</w:t>
            </w:r>
            <w:r w:rsidR="00A6458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ranzösisch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</w:p>
        </w:tc>
      </w:tr>
      <w:tr w:rsidR="001017A1" w:rsidRPr="003946C7" w:rsidTr="001017A1">
        <w:trPr>
          <w:trHeight w:val="416"/>
        </w:trPr>
        <w:tc>
          <w:tcPr>
            <w:tcW w:w="9714" w:type="dxa"/>
          </w:tcPr>
          <w:p w:rsidR="00A6458E" w:rsidRPr="00B561D6" w:rsidRDefault="00106328" w:rsidP="003D00B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67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neu (</w:t>
            </w:r>
            <w:r w:rsidR="003D00B3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Nur m</w:t>
            </w:r>
            <w:r w:rsidR="00FA23D9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öglich, sofern budgetiert und durch KKR bewilligt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</w:p>
        </w:tc>
      </w:tr>
    </w:tbl>
    <w:p w:rsidR="00E74A5F" w:rsidRDefault="00E74A5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467D9F" w:rsidRDefault="00467D9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3B66F3" w:rsidRPr="00C74B45" w:rsidRDefault="003B66F3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2A63BF" w:rsidRPr="00330979" w:rsidTr="001469B0">
        <w:tc>
          <w:tcPr>
            <w:tcW w:w="9714" w:type="dxa"/>
            <w:shd w:val="clear" w:color="auto" w:fill="BFBFBF" w:themeFill="background1" w:themeFillShade="BF"/>
          </w:tcPr>
          <w:p w:rsidR="002A63BF" w:rsidRPr="00330979" w:rsidRDefault="002A63BF" w:rsidP="001469B0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Drucker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2A63BF" w:rsidRPr="00330979" w:rsidTr="001469B0">
        <w:tc>
          <w:tcPr>
            <w:tcW w:w="9714" w:type="dxa"/>
          </w:tcPr>
          <w:p w:rsidR="002A63BF" w:rsidRDefault="00106328" w:rsidP="001469B0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98288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BF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2A63BF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A63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Netzwerkdrucker </w:t>
            </w:r>
            <w:r w:rsidR="002A63BF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A63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(Sharp, Oki, Brother)</w:t>
            </w:r>
          </w:p>
          <w:p w:rsidR="002A63BF" w:rsidRPr="00330979" w:rsidRDefault="00106328" w:rsidP="00FA23D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784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BF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2A63BF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A63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Arbeitsplatzdrucker (nur </w:t>
            </w:r>
            <w:r w:rsidR="00FA23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für Vorgesetzte</w:t>
            </w:r>
            <w:r w:rsidR="002A63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und </w:t>
            </w:r>
            <w:r w:rsidR="00FA23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Finanzen/Personal/</w:t>
            </w:r>
            <w:r w:rsidR="002A63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Sozialdienste)</w:t>
            </w:r>
          </w:p>
        </w:tc>
      </w:tr>
    </w:tbl>
    <w:p w:rsidR="00E74A5F" w:rsidRDefault="00E74A5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936"/>
        <w:gridCol w:w="33"/>
      </w:tblGrid>
      <w:tr w:rsidR="008529B6" w:rsidRPr="00330979" w:rsidTr="00414ED5">
        <w:trPr>
          <w:gridAfter w:val="1"/>
          <w:wAfter w:w="33" w:type="dxa"/>
        </w:trPr>
        <w:tc>
          <w:tcPr>
            <w:tcW w:w="9714" w:type="dxa"/>
            <w:gridSpan w:val="3"/>
            <w:shd w:val="clear" w:color="auto" w:fill="BFBFBF" w:themeFill="background1" w:themeFillShade="BF"/>
          </w:tcPr>
          <w:p w:rsidR="008529B6" w:rsidRPr="00330979" w:rsidRDefault="008529B6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Standort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(e)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 </w:t>
            </w:r>
          </w:p>
        </w:tc>
      </w:tr>
      <w:tr w:rsidR="008529B6" w:rsidRPr="00330979" w:rsidTr="00414ED5">
        <w:tc>
          <w:tcPr>
            <w:tcW w:w="2943" w:type="dxa"/>
            <w:shd w:val="clear" w:color="auto" w:fill="EEECE1" w:themeFill="background2"/>
          </w:tcPr>
          <w:p w:rsidR="008529B6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4228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68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100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Verwaltung</w:t>
            </w:r>
          </w:p>
        </w:tc>
        <w:tc>
          <w:tcPr>
            <w:tcW w:w="2835" w:type="dxa"/>
          </w:tcPr>
          <w:p w:rsidR="008529B6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184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B6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131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T4 Dreifaltigkeit</w:t>
            </w:r>
          </w:p>
        </w:tc>
        <w:tc>
          <w:tcPr>
            <w:tcW w:w="3969" w:type="dxa"/>
            <w:gridSpan w:val="2"/>
            <w:shd w:val="clear" w:color="auto" w:fill="EEECE1" w:themeFill="background2"/>
          </w:tcPr>
          <w:p w:rsidR="008529B6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6902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131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T12 Dreifaltigkeit</w:t>
            </w:r>
          </w:p>
        </w:tc>
      </w:tr>
      <w:tr w:rsidR="008529B6" w:rsidRPr="00330979" w:rsidTr="00414ED5">
        <w:tc>
          <w:tcPr>
            <w:tcW w:w="2943" w:type="dxa"/>
          </w:tcPr>
          <w:p w:rsidR="008529B6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677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132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Marien</w:t>
            </w:r>
          </w:p>
        </w:tc>
        <w:tc>
          <w:tcPr>
            <w:tcW w:w="2835" w:type="dxa"/>
            <w:shd w:val="clear" w:color="auto" w:fill="EEECE1" w:themeFill="background2"/>
          </w:tcPr>
          <w:p w:rsidR="008529B6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701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FF1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133 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St. Antonius</w:t>
            </w:r>
          </w:p>
        </w:tc>
        <w:tc>
          <w:tcPr>
            <w:tcW w:w="3969" w:type="dxa"/>
            <w:gridSpan w:val="2"/>
          </w:tcPr>
          <w:p w:rsidR="008529B6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3596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E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134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Mauritius</w:t>
            </w:r>
          </w:p>
        </w:tc>
      </w:tr>
      <w:tr w:rsidR="008529B6" w:rsidRPr="00330979" w:rsidTr="00414ED5">
        <w:tc>
          <w:tcPr>
            <w:tcW w:w="2943" w:type="dxa"/>
            <w:shd w:val="clear" w:color="auto" w:fill="EEECE1" w:themeFill="background2"/>
          </w:tcPr>
          <w:p w:rsidR="008529B6" w:rsidRPr="00330979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993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135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Bruder Klaus</w:t>
            </w:r>
          </w:p>
        </w:tc>
        <w:tc>
          <w:tcPr>
            <w:tcW w:w="2835" w:type="dxa"/>
          </w:tcPr>
          <w:p w:rsidR="008529B6" w:rsidRPr="00330979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393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136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Peter Paul Ittigen</w:t>
            </w:r>
          </w:p>
        </w:tc>
        <w:tc>
          <w:tcPr>
            <w:tcW w:w="3969" w:type="dxa"/>
            <w:gridSpan w:val="2"/>
            <w:shd w:val="clear" w:color="auto" w:fill="EEECE1" w:themeFill="background2"/>
          </w:tcPr>
          <w:p w:rsidR="008529B6" w:rsidRPr="00330979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392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136 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Guthirt  </w:t>
            </w:r>
            <w:r w:rsidR="008529B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ab/>
            </w:r>
            <w:r w:rsidR="008529B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ab/>
            </w:r>
          </w:p>
        </w:tc>
      </w:tr>
      <w:tr w:rsidR="008529B6" w:rsidRPr="00330979" w:rsidTr="00630FF1">
        <w:tc>
          <w:tcPr>
            <w:tcW w:w="2943" w:type="dxa"/>
            <w:shd w:val="clear" w:color="auto" w:fill="FFFFFF" w:themeFill="background1"/>
          </w:tcPr>
          <w:p w:rsidR="008529B6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9241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137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St.Martin  </w:t>
            </w:r>
          </w:p>
        </w:tc>
        <w:tc>
          <w:tcPr>
            <w:tcW w:w="2835" w:type="dxa"/>
            <w:shd w:val="clear" w:color="auto" w:fill="EEECE1" w:themeFill="background2"/>
          </w:tcPr>
          <w:p w:rsidR="008529B6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5336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138 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Heiligkreuz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19FB" w:rsidRPr="00FE19FB" w:rsidRDefault="00106328" w:rsidP="00FE19FB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1296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68" w:rsidRPr="00FE19FB">
                  <w:rPr>
                    <w:rFonts w:ascii="Arial" w:eastAsia="Times New Roman" w:hAnsi="Arial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FA23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139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St. Franziskus</w:t>
            </w:r>
          </w:p>
        </w:tc>
      </w:tr>
      <w:tr w:rsidR="008529B6" w:rsidRPr="00330979" w:rsidTr="00414ED5">
        <w:tc>
          <w:tcPr>
            <w:tcW w:w="2943" w:type="dxa"/>
            <w:shd w:val="clear" w:color="auto" w:fill="EEECE1" w:themeFill="background2"/>
          </w:tcPr>
          <w:p w:rsidR="008529B6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6806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140 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St. Josep</w:t>
            </w:r>
            <w:r w:rsidR="008529B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h </w:t>
            </w:r>
          </w:p>
        </w:tc>
        <w:tc>
          <w:tcPr>
            <w:tcW w:w="2835" w:type="dxa"/>
          </w:tcPr>
          <w:p w:rsidR="008529B6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6385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B6201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141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Michael</w:t>
            </w:r>
          </w:p>
        </w:tc>
        <w:tc>
          <w:tcPr>
            <w:tcW w:w="3969" w:type="dxa"/>
            <w:gridSpan w:val="2"/>
            <w:shd w:val="clear" w:color="auto" w:fill="EEECE1" w:themeFill="background2"/>
          </w:tcPr>
          <w:p w:rsidR="008529B6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91932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143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Paroisse 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  <w:tr w:rsidR="00B6201A" w:rsidRPr="00330979" w:rsidTr="00414ED5">
        <w:tc>
          <w:tcPr>
            <w:tcW w:w="2943" w:type="dxa"/>
          </w:tcPr>
          <w:p w:rsidR="00B6201A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78063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145</w:t>
            </w:r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Spaniermission</w:t>
            </w:r>
          </w:p>
        </w:tc>
        <w:tc>
          <w:tcPr>
            <w:tcW w:w="2835" w:type="dxa"/>
            <w:shd w:val="clear" w:color="auto" w:fill="EEECE1" w:themeFill="background2"/>
          </w:tcPr>
          <w:p w:rsidR="00B6201A" w:rsidRDefault="00106328" w:rsidP="00A557C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7932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142</w:t>
            </w:r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Heiliggeist Belp</w:t>
            </w:r>
          </w:p>
        </w:tc>
        <w:tc>
          <w:tcPr>
            <w:tcW w:w="3969" w:type="dxa"/>
            <w:gridSpan w:val="2"/>
          </w:tcPr>
          <w:p w:rsidR="00B6201A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215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FS Kinder Jugend</w:t>
            </w:r>
          </w:p>
        </w:tc>
      </w:tr>
      <w:tr w:rsidR="00B6201A" w:rsidRPr="00330979" w:rsidTr="00414ED5">
        <w:tc>
          <w:tcPr>
            <w:tcW w:w="2943" w:type="dxa"/>
            <w:shd w:val="clear" w:color="auto" w:fill="EEECE1" w:themeFill="background2"/>
          </w:tcPr>
          <w:p w:rsidR="00B6201A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860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FASA</w:t>
            </w:r>
          </w:p>
        </w:tc>
        <w:tc>
          <w:tcPr>
            <w:tcW w:w="2835" w:type="dxa"/>
          </w:tcPr>
          <w:p w:rsidR="00B6201A" w:rsidRDefault="00106328" w:rsidP="00A557C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5969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151 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Dekanat</w:t>
            </w:r>
          </w:p>
        </w:tc>
        <w:tc>
          <w:tcPr>
            <w:tcW w:w="3969" w:type="dxa"/>
            <w:gridSpan w:val="2"/>
            <w:shd w:val="clear" w:color="auto" w:fill="EEECE1" w:themeFill="background2"/>
          </w:tcPr>
          <w:p w:rsidR="00B6201A" w:rsidRPr="00330979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05646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152</w:t>
            </w:r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Zentrum 5</w:t>
            </w:r>
          </w:p>
          <w:p w:rsidR="00B6201A" w:rsidRDefault="00B6201A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</w:p>
        </w:tc>
      </w:tr>
      <w:tr w:rsidR="00B6201A" w:rsidRPr="00330979" w:rsidTr="00C40097">
        <w:trPr>
          <w:trHeight w:val="858"/>
        </w:trPr>
        <w:tc>
          <w:tcPr>
            <w:tcW w:w="2943" w:type="dxa"/>
          </w:tcPr>
          <w:p w:rsidR="00B6201A" w:rsidRPr="00A6347D" w:rsidRDefault="00106328" w:rsidP="00F9496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176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Sekretariat Haus der Begegnung</w:t>
            </w:r>
          </w:p>
        </w:tc>
        <w:tc>
          <w:tcPr>
            <w:tcW w:w="2835" w:type="dxa"/>
            <w:shd w:val="clear" w:color="auto" w:fill="EEECE1" w:themeFill="background2"/>
          </w:tcPr>
          <w:p w:rsidR="00B6201A" w:rsidRDefault="00106328" w:rsidP="00A557C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8632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Kirche im                       Dialog</w:t>
            </w:r>
          </w:p>
        </w:tc>
        <w:tc>
          <w:tcPr>
            <w:tcW w:w="3969" w:type="dxa"/>
            <w:gridSpan w:val="2"/>
          </w:tcPr>
          <w:p w:rsidR="00B6201A" w:rsidRDefault="00106328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9663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400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C40097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C400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FS Ehe-Partnerschaft-Familie</w:t>
            </w:r>
          </w:p>
        </w:tc>
      </w:tr>
      <w:tr w:rsidR="00C40097" w:rsidRPr="00330979" w:rsidTr="00C40097">
        <w:trPr>
          <w:trHeight w:val="856"/>
        </w:trPr>
        <w:tc>
          <w:tcPr>
            <w:tcW w:w="9747" w:type="dxa"/>
            <w:gridSpan w:val="4"/>
            <w:vAlign w:val="center"/>
          </w:tcPr>
          <w:p w:rsidR="00C40097" w:rsidRDefault="00106328" w:rsidP="00C40097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159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400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C40097" w:rsidRPr="00A6347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</w:t>
            </w:r>
            <w:r w:rsidR="00C400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C40097" w:rsidRPr="00A6347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Standorte die nicht zur GKG gehören</w:t>
            </w:r>
          </w:p>
        </w:tc>
      </w:tr>
    </w:tbl>
    <w:p w:rsidR="008529B6" w:rsidRPr="00B76E46" w:rsidRDefault="008529B6" w:rsidP="008529B6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E81232" w:rsidRPr="00330979" w:rsidTr="00E81232">
        <w:tc>
          <w:tcPr>
            <w:tcW w:w="9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1232" w:rsidRPr="00330979" w:rsidRDefault="00E81232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Exchange</w:t>
            </w:r>
            <w:r w:rsidR="00916865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Outlook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="00916865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u.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OWA Zugriff</w:t>
            </w:r>
            <w:r w:rsidR="003D00B3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(interne User)</w:t>
            </w:r>
          </w:p>
        </w:tc>
      </w:tr>
      <w:tr w:rsidR="00E81232" w:rsidRPr="00330979" w:rsidTr="00D543CC">
        <w:tc>
          <w:tcPr>
            <w:tcW w:w="9714" w:type="dxa"/>
          </w:tcPr>
          <w:p w:rsidR="003D00B3" w:rsidRDefault="00106328" w:rsidP="003D00B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992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32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81232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Exchange Outlook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  <w:p w:rsidR="00E81232" w:rsidRPr="00330979" w:rsidRDefault="00106328" w:rsidP="003D00B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6287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B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00B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8546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OWA</w:t>
            </w:r>
            <w:r w:rsidR="009A773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E81232" w:rsidRDefault="00E81232">
      <w:pPr>
        <w:rPr>
          <w:lang w:val="de-DE"/>
        </w:rPr>
      </w:pPr>
    </w:p>
    <w:p w:rsidR="003B66F3" w:rsidRDefault="003B66F3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4714BD" w:rsidRPr="00330979" w:rsidTr="00D543CC">
        <w:tc>
          <w:tcPr>
            <w:tcW w:w="9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4BD" w:rsidRPr="00330979" w:rsidRDefault="004714B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lastRenderedPageBreak/>
              <w:t>OWA Zugriff</w:t>
            </w:r>
            <w:r w:rsidR="003D00B3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(externe User)</w:t>
            </w:r>
          </w:p>
        </w:tc>
      </w:tr>
      <w:tr w:rsidR="004714BD" w:rsidRPr="00330979" w:rsidTr="00D543CC">
        <w:tc>
          <w:tcPr>
            <w:tcW w:w="9714" w:type="dxa"/>
          </w:tcPr>
          <w:p w:rsidR="004714BD" w:rsidRPr="00330979" w:rsidRDefault="00106328" w:rsidP="003D00B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862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BD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714B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714B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Antrag für OWA</w:t>
            </w:r>
            <w:r w:rsidR="004714B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nur Postfach </w:t>
            </w:r>
          </w:p>
        </w:tc>
      </w:tr>
    </w:tbl>
    <w:p w:rsidR="004714BD" w:rsidRPr="00E81232" w:rsidRDefault="004714BD">
      <w:pPr>
        <w:rPr>
          <w:lang w:val="de-DE"/>
        </w:rPr>
      </w:pPr>
    </w:p>
    <w:p w:rsidR="00716CDD" w:rsidRDefault="00716CD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330979" w:rsidRPr="00330979" w:rsidTr="00D543CC">
        <w:tc>
          <w:tcPr>
            <w:tcW w:w="9714" w:type="dxa"/>
            <w:shd w:val="clear" w:color="auto" w:fill="BFBFBF" w:themeFill="background1" w:themeFillShade="BF"/>
          </w:tcPr>
          <w:p w:rsidR="00330979" w:rsidRPr="00330979" w:rsidRDefault="0059023E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Berechtigungsgruppen der</w:t>
            </w:r>
            <w:r w:rsid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Pfarreien</w:t>
            </w:r>
            <w:r w:rsidR="00330979"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330979" w:rsidRPr="00330979" w:rsidTr="00D543CC">
        <w:tc>
          <w:tcPr>
            <w:tcW w:w="9714" w:type="dxa"/>
          </w:tcPr>
          <w:p w:rsidR="00071CCD" w:rsidRDefault="00106328" w:rsidP="00747AFC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267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Leitung</w:t>
            </w:r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414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CD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Administration</w:t>
            </w:r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471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CD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Vorlagen</w:t>
            </w:r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6184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79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Buchhaltung</w:t>
            </w:r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742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79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Erwachsenbildung</w:t>
            </w:r>
          </w:p>
          <w:p w:rsidR="00071CCD" w:rsidRDefault="00106328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236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7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Gruppierungen Freiwillige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611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79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Kinder Jugend</w:t>
            </w:r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143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73E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Kirchenjahr Projekte</w:t>
            </w:r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483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79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Soziales</w:t>
            </w:r>
          </w:p>
          <w:p w:rsidR="00330979" w:rsidRDefault="00106328" w:rsidP="00747AFC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03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Team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6012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79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Liturgie</w:t>
            </w:r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138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65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RU Katechese</w:t>
            </w:r>
            <w:r w:rsidR="001F2D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7903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E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F2D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Regionale Gruppen</w:t>
            </w:r>
          </w:p>
          <w:p w:rsidR="00330979" w:rsidRPr="00330979" w:rsidRDefault="00330979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330979" w:rsidRDefault="00330979">
      <w:pPr>
        <w:rPr>
          <w:lang w:val="de-DE"/>
        </w:rPr>
      </w:pPr>
    </w:p>
    <w:p w:rsidR="003B66F3" w:rsidRDefault="003B66F3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071CCD" w:rsidRPr="00330979" w:rsidTr="00D543CC">
        <w:tc>
          <w:tcPr>
            <w:tcW w:w="9714" w:type="dxa"/>
            <w:shd w:val="clear" w:color="auto" w:fill="BFBFBF" w:themeFill="background1" w:themeFillShade="BF"/>
          </w:tcPr>
          <w:p w:rsidR="00071CCD" w:rsidRPr="00330979" w:rsidRDefault="0059023E" w:rsidP="00F10F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Berechtigungsgruppen</w:t>
            </w:r>
            <w:r w:rsidR="00071CCD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="00F10F3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Pastoralraum</w:t>
            </w:r>
            <w:r w:rsidR="00071CCD"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071CCD" w:rsidRPr="00330979" w:rsidTr="00D543CC">
        <w:tc>
          <w:tcPr>
            <w:tcW w:w="9714" w:type="dxa"/>
          </w:tcPr>
          <w:p w:rsidR="00751146" w:rsidRDefault="00106328" w:rsidP="00747AFC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092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F10F3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Pastoralraum</w:t>
            </w:r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eitung</w:t>
            </w:r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0143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CD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Administration</w:t>
            </w:r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202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CD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Vorlagen</w:t>
            </w:r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2111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CD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Buchhaltung</w:t>
            </w:r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506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73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ECOLIS</w:t>
            </w:r>
          </w:p>
          <w:p w:rsidR="00751146" w:rsidRDefault="00106328" w:rsidP="00D7547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768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CD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Erwachsenbildung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209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7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7547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Frauenbund</w:t>
            </w:r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4878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73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EPS</w:t>
            </w:r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829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73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Kinder und Jugend</w:t>
            </w:r>
          </w:p>
          <w:p w:rsidR="005B26B7" w:rsidRDefault="00106328" w:rsidP="00747AFC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9060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B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Kirche im Dialog</w:t>
            </w:r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436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73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Sozialarbeit</w:t>
            </w:r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4279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65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7547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Gruppierungen Freiwillige</w:t>
            </w:r>
          </w:p>
          <w:p w:rsidR="005B26B7" w:rsidRDefault="00106328" w:rsidP="00D7547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2946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B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7547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Haus der Begegnung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(Alle)</w:t>
            </w:r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8273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7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7547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Kinder und Jugend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513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7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Kirchenjahr Projekte</w:t>
            </w:r>
          </w:p>
          <w:p w:rsidR="00751146" w:rsidRDefault="00106328" w:rsidP="00747AFC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087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Kom</w:t>
            </w:r>
            <w:r w:rsidR="00C7219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m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unikationsstelle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6671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32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Liturgie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2076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6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Pfadi Windrösli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5605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32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RU Katechese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165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32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Soziales</w:t>
            </w:r>
          </w:p>
          <w:p w:rsidR="00751146" w:rsidRDefault="00106328" w:rsidP="0075114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1039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6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Team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1429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Sekretariat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6978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Sekretariat </w:t>
            </w:r>
            <w:r w:rsidR="00F10F3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Pastoralraum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leitung</w:t>
            </w:r>
          </w:p>
          <w:p w:rsidR="00071CCD" w:rsidRPr="00330979" w:rsidRDefault="00106328" w:rsidP="0075114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shd w:val="clear" w:color="auto" w:fill="EEECE1" w:themeFill="background2"/>
                  <w:lang w:val="de-DE" w:eastAsia="de-DE"/>
                </w:rPr>
                <w:id w:val="155427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 w:rsidRP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shd w:val="clear" w:color="auto" w:fill="EEECE1" w:themeFill="background2"/>
                    <w:lang w:val="de-DE" w:eastAsia="de-DE"/>
                  </w:rPr>
                  <w:t>☐</w:t>
                </w:r>
              </w:sdtContent>
            </w:sdt>
            <w:r w:rsidR="00844473" w:rsidRPr="00747AFC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EEECE1" w:themeFill="background2"/>
                <w:lang w:val="de-DE" w:eastAsia="de-DE"/>
              </w:rPr>
              <w:t xml:space="preserve"> Leitung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shd w:val="clear" w:color="auto" w:fill="EEECE1" w:themeFill="background2"/>
                  <w:lang w:val="de-DE" w:eastAsia="de-DE"/>
                </w:rPr>
                <w:id w:val="-6782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73" w:rsidRP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shd w:val="clear" w:color="auto" w:fill="EEECE1" w:themeFill="background2"/>
                    <w:lang w:val="de-DE" w:eastAsia="de-DE"/>
                  </w:rPr>
                  <w:t>☐</w:t>
                </w:r>
              </w:sdtContent>
            </w:sdt>
            <w:r w:rsidR="00844473" w:rsidRPr="00747AFC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EEECE1" w:themeFill="background2"/>
                <w:lang w:val="de-DE" w:eastAsia="de-DE"/>
              </w:rPr>
              <w:t xml:space="preserve"> Leitung FASA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shd w:val="clear" w:color="auto" w:fill="EEECE1" w:themeFill="background2"/>
                  <w:lang w:val="de-DE" w:eastAsia="de-DE"/>
                </w:rPr>
                <w:id w:val="-25652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73" w:rsidRP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shd w:val="clear" w:color="auto" w:fill="EEECE1" w:themeFill="background2"/>
                    <w:lang w:val="de-DE" w:eastAsia="de-DE"/>
                  </w:rPr>
                  <w:t>☐</w:t>
                </w:r>
              </w:sdtContent>
            </w:sdt>
            <w:r w:rsidR="00844473" w:rsidRPr="00747AFC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EEECE1" w:themeFill="background2"/>
                <w:lang w:val="de-DE" w:eastAsia="de-DE"/>
              </w:rPr>
              <w:t xml:space="preserve"> Leitung FS KiD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shd w:val="clear" w:color="auto" w:fill="EEECE1" w:themeFill="background2"/>
                  <w:lang w:val="de-DE" w:eastAsia="de-DE"/>
                </w:rPr>
                <w:id w:val="-18525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73" w:rsidRP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shd w:val="clear" w:color="auto" w:fill="EEECE1" w:themeFill="background2"/>
                    <w:lang w:val="de-DE" w:eastAsia="de-DE"/>
                  </w:rPr>
                  <w:t>☐</w:t>
                </w:r>
              </w:sdtContent>
            </w:sdt>
            <w:r w:rsidR="00844473" w:rsidRPr="00747AFC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EEECE1" w:themeFill="background2"/>
                <w:lang w:val="de-DE" w:eastAsia="de-DE"/>
              </w:rPr>
              <w:t xml:space="preserve"> Leitung FS Kinder und Jugend</w:t>
            </w:r>
          </w:p>
        </w:tc>
      </w:tr>
    </w:tbl>
    <w:p w:rsidR="00071CCD" w:rsidRDefault="00071CCD"/>
    <w:p w:rsidR="003B66F3" w:rsidRDefault="003B66F3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5B26B7" w:rsidRPr="00330979" w:rsidTr="00D543CC">
        <w:tc>
          <w:tcPr>
            <w:tcW w:w="9714" w:type="dxa"/>
            <w:shd w:val="clear" w:color="auto" w:fill="BFBFBF" w:themeFill="background1" w:themeFillShade="BF"/>
          </w:tcPr>
          <w:p w:rsidR="005B26B7" w:rsidRPr="00330979" w:rsidRDefault="005B26B7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Berechtigungsgruppen der Verwaltung</w:t>
            </w:r>
          </w:p>
        </w:tc>
      </w:tr>
      <w:tr w:rsidR="005B26B7" w:rsidRPr="00330979" w:rsidTr="00747AFC">
        <w:tc>
          <w:tcPr>
            <w:tcW w:w="9714" w:type="dxa"/>
            <w:shd w:val="clear" w:color="auto" w:fill="EEECE1" w:themeFill="background2"/>
          </w:tcPr>
          <w:p w:rsidR="005B26B7" w:rsidRPr="00330979" w:rsidRDefault="00106328" w:rsidP="005B26B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0690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Verwaltung (Alle)</w:t>
            </w:r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376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B7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Bau</w:t>
            </w:r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16821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B7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Finanzen</w:t>
            </w:r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150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B7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Informatik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371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B7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FA23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Räte/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Support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2478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B7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Personal</w:t>
            </w:r>
            <w:r w:rsidR="00FA23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      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988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B7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FA23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GEMOWIN</w:t>
            </w:r>
            <w:r w:rsidR="007931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4124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7A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931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Abacus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601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7A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931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Gewer</w:t>
            </w:r>
          </w:p>
        </w:tc>
      </w:tr>
    </w:tbl>
    <w:p w:rsidR="005B26B7" w:rsidRDefault="005B26B7"/>
    <w:p w:rsidR="00452829" w:rsidRPr="00452829" w:rsidRDefault="00452829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716CDD" w:rsidTr="00D543CC">
        <w:tc>
          <w:tcPr>
            <w:tcW w:w="9714" w:type="dxa"/>
            <w:shd w:val="clear" w:color="auto" w:fill="BFBFBF" w:themeFill="background1" w:themeFillShade="BF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Zusätzliche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Bemerkungen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Mitteilungen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/ Informationen</w:t>
            </w:r>
          </w:p>
        </w:tc>
      </w:tr>
      <w:tr w:rsidR="00716CDD" w:rsidTr="00D543CC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D543CC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D543CC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D543CC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D543CC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D543CC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16CDD" w:rsidRDefault="00716CDD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33333" w:rsidRPr="00C74B45" w:rsidRDefault="00A33333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B561D6" w:rsidRDefault="00B561D6" w:rsidP="00B561D6">
      <w:pPr>
        <w:tabs>
          <w:tab w:val="left" w:pos="4536"/>
          <w:tab w:val="right" w:pos="8505"/>
        </w:tabs>
        <w:spacing w:after="0"/>
        <w:ind w:left="-142"/>
        <w:rPr>
          <w:rFonts w:ascii="Arial" w:hAnsi="Arial" w:cs="Arial"/>
          <w:u w:val="single"/>
        </w:rPr>
      </w:pPr>
      <w:r w:rsidRPr="003946C7">
        <w:rPr>
          <w:rFonts w:ascii="Arial" w:eastAsia="Times New Roman" w:hAnsi="Arial" w:cs="Arial"/>
          <w:bCs/>
          <w:lang w:val="de-DE" w:eastAsia="de-DE"/>
        </w:rPr>
        <w:t>Ort, Datum: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Cs/>
          <w:lang w:val="de-DE" w:eastAsia="de-DE"/>
        </w:rPr>
        <w:instrText xml:space="preserve"> FORMTEXT </w:instrText>
      </w:r>
      <w:r>
        <w:rPr>
          <w:rFonts w:ascii="Arial" w:eastAsia="Times New Roman" w:hAnsi="Arial" w:cs="Arial"/>
          <w:bCs/>
          <w:lang w:val="de-DE" w:eastAsia="de-DE"/>
        </w:rPr>
      </w:r>
      <w:r>
        <w:rPr>
          <w:rFonts w:ascii="Arial" w:eastAsia="Times New Roman" w:hAnsi="Arial" w:cs="Arial"/>
          <w:bCs/>
          <w:lang w:val="de-DE" w:eastAsia="de-DE"/>
        </w:rPr>
        <w:fldChar w:fldCharType="separate"/>
      </w:r>
      <w: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fldChar w:fldCharType="end"/>
      </w:r>
      <w:r>
        <w:rPr>
          <w:rFonts w:ascii="Arial" w:eastAsia="Times New Roman" w:hAnsi="Arial" w:cs="Arial"/>
          <w:bCs/>
          <w:lang w:val="de-DE" w:eastAsia="de-DE"/>
        </w:rPr>
        <w:t>,</w:t>
      </w:r>
      <w:r w:rsidRPr="00751C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8668784"/>
          <w:showingPlcHdr/>
          <w:date w:fullDate="2012-06-2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tab/>
      </w:r>
      <w:r w:rsidRPr="003946C7">
        <w:rPr>
          <w:rFonts w:ascii="Arial" w:eastAsia="Times New Roman" w:hAnsi="Arial" w:cs="Arial"/>
          <w:bCs/>
          <w:lang w:val="de-DE" w:eastAsia="de-DE"/>
        </w:rPr>
        <w:t xml:space="preserve">Unterschrift: </w:t>
      </w:r>
      <w:r w:rsidRPr="003946C7">
        <w:rPr>
          <w:rFonts w:ascii="Arial" w:hAnsi="Arial" w:cs="Arial"/>
          <w:u w:val="single"/>
        </w:rPr>
        <w:tab/>
      </w:r>
    </w:p>
    <w:p w:rsidR="00B561D6" w:rsidRPr="0029327E" w:rsidRDefault="00B561D6" w:rsidP="00B561D6">
      <w:pPr>
        <w:tabs>
          <w:tab w:val="left" w:pos="5812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 w:rsidRPr="0029327E">
        <w:rPr>
          <w:rFonts w:ascii="Arial" w:hAnsi="Arial" w:cs="Arial"/>
        </w:rPr>
        <w:t>KGR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vorgesetzte Stelle</w:t>
      </w:r>
    </w:p>
    <w:p w:rsidR="00D80D57" w:rsidRDefault="00FA23D9">
      <w:r>
        <w:rPr>
          <w:rFonts w:ascii="Arial" w:eastAsia="Times New Roman" w:hAnsi="Arial" w:cs="Arial"/>
          <w:bCs/>
          <w:lang w:eastAsia="de-DE"/>
        </w:rPr>
        <w:lastRenderedPageBreak/>
        <w:br/>
        <w:t>Original an:</w:t>
      </w:r>
      <w:r>
        <w:rPr>
          <w:rFonts w:ascii="Arial" w:eastAsia="Times New Roman" w:hAnsi="Arial" w:cs="Arial"/>
          <w:bCs/>
          <w:lang w:eastAsia="de-DE"/>
        </w:rPr>
        <w:br/>
        <w:t>Bereich Personal Verwaltung GKG</w:t>
      </w:r>
      <w:r>
        <w:rPr>
          <w:rFonts w:ascii="Arial" w:eastAsia="Times New Roman" w:hAnsi="Arial" w:cs="Arial"/>
          <w:bCs/>
          <w:lang w:eastAsia="de-DE"/>
        </w:rPr>
        <w:br/>
      </w:r>
      <w:r>
        <w:rPr>
          <w:rFonts w:ascii="Arial" w:eastAsia="Times New Roman" w:hAnsi="Arial" w:cs="Arial"/>
          <w:bCs/>
          <w:lang w:val="de-DE" w:eastAsia="de-DE"/>
        </w:rPr>
        <w:br/>
      </w:r>
      <w:r w:rsidRPr="00FA23D9">
        <w:rPr>
          <w:rFonts w:ascii="Arial" w:eastAsia="Times New Roman" w:hAnsi="Arial" w:cs="Arial"/>
          <w:bCs/>
          <w:lang w:val="de-DE" w:eastAsia="de-DE"/>
        </w:rPr>
        <w:t>Kopie</w:t>
      </w:r>
      <w:r>
        <w:rPr>
          <w:rFonts w:ascii="Arial" w:eastAsia="Times New Roman" w:hAnsi="Arial" w:cs="Arial"/>
          <w:bCs/>
          <w:lang w:val="de-DE" w:eastAsia="de-DE"/>
        </w:rPr>
        <w:t>n durch Bereich Personal an:</w:t>
      </w:r>
      <w:r>
        <w:rPr>
          <w:rFonts w:ascii="Arial" w:eastAsia="Times New Roman" w:hAnsi="Arial" w:cs="Arial"/>
          <w:bCs/>
          <w:lang w:val="de-DE" w:eastAsia="de-DE"/>
        </w:rPr>
        <w:br/>
        <w:t>- Bereich Informatik (umgehend)</w:t>
      </w:r>
      <w:r>
        <w:rPr>
          <w:rFonts w:ascii="Arial" w:eastAsia="Times New Roman" w:hAnsi="Arial" w:cs="Arial"/>
          <w:bCs/>
          <w:lang w:val="de-DE" w:eastAsia="de-DE"/>
        </w:rPr>
        <w:br/>
        <w:t xml:space="preserve">- Bereich Bau und (falls notwendig umgehend)  </w:t>
      </w:r>
    </w:p>
    <w:sectPr w:rsidR="00D80D57" w:rsidSect="00467D9F">
      <w:headerReference w:type="default" r:id="rId8"/>
      <w:footerReference w:type="default" r:id="rId9"/>
      <w:pgSz w:w="11906" w:h="16838"/>
      <w:pgMar w:top="269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28" w:rsidRDefault="00106328" w:rsidP="00602DE8">
      <w:pPr>
        <w:spacing w:after="0" w:line="240" w:lineRule="auto"/>
      </w:pPr>
      <w:r>
        <w:separator/>
      </w:r>
    </w:p>
  </w:endnote>
  <w:endnote w:type="continuationSeparator" w:id="0">
    <w:p w:rsidR="00106328" w:rsidRDefault="00106328" w:rsidP="006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Pr="008E3A69" w:rsidRDefault="008E3A69" w:rsidP="008E3A69">
    <w:pPr>
      <w:pStyle w:val="Fuzeile"/>
      <w:jc w:val="right"/>
      <w:rPr>
        <w:sz w:val="14"/>
        <w:szCs w:val="14"/>
      </w:rPr>
    </w:pPr>
    <w:r>
      <w:rPr>
        <w:sz w:val="14"/>
      </w:rPr>
      <w:t>24.05.2016 ba/rib</w:t>
    </w:r>
    <w:r w:rsidR="004D0F7C">
      <w:rPr>
        <w:sz w:val="14"/>
      </w:rPr>
      <w:t xml:space="preserve"> </w:t>
    </w:r>
    <w:r w:rsidR="004D0F7C" w:rsidRPr="003E36E0">
      <w:rPr>
        <w:sz w:val="14"/>
      </w:rPr>
      <w:t xml:space="preserve"> Formular </w:t>
    </w:r>
    <w:r w:rsidR="004D0F7C">
      <w:rPr>
        <w:sz w:val="14"/>
      </w:rPr>
      <w:t>„</w:t>
    </w:r>
    <w:r w:rsidR="004D0F7C" w:rsidRPr="003E36E0">
      <w:rPr>
        <w:sz w:val="14"/>
      </w:rPr>
      <w:t>Neu-/Wiederbesetzung einer Stelle</w:t>
    </w:r>
    <w:r w:rsidR="004D0F7C">
      <w:rPr>
        <w:sz w:val="14"/>
      </w:rPr>
      <w:t>“</w:t>
    </w:r>
    <w:r w:rsidR="004D0F7C" w:rsidRPr="003E36E0">
      <w:rPr>
        <w:sz w:val="14"/>
      </w:rPr>
      <w:t>/mosaïque/</w:t>
    </w:r>
    <w:r w:rsidR="004D0F7C">
      <w:rPr>
        <w:sz w:val="14"/>
      </w:rPr>
      <w:t>Personalwesen/</w:t>
    </w:r>
    <w:r w:rsidR="004D0F7C" w:rsidRPr="003E36E0">
      <w:rPr>
        <w:sz w:val="14"/>
      </w:rPr>
      <w:t>Grundlagen/</w:t>
    </w:r>
    <w:r w:rsidR="004D0F7C">
      <w:rPr>
        <w:sz w:val="14"/>
      </w:rPr>
      <w:t>Originale/</w:t>
    </w:r>
    <w:r w:rsidR="004D0F7C" w:rsidRPr="003E36E0">
      <w:rPr>
        <w:sz w:val="14"/>
      </w:rPr>
      <w:t>Vorlagen/Formulare</w:t>
    </w:r>
    <w:r w:rsidR="004D0F7C" w:rsidRPr="008E3A69">
      <w:rPr>
        <w:sz w:val="14"/>
        <w:szCs w:val="14"/>
      </w:rPr>
      <w:tab/>
    </w:r>
    <w:sdt>
      <w:sdtPr>
        <w:rPr>
          <w:sz w:val="14"/>
          <w:szCs w:val="14"/>
        </w:rPr>
        <w:id w:val="-1589772357"/>
        <w:docPartObj>
          <w:docPartGallery w:val="Page Numbers (Bottom of Page)"/>
          <w:docPartUnique/>
        </w:docPartObj>
      </w:sdtPr>
      <w:sdtEndPr/>
      <w:sdtContent>
        <w:r w:rsidRPr="008E3A69">
          <w:rPr>
            <w:sz w:val="14"/>
            <w:szCs w:val="14"/>
          </w:rPr>
          <w:fldChar w:fldCharType="begin"/>
        </w:r>
        <w:r w:rsidRPr="008E3A69">
          <w:rPr>
            <w:sz w:val="14"/>
            <w:szCs w:val="14"/>
          </w:rPr>
          <w:instrText>PAGE   \* MERGEFORMAT</w:instrText>
        </w:r>
        <w:r w:rsidRPr="008E3A69">
          <w:rPr>
            <w:sz w:val="14"/>
            <w:szCs w:val="14"/>
          </w:rPr>
          <w:fldChar w:fldCharType="separate"/>
        </w:r>
        <w:r w:rsidR="00891AC0" w:rsidRPr="00891AC0">
          <w:rPr>
            <w:noProof/>
            <w:sz w:val="14"/>
            <w:szCs w:val="14"/>
            <w:lang w:val="de-DE"/>
          </w:rPr>
          <w:t>1</w:t>
        </w:r>
        <w:r w:rsidRPr="008E3A69">
          <w:rPr>
            <w:sz w:val="14"/>
            <w:szCs w:val="14"/>
          </w:rPr>
          <w:fldChar w:fldCharType="end"/>
        </w:r>
      </w:sdtContent>
    </w:sdt>
    <w:r>
      <w:rPr>
        <w:sz w:val="14"/>
        <w:szCs w:val="14"/>
      </w:rPr>
      <w:t xml:space="preserve"> /</w:t>
    </w:r>
    <w:r w:rsidRPr="008E3A69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28" w:rsidRDefault="00106328" w:rsidP="00602DE8">
      <w:pPr>
        <w:spacing w:after="0" w:line="240" w:lineRule="auto"/>
      </w:pPr>
      <w:r>
        <w:separator/>
      </w:r>
    </w:p>
  </w:footnote>
  <w:footnote w:type="continuationSeparator" w:id="0">
    <w:p w:rsidR="00106328" w:rsidRDefault="00106328" w:rsidP="006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Default="00DE589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45485DAC" wp14:editId="043E782A">
          <wp:simplePos x="0" y="0"/>
          <wp:positionH relativeFrom="column">
            <wp:posOffset>-138430</wp:posOffset>
          </wp:positionH>
          <wp:positionV relativeFrom="paragraph">
            <wp:posOffset>33020</wp:posOffset>
          </wp:positionV>
          <wp:extent cx="2658110" cy="1075055"/>
          <wp:effectExtent l="0" t="0" r="8890" b="0"/>
          <wp:wrapNone/>
          <wp:docPr id="4" name="Grafik 4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894" w:rsidRDefault="00DE58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vLtf7iy7mfupP0FAHwdx+LOZzOlL7tHyUpRNV+RoI8i7GqQ9i5AkvsBqEgIGMyHqA9p9J0QBuTw1miDB1jQsBw==" w:salt="kCKecA6/+4jHrOBqDDIe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74"/>
    <w:rsid w:val="000244FD"/>
    <w:rsid w:val="00050180"/>
    <w:rsid w:val="00071CCD"/>
    <w:rsid w:val="00077FFA"/>
    <w:rsid w:val="000A5DAF"/>
    <w:rsid w:val="000B20E3"/>
    <w:rsid w:val="000F05A3"/>
    <w:rsid w:val="000F4140"/>
    <w:rsid w:val="001017A1"/>
    <w:rsid w:val="00106328"/>
    <w:rsid w:val="001346F8"/>
    <w:rsid w:val="001432A1"/>
    <w:rsid w:val="00161EB1"/>
    <w:rsid w:val="001A5BD8"/>
    <w:rsid w:val="001C2039"/>
    <w:rsid w:val="001E7023"/>
    <w:rsid w:val="001F2DE3"/>
    <w:rsid w:val="00204F81"/>
    <w:rsid w:val="00214DAE"/>
    <w:rsid w:val="002314FD"/>
    <w:rsid w:val="00237E78"/>
    <w:rsid w:val="002701A5"/>
    <w:rsid w:val="00283241"/>
    <w:rsid w:val="002A63BF"/>
    <w:rsid w:val="002E038D"/>
    <w:rsid w:val="002E5262"/>
    <w:rsid w:val="003228C0"/>
    <w:rsid w:val="00330979"/>
    <w:rsid w:val="00353D53"/>
    <w:rsid w:val="00371DDE"/>
    <w:rsid w:val="003A0DBD"/>
    <w:rsid w:val="003B66F3"/>
    <w:rsid w:val="003B6931"/>
    <w:rsid w:val="003C051E"/>
    <w:rsid w:val="003D00B3"/>
    <w:rsid w:val="003D7CAC"/>
    <w:rsid w:val="003E5ACF"/>
    <w:rsid w:val="003F5367"/>
    <w:rsid w:val="00452829"/>
    <w:rsid w:val="0046338F"/>
    <w:rsid w:val="00467D9F"/>
    <w:rsid w:val="004714BD"/>
    <w:rsid w:val="004A22F1"/>
    <w:rsid w:val="004A5686"/>
    <w:rsid w:val="004D0F7C"/>
    <w:rsid w:val="004D1A73"/>
    <w:rsid w:val="004E54DA"/>
    <w:rsid w:val="004F45C9"/>
    <w:rsid w:val="004F7B74"/>
    <w:rsid w:val="005063EC"/>
    <w:rsid w:val="00543A73"/>
    <w:rsid w:val="005542AB"/>
    <w:rsid w:val="00584A47"/>
    <w:rsid w:val="0059023E"/>
    <w:rsid w:val="005B26B7"/>
    <w:rsid w:val="005B3085"/>
    <w:rsid w:val="00602DE8"/>
    <w:rsid w:val="00626C2E"/>
    <w:rsid w:val="00630FF1"/>
    <w:rsid w:val="00631F63"/>
    <w:rsid w:val="00676773"/>
    <w:rsid w:val="006A7CC9"/>
    <w:rsid w:val="006B000C"/>
    <w:rsid w:val="006C1E1A"/>
    <w:rsid w:val="006D7F1A"/>
    <w:rsid w:val="006E5F3E"/>
    <w:rsid w:val="00716CDD"/>
    <w:rsid w:val="007308E2"/>
    <w:rsid w:val="0073489D"/>
    <w:rsid w:val="00747AFC"/>
    <w:rsid w:val="00751146"/>
    <w:rsid w:val="00751C1A"/>
    <w:rsid w:val="007578C7"/>
    <w:rsid w:val="00767A57"/>
    <w:rsid w:val="007703A7"/>
    <w:rsid w:val="0079317A"/>
    <w:rsid w:val="007B2327"/>
    <w:rsid w:val="007B23B5"/>
    <w:rsid w:val="007C4DE0"/>
    <w:rsid w:val="00820F74"/>
    <w:rsid w:val="00844473"/>
    <w:rsid w:val="008529B6"/>
    <w:rsid w:val="00873843"/>
    <w:rsid w:val="00891AC0"/>
    <w:rsid w:val="008A3C9E"/>
    <w:rsid w:val="008C4505"/>
    <w:rsid w:val="008D1135"/>
    <w:rsid w:val="008E3A69"/>
    <w:rsid w:val="009019AE"/>
    <w:rsid w:val="00916865"/>
    <w:rsid w:val="0098546B"/>
    <w:rsid w:val="009A773E"/>
    <w:rsid w:val="009C22DB"/>
    <w:rsid w:val="009C6263"/>
    <w:rsid w:val="009E05DA"/>
    <w:rsid w:val="009E7C63"/>
    <w:rsid w:val="009F3877"/>
    <w:rsid w:val="009F41A9"/>
    <w:rsid w:val="00A0195D"/>
    <w:rsid w:val="00A04430"/>
    <w:rsid w:val="00A10A39"/>
    <w:rsid w:val="00A33333"/>
    <w:rsid w:val="00A4325F"/>
    <w:rsid w:val="00A54D7E"/>
    <w:rsid w:val="00A633BE"/>
    <w:rsid w:val="00A6347D"/>
    <w:rsid w:val="00A6458E"/>
    <w:rsid w:val="00A87DFF"/>
    <w:rsid w:val="00AC50EB"/>
    <w:rsid w:val="00AC5D29"/>
    <w:rsid w:val="00AC6F99"/>
    <w:rsid w:val="00AD54D7"/>
    <w:rsid w:val="00AD79E3"/>
    <w:rsid w:val="00AE732D"/>
    <w:rsid w:val="00B561D6"/>
    <w:rsid w:val="00B5658B"/>
    <w:rsid w:val="00B6201A"/>
    <w:rsid w:val="00B76E46"/>
    <w:rsid w:val="00B8595B"/>
    <w:rsid w:val="00B932A2"/>
    <w:rsid w:val="00BC53E5"/>
    <w:rsid w:val="00C020F8"/>
    <w:rsid w:val="00C02B0A"/>
    <w:rsid w:val="00C05BD9"/>
    <w:rsid w:val="00C17CCE"/>
    <w:rsid w:val="00C40097"/>
    <w:rsid w:val="00C72195"/>
    <w:rsid w:val="00C74B45"/>
    <w:rsid w:val="00CD2FE9"/>
    <w:rsid w:val="00CE636D"/>
    <w:rsid w:val="00CE6405"/>
    <w:rsid w:val="00D22394"/>
    <w:rsid w:val="00D735F7"/>
    <w:rsid w:val="00D7547A"/>
    <w:rsid w:val="00D80D57"/>
    <w:rsid w:val="00D85915"/>
    <w:rsid w:val="00DB575E"/>
    <w:rsid w:val="00DE5894"/>
    <w:rsid w:val="00DF0584"/>
    <w:rsid w:val="00DF5FB8"/>
    <w:rsid w:val="00E027E9"/>
    <w:rsid w:val="00E14B31"/>
    <w:rsid w:val="00E25D31"/>
    <w:rsid w:val="00E3667F"/>
    <w:rsid w:val="00E52B06"/>
    <w:rsid w:val="00E56A0E"/>
    <w:rsid w:val="00E74A5F"/>
    <w:rsid w:val="00E81232"/>
    <w:rsid w:val="00E81E1C"/>
    <w:rsid w:val="00EC1304"/>
    <w:rsid w:val="00EC6E11"/>
    <w:rsid w:val="00F10F31"/>
    <w:rsid w:val="00F21A68"/>
    <w:rsid w:val="00F319C8"/>
    <w:rsid w:val="00F815B5"/>
    <w:rsid w:val="00F81B74"/>
    <w:rsid w:val="00F83F1A"/>
    <w:rsid w:val="00F9496E"/>
    <w:rsid w:val="00F96DB4"/>
    <w:rsid w:val="00FA23D9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4A4A674-4D84-40CC-AD91-1B6435D9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E46"/>
  </w:style>
  <w:style w:type="paragraph" w:styleId="berschrift1">
    <w:name w:val="heading 1"/>
    <w:basedOn w:val="Standard"/>
    <w:next w:val="Standard"/>
    <w:link w:val="berschrift1Zchn"/>
    <w:uiPriority w:val="9"/>
    <w:qFormat/>
    <w:rsid w:val="0063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5F"/>
  </w:style>
  <w:style w:type="paragraph" w:styleId="Fuzeile">
    <w:name w:val="footer"/>
    <w:basedOn w:val="Standard"/>
    <w:link w:val="Fu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3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1C1A"/>
    <w:rPr>
      <w:color w:val="808080"/>
    </w:rPr>
  </w:style>
  <w:style w:type="table" w:styleId="Tabellenraster">
    <w:name w:val="Table Grid"/>
    <w:basedOn w:val="NormaleTabelle"/>
    <w:uiPriority w:val="59"/>
    <w:rsid w:val="006E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5BD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k.gkg@kathber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ruenisholz\AppData\Local\Temp\mosaique\20587_1_Formular%20Neu-Wiederbesetzung%20einer%20Stelle_Vorlage%20(Word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326F-B3B5-4C04-8B6E-F041C30E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20587_1_Formular Neu-Wiederbesetzung einer Stelle_Vorlage (Word)</Template>
  <TotalTime>0</TotalTime>
  <Pages>4</Pages>
  <Words>603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Brünisholz, Astrid</dc:creator>
  <cp:lastModifiedBy>Monika Waelti</cp:lastModifiedBy>
  <cp:revision>2</cp:revision>
  <cp:lastPrinted>2014-10-24T06:45:00Z</cp:lastPrinted>
  <dcterms:created xsi:type="dcterms:W3CDTF">2020-05-13T07:04:00Z</dcterms:created>
  <dcterms:modified xsi:type="dcterms:W3CDTF">2020-05-13T07:04:00Z</dcterms:modified>
</cp:coreProperties>
</file>