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E1" w:rsidRPr="000C34E1" w:rsidRDefault="000C34E1" w:rsidP="00467D9F">
      <w:pPr>
        <w:spacing w:after="0" w:line="240" w:lineRule="auto"/>
        <w:ind w:left="-142"/>
        <w:rPr>
          <w:rFonts w:ascii="Arial" w:hAnsi="Arial" w:cs="Arial"/>
          <w:b/>
          <w:sz w:val="27"/>
          <w:szCs w:val="27"/>
        </w:rPr>
      </w:pPr>
      <w:r w:rsidRPr="000C34E1">
        <w:rPr>
          <w:rFonts w:ascii="Arial" w:hAnsi="Arial" w:cs="Arial"/>
          <w:b/>
          <w:sz w:val="27"/>
          <w:szCs w:val="27"/>
        </w:rPr>
        <w:t xml:space="preserve">Eintritt / Mutationsmeldung Informatik / Bau für Pfarreien </w:t>
      </w:r>
    </w:p>
    <w:p w:rsidR="00E74A5F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3946C7">
        <w:rPr>
          <w:rFonts w:ascii="Arial" w:hAnsi="Arial" w:cs="Arial"/>
          <w:b/>
        </w:rPr>
        <w:t>Formular auszufüllen durch Personalverantwortlicher KGR</w:t>
      </w:r>
      <w:r>
        <w:rPr>
          <w:rFonts w:ascii="Arial" w:hAnsi="Arial" w:cs="Arial"/>
          <w:b/>
        </w:rPr>
        <w:t xml:space="preserve"> / vorgesetzte Stelle</w:t>
      </w: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467D9F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2375"/>
        <w:gridCol w:w="2356"/>
        <w:gridCol w:w="2379"/>
        <w:gridCol w:w="2642"/>
      </w:tblGrid>
      <w:tr w:rsidR="006E5F3E" w:rsidTr="0089614B">
        <w:tc>
          <w:tcPr>
            <w:tcW w:w="9776" w:type="dxa"/>
            <w:gridSpan w:val="4"/>
            <w:shd w:val="clear" w:color="auto" w:fill="BFBFBF" w:themeFill="background1" w:themeFillShade="BF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Antragssteller</w:t>
            </w:r>
            <w:r w:rsidR="00C05B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/in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(Personalverantwortlicher KGR / vorgesetzte Stelle)</w:t>
            </w:r>
          </w:p>
        </w:tc>
      </w:tr>
      <w:tr w:rsidR="006E5F3E" w:rsidTr="0089614B">
        <w:tc>
          <w:tcPr>
            <w:tcW w:w="2380" w:type="dxa"/>
            <w:shd w:val="clear" w:color="auto" w:fill="FFFFFF" w:themeFill="background1"/>
          </w:tcPr>
          <w:p w:rsidR="006E5F3E" w:rsidRPr="00B561D6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362" w:type="dxa"/>
            <w:shd w:val="clear" w:color="auto" w:fill="FFFFFF" w:themeFill="background1"/>
          </w:tcPr>
          <w:p w:rsidR="006E5F3E" w:rsidRPr="00B561D6" w:rsidRDefault="0089614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84" w:type="dxa"/>
            <w:shd w:val="clear" w:color="auto" w:fill="FFFFFF" w:themeFill="background1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650" w:type="dxa"/>
            <w:shd w:val="clear" w:color="auto" w:fill="FFFFFF" w:themeFill="background1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735F7" w:rsidTr="0089614B">
        <w:tc>
          <w:tcPr>
            <w:tcW w:w="2380" w:type="dxa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362" w:type="dxa"/>
          </w:tcPr>
          <w:p w:rsidR="00D735F7" w:rsidRPr="00B561D6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4" w:type="dxa"/>
            <w:gridSpan w:val="2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6E5F3E" w:rsidRDefault="006E5F3E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3B66F3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E81232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2713"/>
        <w:gridCol w:w="2201"/>
        <w:gridCol w:w="2350"/>
        <w:gridCol w:w="2488"/>
      </w:tblGrid>
      <w:tr w:rsidR="006E5F3E" w:rsidTr="00955A01">
        <w:tc>
          <w:tcPr>
            <w:tcW w:w="9752" w:type="dxa"/>
            <w:gridSpan w:val="4"/>
            <w:shd w:val="clear" w:color="auto" w:fill="BFBFBF" w:themeFill="background1" w:themeFillShade="BF"/>
          </w:tcPr>
          <w:p w:rsidR="006E5F3E" w:rsidRPr="00B561D6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Angaben zur neuen Person / </w:t>
            </w:r>
            <w:r w:rsidR="00A633BE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zum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</w:t>
            </w:r>
          </w:p>
        </w:tc>
      </w:tr>
      <w:tr w:rsidR="006E5F3E" w:rsidRPr="00B561D6" w:rsidTr="00955A01">
        <w:tc>
          <w:tcPr>
            <w:tcW w:w="2713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201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488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955A01">
        <w:trPr>
          <w:trHeight w:val="244"/>
        </w:trPr>
        <w:tc>
          <w:tcPr>
            <w:tcW w:w="2713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Konfession </w:t>
            </w:r>
          </w:p>
        </w:tc>
        <w:tc>
          <w:tcPr>
            <w:tcW w:w="2201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Funktion</w:t>
            </w:r>
          </w:p>
        </w:tc>
        <w:tc>
          <w:tcPr>
            <w:tcW w:w="2488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955A01">
        <w:tc>
          <w:tcPr>
            <w:tcW w:w="2713" w:type="dxa"/>
            <w:shd w:val="clear" w:color="auto" w:fill="auto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Beschäftigungsgrad</w:t>
            </w:r>
          </w:p>
        </w:tc>
        <w:tc>
          <w:tcPr>
            <w:tcW w:w="2201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31F63" w:rsidRPr="00B561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50" w:type="dxa"/>
            <w:shd w:val="clear" w:color="auto" w:fill="auto"/>
          </w:tcPr>
          <w:p w:rsidR="00DE5894" w:rsidRPr="00B561D6" w:rsidRDefault="00DE5894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Eintrittsdatum</w:t>
            </w:r>
          </w:p>
        </w:tc>
        <w:tc>
          <w:tcPr>
            <w:tcW w:w="2488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633BE" w:rsidRPr="00B561D6" w:rsidTr="006E6822">
        <w:tc>
          <w:tcPr>
            <w:tcW w:w="2713" w:type="dxa"/>
            <w:shd w:val="clear" w:color="auto" w:fill="auto"/>
          </w:tcPr>
          <w:p w:rsidR="00A633BE" w:rsidRPr="00B561D6" w:rsidRDefault="00C05BD9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 von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A633BE" w:rsidRPr="00B561D6" w:rsidRDefault="001017A1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A633BE" w:rsidRPr="00B561D6" w:rsidRDefault="00C05BD9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A633B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efristet, bis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A633BE" w:rsidRPr="00B561D6" w:rsidRDefault="00A633B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244E0" w:rsidRPr="00B561D6" w:rsidTr="006E6822">
        <w:tc>
          <w:tcPr>
            <w:tcW w:w="2713" w:type="dxa"/>
            <w:shd w:val="clear" w:color="auto" w:fill="auto"/>
          </w:tcPr>
          <w:p w:rsidR="009244E0" w:rsidRDefault="009244E0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</w:t>
            </w:r>
          </w:p>
        </w:tc>
        <w:sdt>
          <w:sdtPr>
            <w:rPr>
              <w:rFonts w:ascii="Arial" w:hAnsi="Arial" w:cs="Arial"/>
              <w:sz w:val="24"/>
              <w:szCs w:val="24"/>
              <w:highlight w:val="lightGray"/>
            </w:rPr>
            <w:tag w:val="Pfarrei wählen"/>
            <w:id w:val="-1244951888"/>
            <w:lock w:val="sdtLocked"/>
            <w:placeholder>
              <w:docPart w:val="DefaultPlaceholder_-1854013439"/>
            </w:placeholder>
            <w:comboBox>
              <w:listItem w:displayText="Pfarrei wählen" w:value="Pfarrei wählen"/>
              <w:listItem w:displayText="Dreifaltigkeit" w:value="Dreifaltigkeit, Taubenstr. 4, 3011 Bern"/>
              <w:listItem w:displayText="St. Marien" w:value="St. Marien, Wylerstrasse 24-26, 3014 Bern"/>
              <w:listItem w:displayText="Bruder Klaus" w:value="Bruder Klaus, Segantinistr. 26a. 3006 Bern"/>
              <w:listItem w:displayText="Guthirt" w:value="Guthirt, Obere Zollgasse 31, 3072 Ostermundigen"/>
              <w:listItem w:displayText="Peter Paul (Guthirt)" w:value="Peter Paul (Guthirt), Rain 13, 3063 Ittigen"/>
              <w:listItem w:displayText="St. Martin" w:value="St. Martin, Bernstrasse 16, 3078 Worb"/>
              <w:listItem w:displayText="Heiligkeruz" w:value="Johannescenter, Wylerstrasse 5, 3014 Bern"/>
              <w:listItem w:displayText="St. Franziskus" w:value="St. Franziskus, Stämplfistrasse 26, 3052 Zollikofen"/>
              <w:listItem w:displayText="Paroisse" w:value="Paroisse, Sulgeneckstr. 13, 3011 Bern"/>
              <w:listItem w:displayText="Spaniermission MCLI" w:value="M.C.L.I Bern, Sophiestr. 5a, 3072 Ostermundigen"/>
              <w:listItem w:displayText="Missione cattolica italiana MCLI" w:value="M.C.L.I Bern, Bovestr. 1, 3007 Bern"/>
            </w:comboBox>
          </w:sdtPr>
          <w:sdtEndPr/>
          <w:sdtContent>
            <w:tc>
              <w:tcPr>
                <w:tcW w:w="7039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9244E0" w:rsidRPr="006E6822" w:rsidRDefault="006E6822" w:rsidP="00426944">
                <w:pPr>
                  <w:keepNext/>
                  <w:tabs>
                    <w:tab w:val="left" w:pos="851"/>
                    <w:tab w:val="left" w:pos="1418"/>
                    <w:tab w:val="left" w:pos="1701"/>
                    <w:tab w:val="left" w:pos="1985"/>
                    <w:tab w:val="left" w:pos="2268"/>
                    <w:tab w:val="left" w:pos="2835"/>
                    <w:tab w:val="left" w:pos="3402"/>
                    <w:tab w:val="left" w:pos="3969"/>
                    <w:tab w:val="decimal" w:pos="9072"/>
                    <w:tab w:val="right" w:pos="10149"/>
                  </w:tabs>
                  <w:jc w:val="both"/>
                  <w:outlineLvl w:val="4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Pfarrei wählen</w:t>
                </w:r>
              </w:p>
            </w:tc>
          </w:sdtContent>
        </w:sdt>
      </w:tr>
      <w:tr w:rsidR="00F319C8" w:rsidRPr="00B561D6" w:rsidTr="006E6822">
        <w:tc>
          <w:tcPr>
            <w:tcW w:w="2713" w:type="dxa"/>
            <w:shd w:val="clear" w:color="auto" w:fill="auto"/>
          </w:tcPr>
          <w:p w:rsidR="00F319C8" w:rsidRPr="00B561D6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Geschäftsadresse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19C8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20E3" w:rsidRPr="00B561D6" w:rsidTr="00955A01">
        <w:tc>
          <w:tcPr>
            <w:tcW w:w="2713" w:type="dxa"/>
            <w:shd w:val="clear" w:color="auto" w:fill="auto"/>
          </w:tcPr>
          <w:p w:rsidR="000B20E3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PLZ</w:t>
            </w:r>
          </w:p>
        </w:tc>
        <w:tc>
          <w:tcPr>
            <w:tcW w:w="2201" w:type="dxa"/>
            <w:shd w:val="clear" w:color="auto" w:fill="auto"/>
          </w:tcPr>
          <w:p w:rsidR="000B20E3" w:rsidRPr="00B561D6" w:rsidRDefault="000B20E3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0B20E3" w:rsidRDefault="006E245E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Ort</w:t>
            </w:r>
          </w:p>
        </w:tc>
        <w:tc>
          <w:tcPr>
            <w:tcW w:w="2488" w:type="dxa"/>
            <w:shd w:val="clear" w:color="auto" w:fill="auto"/>
          </w:tcPr>
          <w:p w:rsidR="000B20E3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E5F3E" w:rsidRPr="00B561D6" w:rsidTr="00955A01">
        <w:tc>
          <w:tcPr>
            <w:tcW w:w="2713" w:type="dxa"/>
            <w:shd w:val="clear" w:color="auto" w:fill="auto"/>
          </w:tcPr>
          <w:p w:rsidR="006E5F3E" w:rsidRPr="00B561D6" w:rsidRDefault="00955A01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</w:t>
            </w:r>
          </w:p>
        </w:tc>
        <w:tc>
          <w:tcPr>
            <w:tcW w:w="2201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6E5F3E" w:rsidRPr="00B561D6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488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955A01">
        <w:tc>
          <w:tcPr>
            <w:tcW w:w="2713" w:type="dxa"/>
            <w:shd w:val="clear" w:color="auto" w:fill="auto"/>
          </w:tcPr>
          <w:p w:rsidR="00F319C8" w:rsidRPr="00B561D6" w:rsidRDefault="00F319C8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Vorgesetzte Stelle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F319C8" w:rsidRPr="00B561D6" w:rsidRDefault="00F319C8" w:rsidP="009F387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25D31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46F" w:rsidRDefault="0073146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935"/>
        <w:gridCol w:w="4841"/>
      </w:tblGrid>
      <w:tr w:rsidR="009E5CCF" w:rsidRPr="00330979" w:rsidTr="00E7059F">
        <w:tc>
          <w:tcPr>
            <w:tcW w:w="9776" w:type="dxa"/>
            <w:gridSpan w:val="2"/>
            <w:shd w:val="clear" w:color="auto" w:fill="BFBFBF" w:themeFill="background1" w:themeFillShade="BF"/>
          </w:tcPr>
          <w:p w:rsidR="009E5CCF" w:rsidRPr="00330979" w:rsidRDefault="009E5CCF" w:rsidP="00E705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Homeoffice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C8022B" w:rsidRPr="00330979" w:rsidTr="00C8022B">
        <w:trPr>
          <w:trHeight w:val="221"/>
        </w:trPr>
        <w:tc>
          <w:tcPr>
            <w:tcW w:w="4935" w:type="dxa"/>
          </w:tcPr>
          <w:p w:rsidR="00C8022B" w:rsidRDefault="00FE1CFC" w:rsidP="00C8022B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388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2B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8022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Ja</w:t>
            </w:r>
            <w:r w:rsidR="00C8022B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8022B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Mobilenummer z.B +41 79 123 45 67    </w:t>
            </w:r>
          </w:p>
        </w:tc>
        <w:tc>
          <w:tcPr>
            <w:tcW w:w="4841" w:type="dxa"/>
          </w:tcPr>
          <w:p w:rsidR="00C8022B" w:rsidRDefault="00C8022B" w:rsidP="009E5CCF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284266" w:rsidRDefault="00284266" w:rsidP="00284266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070E3">
        <w:rPr>
          <w:rFonts w:ascii="Arial" w:hAnsi="Arial" w:cs="Arial"/>
          <w:b/>
          <w:sz w:val="24"/>
          <w:szCs w:val="24"/>
        </w:rPr>
        <w:t xml:space="preserve">itte </w:t>
      </w:r>
      <w:r>
        <w:rPr>
          <w:rFonts w:ascii="Arial" w:hAnsi="Arial" w:cs="Arial"/>
          <w:b/>
          <w:sz w:val="24"/>
          <w:szCs w:val="24"/>
        </w:rPr>
        <w:t>2 Wochen</w:t>
      </w:r>
      <w:r w:rsidR="001070E3">
        <w:rPr>
          <w:rFonts w:ascii="Arial" w:hAnsi="Arial" w:cs="Arial"/>
          <w:b/>
          <w:sz w:val="24"/>
          <w:szCs w:val="24"/>
        </w:rPr>
        <w:t xml:space="preserve"> nach Einstellungstermin</w:t>
      </w:r>
      <w:r w:rsidR="009C533B">
        <w:rPr>
          <w:rFonts w:ascii="Arial" w:hAnsi="Arial" w:cs="Arial"/>
          <w:b/>
          <w:sz w:val="24"/>
          <w:szCs w:val="24"/>
        </w:rPr>
        <w:t>, zum Einrichten bei der IT melden</w:t>
      </w:r>
    </w:p>
    <w:p w:rsidR="009E5CCF" w:rsidRDefault="009E5CC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9E7C63" w:rsidRPr="00D30CC5" w:rsidTr="0089614B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D30CC5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D30CC5">
              <w:rPr>
                <w:rFonts w:ascii="Arial" w:eastAsia="Meiryo" w:hAnsi="Arial" w:cs="Arial"/>
                <w:b/>
                <w:bCs/>
                <w:color w:val="FF0000"/>
                <w:sz w:val="24"/>
                <w:szCs w:val="24"/>
                <w:lang w:val="de-DE" w:eastAsia="de-DE"/>
              </w:rPr>
              <w:t xml:space="preserve">WICHTIG: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Damit unsere Outlook-Datenbank immer aktuell ist, benötigen wir bitte Informationen über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Aenderungen der </w:t>
            </w:r>
            <w:r w:rsidR="009E7C63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Telefonnummer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n. Bitte umgehend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dem Bereich Informatik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melden: </w:t>
            </w:r>
            <w:hyperlink r:id="rId7" w:history="1">
              <w:r w:rsidR="00C05BD9" w:rsidRPr="00D30CC5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de-DE" w:eastAsia="de-DE"/>
                </w:rPr>
                <w:t>informatik.gkg@kathbern.ch</w:t>
              </w:r>
            </w:hyperlink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4A5F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3D7CAC" w:rsidRPr="00330979" w:rsidTr="0089614B">
        <w:tc>
          <w:tcPr>
            <w:tcW w:w="9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CAC" w:rsidRPr="00330979" w:rsidRDefault="00AC25EA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Zivildienst</w:t>
            </w:r>
            <w:r w:rsidR="00391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ler</w:t>
            </w:r>
            <w:r w:rsidR="003D7CAC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F3B8D" w:rsidRPr="00330979" w:rsidTr="0089614B">
        <w:trPr>
          <w:trHeight w:val="247"/>
        </w:trPr>
        <w:tc>
          <w:tcPr>
            <w:tcW w:w="9776" w:type="dxa"/>
          </w:tcPr>
          <w:p w:rsidR="00EF3B8D" w:rsidRDefault="00FE1CFC" w:rsidP="00BA469F"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5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8D" w:rsidRPr="0022131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F3B8D" w:rsidRPr="0022131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Zivildienstler  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3946C7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4D7E" w:rsidRPr="003B66F3" w:rsidTr="00EC51FA">
        <w:tc>
          <w:tcPr>
            <w:tcW w:w="9776" w:type="dxa"/>
            <w:shd w:val="clear" w:color="auto" w:fill="BFBFBF" w:themeFill="background1" w:themeFillShade="BF"/>
          </w:tcPr>
          <w:p w:rsidR="00A54D7E" w:rsidRPr="003B66F3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PC-Arbeitsplatz</w:t>
            </w:r>
            <w:r w:rsidR="00E25D31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(Hardware und Standardsoftware</w:t>
            </w:r>
            <w:r w:rsidR="00E25D31" w:rsidRPr="003B66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)</w:t>
            </w:r>
          </w:p>
        </w:tc>
      </w:tr>
      <w:tr w:rsidR="00A54D7E" w:rsidTr="00EC51FA">
        <w:trPr>
          <w:trHeight w:val="425"/>
        </w:trPr>
        <w:tc>
          <w:tcPr>
            <w:tcW w:w="9776" w:type="dxa"/>
            <w:shd w:val="clear" w:color="auto" w:fill="FFFFFF" w:themeFill="background1"/>
            <w:vAlign w:val="center"/>
          </w:tcPr>
          <w:p w:rsidR="00E25D31" w:rsidRPr="00B561D6" w:rsidRDefault="00FE1CFC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954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bestehend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54D7E" w:rsidRPr="003946C7" w:rsidTr="00EC51FA">
        <w:trPr>
          <w:trHeight w:val="360"/>
        </w:trPr>
        <w:tc>
          <w:tcPr>
            <w:tcW w:w="9776" w:type="dxa"/>
            <w:shd w:val="clear" w:color="auto" w:fill="FFFFFF" w:themeFill="background1"/>
            <w:vAlign w:val="center"/>
          </w:tcPr>
          <w:p w:rsidR="00A54D7E" w:rsidRPr="00B561D6" w:rsidRDefault="00FE1CFC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37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1" w:rsidRPr="00B561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eigener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(Regel ab 50 %)</w:t>
            </w:r>
          </w:p>
        </w:tc>
      </w:tr>
      <w:tr w:rsidR="001017A1" w:rsidRPr="003946C7" w:rsidTr="00EC51FA">
        <w:trPr>
          <w:trHeight w:val="408"/>
        </w:trPr>
        <w:tc>
          <w:tcPr>
            <w:tcW w:w="9776" w:type="dxa"/>
            <w:shd w:val="clear" w:color="auto" w:fill="FFFFFF" w:themeFill="background1"/>
            <w:vAlign w:val="center"/>
          </w:tcPr>
          <w:p w:rsidR="001017A1" w:rsidRPr="00B561D6" w:rsidRDefault="00FE1CFC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66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mit  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1017A1" w:rsidRPr="003946C7" w:rsidTr="00EC51FA">
        <w:trPr>
          <w:trHeight w:val="416"/>
        </w:trPr>
        <w:tc>
          <w:tcPr>
            <w:tcW w:w="9776" w:type="dxa"/>
            <w:shd w:val="clear" w:color="auto" w:fill="FFFFFF" w:themeFill="background1"/>
            <w:vAlign w:val="center"/>
          </w:tcPr>
          <w:p w:rsidR="00A6458E" w:rsidRPr="00B561D6" w:rsidRDefault="00FE1CFC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67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neu (</w:t>
            </w:r>
            <w:r w:rsidR="003D00B3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Nur m</w:t>
            </w:r>
            <w:r w:rsidR="00FA23D9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öglich, sofern budgetiert und durch KKR bewilligt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AC25EA" w:rsidRDefault="00AC25E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95CFA" w:rsidRPr="00330979" w:rsidTr="00EC51FA">
        <w:tc>
          <w:tcPr>
            <w:tcW w:w="9776" w:type="dxa"/>
            <w:shd w:val="clear" w:color="auto" w:fill="BFBFBF" w:themeFill="background1" w:themeFillShade="BF"/>
          </w:tcPr>
          <w:p w:rsidR="00A95CFA" w:rsidRPr="00330979" w:rsidRDefault="00A95CFA" w:rsidP="00AC25E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E48B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Zusätzliche Software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AC25EA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843560" w:rsidRPr="00330979" w:rsidTr="00EC51FA">
        <w:trPr>
          <w:trHeight w:val="221"/>
        </w:trPr>
        <w:tc>
          <w:tcPr>
            <w:tcW w:w="9776" w:type="dxa"/>
          </w:tcPr>
          <w:p w:rsidR="00843560" w:rsidRDefault="00FE1CFC" w:rsidP="00D152F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489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Banana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826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GemoWin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14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Optimy</w:t>
            </w:r>
            <w:r w:rsidR="00324D6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61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7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ase</w:t>
            </w:r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545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6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Abacus (Rechnungen visieren)</w:t>
            </w:r>
            <w:r w:rsidR="00D152F7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A95CFA" w:rsidRPr="00D152F7" w:rsidRDefault="00A95CF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95CFA" w:rsidRDefault="00A95CF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69"/>
      </w:tblGrid>
      <w:tr w:rsidR="008529B6" w:rsidRPr="00330979" w:rsidTr="00D607B9">
        <w:tc>
          <w:tcPr>
            <w:tcW w:w="9747" w:type="dxa"/>
            <w:gridSpan w:val="3"/>
            <w:shd w:val="clear" w:color="auto" w:fill="BFBFBF" w:themeFill="background1" w:themeFillShade="BF"/>
          </w:tcPr>
          <w:p w:rsidR="008529B6" w:rsidRPr="00330979" w:rsidRDefault="008529B6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Standort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(e)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 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Default="00FE1CFC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422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A6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100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Verwaltung</w:t>
            </w:r>
          </w:p>
        </w:tc>
        <w:tc>
          <w:tcPr>
            <w:tcW w:w="2835" w:type="dxa"/>
            <w:shd w:val="clear" w:color="auto" w:fill="auto"/>
          </w:tcPr>
          <w:p w:rsidR="008529B6" w:rsidRDefault="00FE1CFC" w:rsidP="00A947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18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9B6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131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Dreifaltigkeit</w:t>
            </w:r>
          </w:p>
        </w:tc>
        <w:tc>
          <w:tcPr>
            <w:tcW w:w="3969" w:type="dxa"/>
            <w:shd w:val="clear" w:color="auto" w:fill="auto"/>
          </w:tcPr>
          <w:p w:rsidR="008529B6" w:rsidRDefault="00FE1CFC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67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E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5E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132</w:t>
            </w:r>
            <w:r w:rsidR="00AC25E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Marien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Default="00FE1CFC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624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135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Bruder Klaus</w:t>
            </w:r>
          </w:p>
        </w:tc>
        <w:tc>
          <w:tcPr>
            <w:tcW w:w="2835" w:type="dxa"/>
            <w:shd w:val="clear" w:color="auto" w:fill="auto"/>
          </w:tcPr>
          <w:p w:rsidR="008529B6" w:rsidRDefault="00FE1CFC" w:rsidP="0049529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7594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136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Guthirt</w:t>
            </w:r>
          </w:p>
        </w:tc>
        <w:tc>
          <w:tcPr>
            <w:tcW w:w="3969" w:type="dxa"/>
            <w:shd w:val="clear" w:color="auto" w:fill="auto"/>
          </w:tcPr>
          <w:p w:rsidR="008529B6" w:rsidRDefault="00FE1CFC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8911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136 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Peter Paul Ittigen</w:t>
            </w:r>
          </w:p>
        </w:tc>
      </w:tr>
      <w:tr w:rsidR="008529B6" w:rsidRPr="00330979" w:rsidTr="00843560">
        <w:tc>
          <w:tcPr>
            <w:tcW w:w="2943" w:type="dxa"/>
            <w:shd w:val="clear" w:color="auto" w:fill="auto"/>
          </w:tcPr>
          <w:p w:rsidR="008529B6" w:rsidRPr="00330979" w:rsidRDefault="00FE1CFC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047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137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Martin  </w:t>
            </w:r>
          </w:p>
        </w:tc>
        <w:tc>
          <w:tcPr>
            <w:tcW w:w="2835" w:type="dxa"/>
            <w:shd w:val="clear" w:color="auto" w:fill="auto"/>
          </w:tcPr>
          <w:p w:rsidR="008529B6" w:rsidRPr="00330979" w:rsidRDefault="00FE1CFC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6989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138 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Heiligkreuz</w:t>
            </w:r>
          </w:p>
        </w:tc>
        <w:tc>
          <w:tcPr>
            <w:tcW w:w="3969" w:type="dxa"/>
            <w:shd w:val="clear" w:color="auto" w:fill="auto"/>
          </w:tcPr>
          <w:p w:rsidR="008529B6" w:rsidRPr="00330979" w:rsidRDefault="00FE1CFC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448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FA23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139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Franziskus</w:t>
            </w:r>
          </w:p>
        </w:tc>
      </w:tr>
      <w:tr w:rsidR="00495297" w:rsidRPr="00330979" w:rsidTr="00843560">
        <w:tc>
          <w:tcPr>
            <w:tcW w:w="2943" w:type="dxa"/>
            <w:shd w:val="clear" w:color="auto" w:fill="auto"/>
          </w:tcPr>
          <w:p w:rsidR="00495297" w:rsidRDefault="00FE1CFC" w:rsidP="0049529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2803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143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Paroisse </w:t>
            </w:r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5297" w:rsidRDefault="00FE1CFC" w:rsidP="0049529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017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145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MCLE</w:t>
            </w:r>
          </w:p>
        </w:tc>
        <w:tc>
          <w:tcPr>
            <w:tcW w:w="3969" w:type="dxa"/>
            <w:shd w:val="clear" w:color="auto" w:fill="auto"/>
          </w:tcPr>
          <w:p w:rsidR="00495297" w:rsidRDefault="00FE1CFC" w:rsidP="0049529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743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146 </w:t>
            </w:r>
            <w:r w:rsidR="00C3104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MC</w:t>
            </w:r>
            <w:r w:rsidR="00495297" w:rsidRPr="00955A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</w:t>
            </w:r>
          </w:p>
        </w:tc>
      </w:tr>
      <w:tr w:rsidR="00495297" w:rsidRPr="00330979" w:rsidTr="00453E7E">
        <w:trPr>
          <w:trHeight w:val="366"/>
        </w:trPr>
        <w:tc>
          <w:tcPr>
            <w:tcW w:w="9747" w:type="dxa"/>
            <w:gridSpan w:val="3"/>
            <w:vAlign w:val="center"/>
          </w:tcPr>
          <w:p w:rsidR="00495297" w:rsidRDefault="00FE1CFC" w:rsidP="0049529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159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952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4952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</w:t>
            </w:r>
            <w:r w:rsidR="004952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952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Standorte die nicht zur GKG gehören</w:t>
            </w:r>
          </w:p>
        </w:tc>
      </w:tr>
    </w:tbl>
    <w:p w:rsidR="003B66F3" w:rsidRDefault="003B66F3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907"/>
      </w:tblGrid>
      <w:tr w:rsidR="00DF74E9" w:rsidRPr="00330979" w:rsidTr="00DF74E9">
        <w:tc>
          <w:tcPr>
            <w:tcW w:w="9714" w:type="dxa"/>
            <w:gridSpan w:val="3"/>
            <w:shd w:val="clear" w:color="auto" w:fill="BFBFBF" w:themeFill="background1" w:themeFillShade="BF"/>
          </w:tcPr>
          <w:p w:rsidR="00DF74E9" w:rsidRPr="00330979" w:rsidRDefault="00DF74E9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der Pfarreien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1155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Administration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452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Alter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33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Buchhaltung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210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Erwachsenbildung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78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Gemeindeleitung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236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Gruppierungen Freiwillige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0336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Hauswart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61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Kinder Jugend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FE1CFC" w:rsidP="00DF74E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143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Kirchenjahr Projekte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Pr="00B611D5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Segoe UI Symbol" w:eastAsia="Meiryo" w:hAnsi="Segoe UI Symbol" w:cs="Segoe UI Symbo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267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Leitung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601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Liturgie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408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Projekte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Pr="00B611D5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Segoe UI Symbol" w:eastAsia="Meiryo" w:hAnsi="Segoe UI Symbol" w:cs="Segoe UI Symbo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138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E9" w:rsidRPr="00B611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F74E9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RU Katechese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028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0441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Sozialberatun</w:t>
            </w:r>
            <w:r w:rsidR="00536E6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</w:t>
            </w:r>
            <w:r w:rsidR="00E0441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sBuHa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Pr="00B30B1F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483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04417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Soziales</w:t>
            </w:r>
          </w:p>
        </w:tc>
      </w:tr>
      <w:tr w:rsidR="00DF74E9" w:rsidRPr="00330979" w:rsidTr="00E04417">
        <w:tc>
          <w:tcPr>
            <w:tcW w:w="2830" w:type="dxa"/>
            <w:shd w:val="clear" w:color="auto" w:fill="FFFFFF" w:themeFill="background1"/>
          </w:tcPr>
          <w:p w:rsidR="00DF74E9" w:rsidRPr="00B611D5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Segoe UI Symbol" w:eastAsia="MS Gothic" w:hAnsi="Segoe UI Symbol" w:cs="Segoe UI Symbo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443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04417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Standorte</w:t>
            </w:r>
          </w:p>
        </w:tc>
        <w:tc>
          <w:tcPr>
            <w:tcW w:w="2977" w:type="dxa"/>
            <w:shd w:val="clear" w:color="auto" w:fill="FFFFFF" w:themeFill="background1"/>
          </w:tcPr>
          <w:p w:rsidR="00DF74E9" w:rsidRDefault="00FE1CFC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03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1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04417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Team</w:t>
            </w:r>
          </w:p>
        </w:tc>
        <w:tc>
          <w:tcPr>
            <w:tcW w:w="3907" w:type="dxa"/>
            <w:shd w:val="clear" w:color="auto" w:fill="FFFFFF" w:themeFill="background1"/>
          </w:tcPr>
          <w:p w:rsidR="00DF74E9" w:rsidRDefault="00DF74E9" w:rsidP="00E0441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DF74E9" w:rsidRDefault="00DF74E9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B30B1F" w:rsidRPr="00330979" w:rsidTr="00BA469F">
        <w:tc>
          <w:tcPr>
            <w:tcW w:w="9714" w:type="dxa"/>
            <w:shd w:val="clear" w:color="auto" w:fill="BFBFBF" w:themeFill="background1" w:themeFillShade="BF"/>
          </w:tcPr>
          <w:p w:rsidR="00B30B1F" w:rsidRPr="00330979" w:rsidRDefault="00B30B1F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Regionale Gruppen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B30B1F" w:rsidRPr="00330979" w:rsidTr="00BA469F">
        <w:tc>
          <w:tcPr>
            <w:tcW w:w="9714" w:type="dxa"/>
            <w:shd w:val="clear" w:color="auto" w:fill="FFFFFF" w:themeFill="background1"/>
          </w:tcPr>
          <w:p w:rsidR="00B30B1F" w:rsidRPr="007B50CA" w:rsidRDefault="00FE1CFC" w:rsidP="00EF3B8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81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>
              <w:t xml:space="preserve"> </w:t>
            </w:r>
            <w:r w:rsidR="00DC34FD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AG Jugend</w:t>
            </w:r>
            <w:bookmarkStart w:id="1" w:name="_GoBack"/>
            <w:bookmarkEnd w:id="1"/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113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Dekanatsversammlung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47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Digitale Transformation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699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Firmung Guthirt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154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 </w:t>
            </w:r>
            <w:proofErr w:type="spellStart"/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Firmung_OM_SMB</w:t>
            </w:r>
            <w:proofErr w:type="spellEnd"/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961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Guthirt_Entwicklung</w:t>
            </w:r>
            <w:proofErr w:type="spellEnd"/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461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Kommunikation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312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 </w:t>
            </w:r>
            <w:proofErr w:type="spellStart"/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LeiKo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_PRT_PRTino</w:t>
            </w:r>
            <w:proofErr w:type="spellEnd"/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476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Minipastoral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721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Pastoralraum Dokumente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978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PRL-GKG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025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RFASA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18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Theologinnen Höck</w:t>
            </w:r>
          </w:p>
        </w:tc>
      </w:tr>
      <w:tr w:rsidR="007B50CA" w:rsidRPr="00330979" w:rsidTr="00BA469F">
        <w:tc>
          <w:tcPr>
            <w:tcW w:w="9714" w:type="dxa"/>
            <w:shd w:val="clear" w:color="auto" w:fill="FFFFFF" w:themeFill="background1"/>
          </w:tcPr>
          <w:p w:rsidR="007B50CA" w:rsidRDefault="007B50CA" w:rsidP="00DC34F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874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</w:t>
            </w:r>
            <w:r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Gruppen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090776" w:rsidRDefault="00090776">
      <w:pPr>
        <w:rPr>
          <w:lang w:val="de-DE"/>
        </w:rPr>
      </w:pPr>
    </w:p>
    <w:p w:rsidR="00453E7E" w:rsidRDefault="00453E7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098"/>
      </w:tblGrid>
      <w:tr w:rsidR="00120C85" w:rsidRPr="001537AB" w:rsidTr="001537AB">
        <w:tc>
          <w:tcPr>
            <w:tcW w:w="9488" w:type="dxa"/>
            <w:gridSpan w:val="2"/>
            <w:shd w:val="clear" w:color="auto" w:fill="BFBFBF" w:themeFill="background1" w:themeFillShade="BF"/>
          </w:tcPr>
          <w:p w:rsidR="00120C85" w:rsidRPr="002C4021" w:rsidRDefault="00120C85" w:rsidP="00120C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Gruppen-/Spezialpostfächer</w:t>
            </w:r>
          </w:p>
        </w:tc>
      </w:tr>
      <w:tr w:rsidR="00120C85" w:rsidTr="00120C85">
        <w:tc>
          <w:tcPr>
            <w:tcW w:w="4390" w:type="dxa"/>
          </w:tcPr>
          <w:p w:rsidR="00120C85" w:rsidRDefault="00120C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996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09077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Kommunikationsstelle GKG Bern</w:t>
            </w:r>
          </w:p>
        </w:tc>
        <w:tc>
          <w:tcPr>
            <w:tcW w:w="5098" w:type="dxa"/>
          </w:tcPr>
          <w:p w:rsidR="00120C85" w:rsidRPr="00120C85" w:rsidRDefault="00120C85" w:rsidP="00120C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804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Mission der Italienischsprechenden MCLI</w:t>
            </w:r>
          </w:p>
        </w:tc>
      </w:tr>
      <w:tr w:rsidR="00120C85" w:rsidTr="00120C85">
        <w:tc>
          <w:tcPr>
            <w:tcW w:w="4390" w:type="dxa"/>
          </w:tcPr>
          <w:p w:rsidR="00120C85" w:rsidRDefault="00453E7E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855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Paroisse Franç</w:t>
            </w:r>
            <w:r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aise, Bern</w:t>
            </w:r>
          </w:p>
        </w:tc>
        <w:tc>
          <w:tcPr>
            <w:tcW w:w="5098" w:type="dxa"/>
          </w:tcPr>
          <w:p w:rsidR="00120C85" w:rsidRDefault="00453E7E" w:rsidP="00453E7E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296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Mission der Spanischsprechenden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MCLE</w:t>
            </w:r>
          </w:p>
        </w:tc>
      </w:tr>
      <w:tr w:rsidR="00120C85" w:rsidTr="00120C85">
        <w:tc>
          <w:tcPr>
            <w:tcW w:w="4390" w:type="dxa"/>
          </w:tcPr>
          <w:p w:rsidR="00120C85" w:rsidRDefault="00453E7E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211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Bruder Klaus, Bern</w:t>
            </w:r>
          </w:p>
        </w:tc>
        <w:tc>
          <w:tcPr>
            <w:tcW w:w="5098" w:type="dxa"/>
          </w:tcPr>
          <w:p w:rsidR="00120C85" w:rsidRPr="00453E7E" w:rsidRDefault="00453E7E" w:rsidP="00453E7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138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Dreifaltigkeit, Bern</w:t>
            </w:r>
          </w:p>
        </w:tc>
      </w:tr>
      <w:tr w:rsidR="00120C85" w:rsidTr="00120C85">
        <w:tc>
          <w:tcPr>
            <w:tcW w:w="4390" w:type="dxa"/>
          </w:tcPr>
          <w:p w:rsidR="00120C85" w:rsidRDefault="00453E7E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330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Guthirt, Ostermundigen</w:t>
            </w:r>
          </w:p>
        </w:tc>
        <w:tc>
          <w:tcPr>
            <w:tcW w:w="5098" w:type="dxa"/>
          </w:tcPr>
          <w:p w:rsidR="00120C85" w:rsidRPr="00453E7E" w:rsidRDefault="00453E7E" w:rsidP="00453E7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875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Heiligkreuz, Bern</w:t>
            </w:r>
          </w:p>
        </w:tc>
      </w:tr>
      <w:tr w:rsidR="00120C85" w:rsidTr="00120C85">
        <w:tc>
          <w:tcPr>
            <w:tcW w:w="4390" w:type="dxa"/>
          </w:tcPr>
          <w:p w:rsidR="00120C85" w:rsidRPr="00453E7E" w:rsidRDefault="00453E7E" w:rsidP="00453E7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411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Franziskus, Zollikofen</w:t>
            </w:r>
          </w:p>
        </w:tc>
        <w:tc>
          <w:tcPr>
            <w:tcW w:w="5098" w:type="dxa"/>
          </w:tcPr>
          <w:p w:rsidR="00120C85" w:rsidRDefault="00453E7E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9183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Marien, Bern</w:t>
            </w:r>
          </w:p>
        </w:tc>
      </w:tr>
      <w:tr w:rsidR="00453E7E" w:rsidTr="00120C85">
        <w:tc>
          <w:tcPr>
            <w:tcW w:w="4390" w:type="dxa"/>
          </w:tcPr>
          <w:p w:rsidR="00453E7E" w:rsidRDefault="00453E7E" w:rsidP="00453E7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346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Martin, Worb</w:t>
            </w:r>
          </w:p>
        </w:tc>
        <w:tc>
          <w:tcPr>
            <w:tcW w:w="5098" w:type="dxa"/>
          </w:tcPr>
          <w:p w:rsidR="00453E7E" w:rsidRDefault="00453E7E">
            <w:pP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3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Postfächer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20C85" w:rsidRDefault="00120C85">
      <w:pPr>
        <w:rPr>
          <w:lang w:val="de-DE"/>
        </w:rPr>
      </w:pPr>
    </w:p>
    <w:p w:rsidR="00090776" w:rsidRDefault="0009077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F29F8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9F29F8" w:rsidRPr="002C4021" w:rsidRDefault="009F29F8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Mitglied in spezielle Verteilergruppen</w:t>
            </w:r>
          </w:p>
        </w:tc>
      </w:tr>
      <w:tr w:rsidR="009F29F8" w:rsidRPr="009517CC" w:rsidTr="00BA469F">
        <w:tc>
          <w:tcPr>
            <w:tcW w:w="9714" w:type="dxa"/>
          </w:tcPr>
          <w:p w:rsidR="009F29F8" w:rsidRPr="009517CC" w:rsidRDefault="00FE1CFC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98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AGSozialarbeit</w:t>
            </w:r>
            <w:proofErr w:type="spellEnd"/>
          </w:p>
        </w:tc>
      </w:tr>
      <w:tr w:rsidR="00453E7E" w:rsidRPr="009517CC" w:rsidTr="00BA469F">
        <w:tc>
          <w:tcPr>
            <w:tcW w:w="9714" w:type="dxa"/>
          </w:tcPr>
          <w:p w:rsidR="00453E7E" w:rsidRDefault="00453E7E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32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Leitungen der Pfarreien GKG</w:t>
            </w:r>
          </w:p>
        </w:tc>
      </w:tr>
      <w:tr w:rsidR="00453E7E" w:rsidRPr="009517CC" w:rsidTr="00BA469F">
        <w:tc>
          <w:tcPr>
            <w:tcW w:w="9714" w:type="dxa"/>
          </w:tcPr>
          <w:p w:rsidR="00453E7E" w:rsidRDefault="00453E7E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8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Pastoralraumleitung</w:t>
            </w:r>
          </w:p>
        </w:tc>
      </w:tr>
      <w:tr w:rsidR="00453E7E" w:rsidRPr="009517CC" w:rsidTr="00BA469F">
        <w:tc>
          <w:tcPr>
            <w:tcW w:w="9714" w:type="dxa"/>
          </w:tcPr>
          <w:p w:rsidR="00453E7E" w:rsidRDefault="00453E7E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349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Pastoralraumteam GKG</w:t>
            </w:r>
          </w:p>
        </w:tc>
      </w:tr>
      <w:tr w:rsidR="00453E7E" w:rsidRPr="009517CC" w:rsidTr="00BA469F">
        <w:tc>
          <w:tcPr>
            <w:tcW w:w="9714" w:type="dxa"/>
          </w:tcPr>
          <w:p w:rsidR="00453E7E" w:rsidRDefault="00453E7E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547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FASA-Gesamtteam</w:t>
            </w:r>
          </w:p>
        </w:tc>
      </w:tr>
      <w:tr w:rsidR="00453E7E" w:rsidRPr="009517CC" w:rsidTr="00BA469F">
        <w:tc>
          <w:tcPr>
            <w:tcW w:w="9714" w:type="dxa"/>
          </w:tcPr>
          <w:p w:rsidR="00453E7E" w:rsidRDefault="00453E7E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591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Verteilergruppen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F29F8" w:rsidRDefault="009F29F8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Tr="009F29F8">
        <w:tc>
          <w:tcPr>
            <w:tcW w:w="9714" w:type="dxa"/>
            <w:shd w:val="clear" w:color="auto" w:fill="BFBFBF" w:themeFill="background1" w:themeFillShade="BF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Zusätzliche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Bemerkungen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Mitteilungen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/ Informationen</w:t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6CDD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E7D40" w:rsidRPr="00C74B45" w:rsidRDefault="001E7D40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3946C7">
        <w:rPr>
          <w:rFonts w:ascii="Arial" w:eastAsia="Times New Roman" w:hAnsi="Arial" w:cs="Arial"/>
          <w:bCs/>
          <w:lang w:val="de-DE" w:eastAsia="de-DE"/>
        </w:rPr>
        <w:t>Ort, Datum: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Cs/>
          <w:lang w:val="de-DE" w:eastAsia="de-DE"/>
        </w:rPr>
        <w:instrText xml:space="preserve"> FORMTEXT </w:instrText>
      </w:r>
      <w:r>
        <w:rPr>
          <w:rFonts w:ascii="Arial" w:eastAsia="Times New Roman" w:hAnsi="Arial" w:cs="Arial"/>
          <w:bCs/>
          <w:lang w:val="de-DE" w:eastAsia="de-DE"/>
        </w:rPr>
      </w:r>
      <w:r>
        <w:rPr>
          <w:rFonts w:ascii="Arial" w:eastAsia="Times New Roman" w:hAnsi="Arial" w:cs="Arial"/>
          <w:bCs/>
          <w:lang w:val="de-DE" w:eastAsia="de-DE"/>
        </w:rPr>
        <w:fldChar w:fldCharType="separate"/>
      </w:r>
      <w: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end"/>
      </w:r>
      <w:r>
        <w:rPr>
          <w:rFonts w:ascii="Arial" w:eastAsia="Times New Roman" w:hAnsi="Arial" w:cs="Arial"/>
          <w:bCs/>
          <w:lang w:val="de-DE" w:eastAsia="de-DE"/>
        </w:rPr>
        <w:t>,</w:t>
      </w:r>
      <w:r w:rsidRPr="00751C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1958668784"/>
          <w:placeholder>
            <w:docPart w:val="7D0EF505E429448182D3C14BBE4F897D"/>
          </w:placeholder>
          <w:showingPlcHdr/>
          <w:date w:fullDate="2012-06-0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245A4" w:rsidRPr="001245A4">
            <w:rPr>
              <w:rFonts w:ascii="Arial" w:hAnsi="Arial" w:cs="Arial"/>
              <w:highlight w:val="lightGray"/>
            </w:rPr>
            <w:t xml:space="preserve">     </w:t>
          </w:r>
        </w:sdtContent>
      </w:sdt>
      <w:r>
        <w:tab/>
      </w:r>
      <w:r w:rsidRPr="003946C7">
        <w:rPr>
          <w:rFonts w:ascii="Arial" w:eastAsia="Times New Roman" w:hAnsi="Arial" w:cs="Arial"/>
          <w:bCs/>
          <w:lang w:val="de-DE" w:eastAsia="de-DE"/>
        </w:rPr>
        <w:t xml:space="preserve">Unterschrift: </w:t>
      </w:r>
      <w:r w:rsidRPr="003946C7">
        <w:rPr>
          <w:rFonts w:ascii="Arial" w:hAnsi="Arial" w:cs="Arial"/>
          <w:u w:val="single"/>
        </w:rPr>
        <w:tab/>
      </w:r>
    </w:p>
    <w:p w:rsidR="00B561D6" w:rsidRPr="0029327E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29327E">
        <w:rPr>
          <w:rFonts w:ascii="Arial" w:hAnsi="Arial" w:cs="Arial"/>
        </w:rPr>
        <w:t>KGR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vorgesetzte Stelle</w:t>
      </w:r>
    </w:p>
    <w:p w:rsidR="00D80D57" w:rsidRDefault="00FA23D9">
      <w:r>
        <w:rPr>
          <w:rFonts w:ascii="Arial" w:eastAsia="Times New Roman" w:hAnsi="Arial" w:cs="Arial"/>
          <w:bCs/>
          <w:lang w:eastAsia="de-DE"/>
        </w:rPr>
        <w:br/>
        <w:t>Original an:</w:t>
      </w:r>
      <w:r>
        <w:rPr>
          <w:rFonts w:ascii="Arial" w:eastAsia="Times New Roman" w:hAnsi="Arial" w:cs="Arial"/>
          <w:bCs/>
          <w:lang w:eastAsia="de-DE"/>
        </w:rPr>
        <w:br/>
        <w:t>Bereich Personal Verwaltung GKG</w:t>
      </w:r>
      <w:r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eastAsia="Times New Roman" w:hAnsi="Arial" w:cs="Arial"/>
          <w:bCs/>
          <w:lang w:val="de-DE" w:eastAsia="de-DE"/>
        </w:rPr>
        <w:br/>
      </w:r>
      <w:r w:rsidRPr="00FA23D9">
        <w:rPr>
          <w:rFonts w:ascii="Arial" w:eastAsia="Times New Roman" w:hAnsi="Arial" w:cs="Arial"/>
          <w:bCs/>
          <w:lang w:val="de-DE" w:eastAsia="de-DE"/>
        </w:rPr>
        <w:t>Kopie</w:t>
      </w:r>
      <w:r>
        <w:rPr>
          <w:rFonts w:ascii="Arial" w:eastAsia="Times New Roman" w:hAnsi="Arial" w:cs="Arial"/>
          <w:bCs/>
          <w:lang w:val="de-DE" w:eastAsia="de-DE"/>
        </w:rPr>
        <w:t>n durch Bereich Personal an:</w:t>
      </w:r>
      <w:r>
        <w:rPr>
          <w:rFonts w:ascii="Arial" w:eastAsia="Times New Roman" w:hAnsi="Arial" w:cs="Arial"/>
          <w:bCs/>
          <w:lang w:val="de-DE" w:eastAsia="de-DE"/>
        </w:rPr>
        <w:br/>
        <w:t>- Bereich Informatik (umgehend)</w:t>
      </w:r>
      <w:r>
        <w:rPr>
          <w:rFonts w:ascii="Arial" w:eastAsia="Times New Roman" w:hAnsi="Arial" w:cs="Arial"/>
          <w:bCs/>
          <w:lang w:val="de-DE" w:eastAsia="de-DE"/>
        </w:rPr>
        <w:br/>
        <w:t xml:space="preserve">- Bereich Bau und (falls notwendig umgehend) </w:t>
      </w:r>
    </w:p>
    <w:sectPr w:rsidR="00D80D57" w:rsidSect="000C34E1">
      <w:headerReference w:type="default" r:id="rId8"/>
      <w:footerReference w:type="default" r:id="rId9"/>
      <w:pgSz w:w="11906" w:h="16838"/>
      <w:pgMar w:top="269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23" w:rsidRDefault="001E7023" w:rsidP="00602DE8">
      <w:pPr>
        <w:spacing w:after="0" w:line="240" w:lineRule="auto"/>
      </w:pPr>
      <w:r>
        <w:separator/>
      </w:r>
    </w:p>
  </w:endnote>
  <w:end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8E3A69" w:rsidRDefault="00930394" w:rsidP="00930394">
    <w:pPr>
      <w:pStyle w:val="Fuzeile"/>
      <w:jc w:val="right"/>
      <w:rPr>
        <w:sz w:val="14"/>
        <w:szCs w:val="14"/>
      </w:rPr>
    </w:pPr>
    <w:r>
      <w:rPr>
        <w:sz w:val="14"/>
      </w:rPr>
      <w:t>18.01.2024   IT Support</w:t>
    </w:r>
    <w:r w:rsidR="004D0F7C" w:rsidRPr="008E3A69">
      <w:rPr>
        <w:sz w:val="14"/>
        <w:szCs w:val="14"/>
      </w:rPr>
      <w:tab/>
    </w:r>
    <w:sdt>
      <w:sdtPr>
        <w:rPr>
          <w:sz w:val="14"/>
          <w:szCs w:val="14"/>
        </w:rPr>
        <w:id w:val="-1589772357"/>
        <w:docPartObj>
          <w:docPartGallery w:val="Page Numbers (Bottom of Page)"/>
          <w:docPartUnique/>
        </w:docPartObj>
      </w:sdtPr>
      <w:sdtEndPr/>
      <w:sdtContent>
        <w:r w:rsidR="008E3A69" w:rsidRPr="008E3A69">
          <w:rPr>
            <w:sz w:val="14"/>
            <w:szCs w:val="14"/>
          </w:rPr>
          <w:fldChar w:fldCharType="begin"/>
        </w:r>
        <w:r w:rsidR="008E3A69" w:rsidRPr="008E3A69">
          <w:rPr>
            <w:sz w:val="14"/>
            <w:szCs w:val="14"/>
          </w:rPr>
          <w:instrText>PAGE   \* MERGEFORMAT</w:instrText>
        </w:r>
        <w:r w:rsidR="008E3A69" w:rsidRPr="008E3A69">
          <w:rPr>
            <w:sz w:val="14"/>
            <w:szCs w:val="14"/>
          </w:rPr>
          <w:fldChar w:fldCharType="separate"/>
        </w:r>
        <w:r w:rsidR="00FE1CFC" w:rsidRPr="00FE1CFC">
          <w:rPr>
            <w:noProof/>
            <w:sz w:val="14"/>
            <w:szCs w:val="14"/>
            <w:lang w:val="de-DE"/>
          </w:rPr>
          <w:t>4</w:t>
        </w:r>
        <w:r w:rsidR="008E3A69" w:rsidRPr="008E3A69">
          <w:rPr>
            <w:sz w:val="14"/>
            <w:szCs w:val="14"/>
          </w:rPr>
          <w:fldChar w:fldCharType="end"/>
        </w:r>
      </w:sdtContent>
    </w:sdt>
    <w:r w:rsidR="008E3A69">
      <w:rPr>
        <w:sz w:val="14"/>
        <w:szCs w:val="14"/>
      </w:rPr>
      <w:t xml:space="preserve"> /</w:t>
    </w:r>
    <w:r w:rsidR="008E3A69" w:rsidRPr="008E3A69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23" w:rsidRDefault="001E7023" w:rsidP="00602DE8">
      <w:pPr>
        <w:spacing w:after="0" w:line="240" w:lineRule="auto"/>
      </w:pPr>
      <w:r>
        <w:separator/>
      </w:r>
    </w:p>
  </w:footnote>
  <w:foot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Default="00DE589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1BDF36A4" wp14:editId="5D3FEC52">
          <wp:simplePos x="0" y="0"/>
          <wp:positionH relativeFrom="column">
            <wp:posOffset>-138430</wp:posOffset>
          </wp:positionH>
          <wp:positionV relativeFrom="paragraph">
            <wp:posOffset>33020</wp:posOffset>
          </wp:positionV>
          <wp:extent cx="2658110" cy="1075055"/>
          <wp:effectExtent l="0" t="0" r="8890" b="0"/>
          <wp:wrapNone/>
          <wp:docPr id="4" name="Grafik 4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894" w:rsidRDefault="00DE58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4"/>
    <w:rsid w:val="000244FD"/>
    <w:rsid w:val="00050180"/>
    <w:rsid w:val="00071CCD"/>
    <w:rsid w:val="00090776"/>
    <w:rsid w:val="000A1B3D"/>
    <w:rsid w:val="000A5DAF"/>
    <w:rsid w:val="000B20E3"/>
    <w:rsid w:val="000B722D"/>
    <w:rsid w:val="000C34E1"/>
    <w:rsid w:val="000F05A3"/>
    <w:rsid w:val="000F4140"/>
    <w:rsid w:val="001017A1"/>
    <w:rsid w:val="001070E3"/>
    <w:rsid w:val="00120C85"/>
    <w:rsid w:val="001245A4"/>
    <w:rsid w:val="001346F8"/>
    <w:rsid w:val="001432A1"/>
    <w:rsid w:val="00145417"/>
    <w:rsid w:val="001537AB"/>
    <w:rsid w:val="001615AE"/>
    <w:rsid w:val="00161EB1"/>
    <w:rsid w:val="001A5BD8"/>
    <w:rsid w:val="001C2039"/>
    <w:rsid w:val="001E7023"/>
    <w:rsid w:val="001E7D40"/>
    <w:rsid w:val="001F0F3A"/>
    <w:rsid w:val="001F1A5B"/>
    <w:rsid w:val="001F2DE3"/>
    <w:rsid w:val="00204F81"/>
    <w:rsid w:val="00214DAE"/>
    <w:rsid w:val="00227FC1"/>
    <w:rsid w:val="002314FD"/>
    <w:rsid w:val="00231CBE"/>
    <w:rsid w:val="00237E78"/>
    <w:rsid w:val="00257E68"/>
    <w:rsid w:val="002701A5"/>
    <w:rsid w:val="00283241"/>
    <w:rsid w:val="00284266"/>
    <w:rsid w:val="002A63BF"/>
    <w:rsid w:val="002E038D"/>
    <w:rsid w:val="002E5262"/>
    <w:rsid w:val="003228C0"/>
    <w:rsid w:val="00324D6D"/>
    <w:rsid w:val="00330979"/>
    <w:rsid w:val="00353D53"/>
    <w:rsid w:val="00371DDE"/>
    <w:rsid w:val="00385663"/>
    <w:rsid w:val="003911A5"/>
    <w:rsid w:val="00393655"/>
    <w:rsid w:val="003A0DBD"/>
    <w:rsid w:val="003A217E"/>
    <w:rsid w:val="003B66F3"/>
    <w:rsid w:val="003B6931"/>
    <w:rsid w:val="003C051E"/>
    <w:rsid w:val="003D00B3"/>
    <w:rsid w:val="003D7669"/>
    <w:rsid w:val="003D7CAC"/>
    <w:rsid w:val="003E48B1"/>
    <w:rsid w:val="003E5ACF"/>
    <w:rsid w:val="003F5367"/>
    <w:rsid w:val="00426944"/>
    <w:rsid w:val="00452829"/>
    <w:rsid w:val="00453E7E"/>
    <w:rsid w:val="0046338F"/>
    <w:rsid w:val="00467D9F"/>
    <w:rsid w:val="004714BD"/>
    <w:rsid w:val="00495297"/>
    <w:rsid w:val="004A22F1"/>
    <w:rsid w:val="004A5686"/>
    <w:rsid w:val="004B1043"/>
    <w:rsid w:val="004D0F7C"/>
    <w:rsid w:val="004D1A73"/>
    <w:rsid w:val="004D1EEF"/>
    <w:rsid w:val="004E54DA"/>
    <w:rsid w:val="004F2E1C"/>
    <w:rsid w:val="004F45C9"/>
    <w:rsid w:val="004F7B74"/>
    <w:rsid w:val="005063EC"/>
    <w:rsid w:val="00524D31"/>
    <w:rsid w:val="00536E6D"/>
    <w:rsid w:val="00543A73"/>
    <w:rsid w:val="005450C7"/>
    <w:rsid w:val="005542AB"/>
    <w:rsid w:val="00584A47"/>
    <w:rsid w:val="0059023E"/>
    <w:rsid w:val="005B26B7"/>
    <w:rsid w:val="005B3085"/>
    <w:rsid w:val="00602DE8"/>
    <w:rsid w:val="00626C2E"/>
    <w:rsid w:val="00630FF1"/>
    <w:rsid w:val="00631F63"/>
    <w:rsid w:val="00646BF3"/>
    <w:rsid w:val="00663E75"/>
    <w:rsid w:val="0067142C"/>
    <w:rsid w:val="006A7CC9"/>
    <w:rsid w:val="006B000C"/>
    <w:rsid w:val="006C148C"/>
    <w:rsid w:val="006C1E1A"/>
    <w:rsid w:val="006D7F1A"/>
    <w:rsid w:val="006E245E"/>
    <w:rsid w:val="006E5F3E"/>
    <w:rsid w:val="006E6822"/>
    <w:rsid w:val="00716CDD"/>
    <w:rsid w:val="007308E2"/>
    <w:rsid w:val="0073146F"/>
    <w:rsid w:val="0073489D"/>
    <w:rsid w:val="00747AFC"/>
    <w:rsid w:val="00751146"/>
    <w:rsid w:val="00751C1A"/>
    <w:rsid w:val="00755502"/>
    <w:rsid w:val="007578C7"/>
    <w:rsid w:val="00761185"/>
    <w:rsid w:val="00767A57"/>
    <w:rsid w:val="007703A7"/>
    <w:rsid w:val="0079317A"/>
    <w:rsid w:val="007B2327"/>
    <w:rsid w:val="007B23B5"/>
    <w:rsid w:val="007B50CA"/>
    <w:rsid w:val="007C4DE0"/>
    <w:rsid w:val="008040FB"/>
    <w:rsid w:val="008047D3"/>
    <w:rsid w:val="00820F74"/>
    <w:rsid w:val="008234B8"/>
    <w:rsid w:val="008334BB"/>
    <w:rsid w:val="00843560"/>
    <w:rsid w:val="00844473"/>
    <w:rsid w:val="008529B6"/>
    <w:rsid w:val="00861B4E"/>
    <w:rsid w:val="00873843"/>
    <w:rsid w:val="00873DBB"/>
    <w:rsid w:val="0089614B"/>
    <w:rsid w:val="008A2E39"/>
    <w:rsid w:val="008A3C9E"/>
    <w:rsid w:val="008A789B"/>
    <w:rsid w:val="008C4505"/>
    <w:rsid w:val="008D1135"/>
    <w:rsid w:val="008D6548"/>
    <w:rsid w:val="008E2F25"/>
    <w:rsid w:val="008E3A69"/>
    <w:rsid w:val="009019AE"/>
    <w:rsid w:val="00916865"/>
    <w:rsid w:val="009244E0"/>
    <w:rsid w:val="00930394"/>
    <w:rsid w:val="0093118F"/>
    <w:rsid w:val="00955A01"/>
    <w:rsid w:val="0098546B"/>
    <w:rsid w:val="009A773E"/>
    <w:rsid w:val="009C22DB"/>
    <w:rsid w:val="009C533B"/>
    <w:rsid w:val="009C6263"/>
    <w:rsid w:val="009E05DA"/>
    <w:rsid w:val="009E5CCF"/>
    <w:rsid w:val="009E7C63"/>
    <w:rsid w:val="009F29F8"/>
    <w:rsid w:val="009F3877"/>
    <w:rsid w:val="009F41A9"/>
    <w:rsid w:val="00A0195D"/>
    <w:rsid w:val="00A04430"/>
    <w:rsid w:val="00A10A39"/>
    <w:rsid w:val="00A12BAD"/>
    <w:rsid w:val="00A33333"/>
    <w:rsid w:val="00A37276"/>
    <w:rsid w:val="00A4325F"/>
    <w:rsid w:val="00A54D7E"/>
    <w:rsid w:val="00A633BE"/>
    <w:rsid w:val="00A6347D"/>
    <w:rsid w:val="00A6458E"/>
    <w:rsid w:val="00A87DFF"/>
    <w:rsid w:val="00A9470A"/>
    <w:rsid w:val="00A95CFA"/>
    <w:rsid w:val="00AA2CB1"/>
    <w:rsid w:val="00AC25EA"/>
    <w:rsid w:val="00AC29B8"/>
    <w:rsid w:val="00AC50EB"/>
    <w:rsid w:val="00AC5D29"/>
    <w:rsid w:val="00AC6F99"/>
    <w:rsid w:val="00AD54D7"/>
    <w:rsid w:val="00AD789F"/>
    <w:rsid w:val="00AD79E3"/>
    <w:rsid w:val="00AE732D"/>
    <w:rsid w:val="00AF1733"/>
    <w:rsid w:val="00B1287C"/>
    <w:rsid w:val="00B30B1F"/>
    <w:rsid w:val="00B561D6"/>
    <w:rsid w:val="00B5658B"/>
    <w:rsid w:val="00B611D5"/>
    <w:rsid w:val="00B6201A"/>
    <w:rsid w:val="00B76E46"/>
    <w:rsid w:val="00B8595B"/>
    <w:rsid w:val="00B932A2"/>
    <w:rsid w:val="00B94D5A"/>
    <w:rsid w:val="00BC53E5"/>
    <w:rsid w:val="00C020F8"/>
    <w:rsid w:val="00C02B0A"/>
    <w:rsid w:val="00C05BD9"/>
    <w:rsid w:val="00C17CCE"/>
    <w:rsid w:val="00C3104B"/>
    <w:rsid w:val="00C31A3F"/>
    <w:rsid w:val="00C361B6"/>
    <w:rsid w:val="00C40097"/>
    <w:rsid w:val="00C72195"/>
    <w:rsid w:val="00C74B45"/>
    <w:rsid w:val="00C8022B"/>
    <w:rsid w:val="00CD2FE9"/>
    <w:rsid w:val="00CD55DC"/>
    <w:rsid w:val="00CE1018"/>
    <w:rsid w:val="00CE636D"/>
    <w:rsid w:val="00CE6405"/>
    <w:rsid w:val="00CF1B99"/>
    <w:rsid w:val="00D152F7"/>
    <w:rsid w:val="00D22394"/>
    <w:rsid w:val="00D30CC5"/>
    <w:rsid w:val="00D607B9"/>
    <w:rsid w:val="00D735F7"/>
    <w:rsid w:val="00D7547A"/>
    <w:rsid w:val="00D80D57"/>
    <w:rsid w:val="00D81299"/>
    <w:rsid w:val="00D85915"/>
    <w:rsid w:val="00D91475"/>
    <w:rsid w:val="00D94CE8"/>
    <w:rsid w:val="00DB575E"/>
    <w:rsid w:val="00DC34FD"/>
    <w:rsid w:val="00DE5894"/>
    <w:rsid w:val="00DF0584"/>
    <w:rsid w:val="00DF5FB8"/>
    <w:rsid w:val="00DF74E9"/>
    <w:rsid w:val="00DF77E0"/>
    <w:rsid w:val="00E027E9"/>
    <w:rsid w:val="00E03D3A"/>
    <w:rsid w:val="00E04417"/>
    <w:rsid w:val="00E14B31"/>
    <w:rsid w:val="00E16B21"/>
    <w:rsid w:val="00E25D31"/>
    <w:rsid w:val="00E3667F"/>
    <w:rsid w:val="00E52B06"/>
    <w:rsid w:val="00E56A0E"/>
    <w:rsid w:val="00E60EA7"/>
    <w:rsid w:val="00E66DA0"/>
    <w:rsid w:val="00E730BF"/>
    <w:rsid w:val="00E74A5F"/>
    <w:rsid w:val="00E81232"/>
    <w:rsid w:val="00E81E1C"/>
    <w:rsid w:val="00EA4D79"/>
    <w:rsid w:val="00EB5BDE"/>
    <w:rsid w:val="00EC1304"/>
    <w:rsid w:val="00EC51FA"/>
    <w:rsid w:val="00EC6E11"/>
    <w:rsid w:val="00EF3B8D"/>
    <w:rsid w:val="00F21A68"/>
    <w:rsid w:val="00F2293B"/>
    <w:rsid w:val="00F319C8"/>
    <w:rsid w:val="00F815B5"/>
    <w:rsid w:val="00F81B74"/>
    <w:rsid w:val="00F83F1A"/>
    <w:rsid w:val="00F9496E"/>
    <w:rsid w:val="00F96DB4"/>
    <w:rsid w:val="00FA23D9"/>
    <w:rsid w:val="00FE19FB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40891286"/>
  <w15:docId w15:val="{300CD339-AFD5-42C2-B89F-972B259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4E9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k.gkg@kathb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CE131-96A1-45A2-98B5-EAF9AFBA6099}"/>
      </w:docPartPr>
      <w:docPartBody>
        <w:p w:rsidR="00DC6214" w:rsidRDefault="00827C76">
          <w:r w:rsidRPr="008D6D15">
            <w:rPr>
              <w:rStyle w:val="Platzhaltertext"/>
            </w:rPr>
            <w:t>Wählen Sie ein Element aus.</w:t>
          </w:r>
        </w:p>
      </w:docPartBody>
    </w:docPart>
    <w:docPart>
      <w:docPartPr>
        <w:name w:val="7D0EF505E429448182D3C14BBE4F8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B6796-6AD7-447C-B8C7-2A61EB0D2CD2}"/>
      </w:docPartPr>
      <w:docPartBody>
        <w:p w:rsidR="00DC6214" w:rsidRDefault="00827C76" w:rsidP="00827C76">
          <w:pPr>
            <w:pStyle w:val="7D0EF505E429448182D3C14BBE4F897D"/>
          </w:pPr>
          <w:r w:rsidRPr="001245A4">
            <w:rPr>
              <w:rFonts w:ascii="Arial" w:hAnsi="Arial" w:cs="Arial"/>
              <w:highlight w:val="lightGray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76"/>
    <w:rsid w:val="00827C76"/>
    <w:rsid w:val="00D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7C76"/>
    <w:rPr>
      <w:color w:val="808080"/>
    </w:rPr>
  </w:style>
  <w:style w:type="paragraph" w:customStyle="1" w:styleId="7D0EF505E429448182D3C14BBE4F897D">
    <w:name w:val="7D0EF505E429448182D3C14BBE4F897D"/>
    <w:rsid w:val="00827C7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C181-9F19-4FEC-9E1D-267E088A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(Word).dotm</Template>
  <TotalTime>0</TotalTime>
  <Pages>4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Fund, Sonja</cp:lastModifiedBy>
  <cp:revision>42</cp:revision>
  <cp:lastPrinted>2022-09-09T12:33:00Z</cp:lastPrinted>
  <dcterms:created xsi:type="dcterms:W3CDTF">2022-09-09T12:08:00Z</dcterms:created>
  <dcterms:modified xsi:type="dcterms:W3CDTF">2024-01-18T08:26:00Z</dcterms:modified>
</cp:coreProperties>
</file>