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EB28" w14:textId="77777777" w:rsidR="007B1DEA" w:rsidRPr="0067746C" w:rsidRDefault="007B1DEA" w:rsidP="0013329E">
      <w:pPr>
        <w:shd w:val="clear" w:color="auto" w:fill="D9D9D9" w:themeFill="background1" w:themeFillShade="D9"/>
        <w:spacing w:after="360"/>
        <w:jc w:val="center"/>
        <w:rPr>
          <w:rFonts w:ascii="Noto Sans" w:hAnsi="Noto Sans" w:cs="Noto Sans"/>
          <w:b/>
          <w:bCs/>
          <w:color w:val="262626" w:themeColor="text1" w:themeTint="D9"/>
          <w:sz w:val="32"/>
          <w:szCs w:val="32"/>
        </w:rPr>
      </w:pPr>
      <w:r>
        <w:rPr>
          <w:rFonts w:ascii="Noto Sans" w:hAnsi="Noto Sans" w:cs="Noto Sans"/>
          <w:b/>
          <w:bCs/>
          <w:color w:val="262626" w:themeColor="text1" w:themeTint="D9"/>
          <w:sz w:val="32"/>
          <w:szCs w:val="32"/>
        </w:rPr>
        <w:t>Antragsformular</w:t>
      </w:r>
      <w:r w:rsidRPr="004843C4">
        <w:rPr>
          <w:rFonts w:ascii="Noto Sans" w:hAnsi="Noto Sans" w:cs="Noto Sans"/>
          <w:b/>
          <w:bCs/>
          <w:color w:val="262626" w:themeColor="text1" w:themeTint="D9"/>
          <w:sz w:val="32"/>
          <w:szCs w:val="32"/>
        </w:rPr>
        <w:t xml:space="preserve"> </w:t>
      </w:r>
      <w:r>
        <w:rPr>
          <w:rFonts w:ascii="Noto Sans" w:hAnsi="Noto Sans" w:cs="Noto Sans"/>
          <w:b/>
          <w:bCs/>
          <w:color w:val="262626" w:themeColor="text1" w:themeTint="D9"/>
          <w:sz w:val="32"/>
          <w:szCs w:val="32"/>
        </w:rPr>
        <w:t>Gemeinsam finanzierte Projekte</w:t>
      </w:r>
    </w:p>
    <w:p w14:paraId="6C330955" w14:textId="0F1294BC" w:rsidR="0069450B" w:rsidRPr="004B3E84" w:rsidRDefault="0069450B" w:rsidP="004B3E84">
      <w:pPr>
        <w:pStyle w:val="Listenabsatz"/>
        <w:numPr>
          <w:ilvl w:val="0"/>
          <w:numId w:val="36"/>
        </w:numPr>
        <w:ind w:left="426" w:hanging="426"/>
        <w:rPr>
          <w:rFonts w:ascii="Noto Sans" w:hAnsi="Noto Sans" w:cs="Noto Sans"/>
          <w:b/>
          <w:bCs/>
          <w:color w:val="262626" w:themeColor="text1" w:themeTint="D9"/>
          <w:sz w:val="28"/>
          <w:szCs w:val="28"/>
          <w:u w:val="single"/>
        </w:rPr>
      </w:pPr>
      <w:r w:rsidRPr="004B3E84">
        <w:rPr>
          <w:rFonts w:ascii="Noto Sans" w:hAnsi="Noto Sans" w:cs="Noto Sans"/>
          <w:b/>
          <w:bCs/>
          <w:color w:val="262626" w:themeColor="text1" w:themeTint="D9"/>
          <w:sz w:val="28"/>
          <w:szCs w:val="28"/>
          <w:u w:val="single"/>
        </w:rPr>
        <w:t>Rahmenbedingungen</w:t>
      </w:r>
    </w:p>
    <w:p w14:paraId="7C35A2FA" w14:textId="77777777" w:rsidR="00186F12" w:rsidRPr="00186F12" w:rsidRDefault="00186F12" w:rsidP="00186F12">
      <w:pPr>
        <w:spacing w:before="100" w:beforeAutospacing="1" w:line="270" w:lineRule="atLeast"/>
        <w:outlineLvl w:val="1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186F1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Bitte lesen Sie die Verbindlichkeiten genau und bestätigen Sie Ihr Einverständnis auf der nächsten Seite</w:t>
      </w: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.</w:t>
      </w:r>
    </w:p>
    <w:p w14:paraId="7CF9F291" w14:textId="77777777" w:rsidR="0069450B" w:rsidRDefault="0069450B" w:rsidP="0069450B">
      <w:pPr>
        <w:spacing w:before="100" w:beforeAutospacing="1" w:line="270" w:lineRule="atLeast"/>
        <w:outlineLvl w:val="1"/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  <w:r w:rsidRPr="00143C3B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 xml:space="preserve">Verbindlichkeiten </w:t>
      </w:r>
    </w:p>
    <w:p w14:paraId="1BDBAC13" w14:textId="2DC266A9" w:rsidR="0069450B" w:rsidRPr="00143C3B" w:rsidRDefault="0067474F" w:rsidP="0069450B">
      <w:pPr>
        <w:spacing w:after="0" w:line="288" w:lineRule="atLeast"/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 xml:space="preserve">Die </w:t>
      </w:r>
      <w:r w:rsidR="0069450B" w:rsidRPr="00143C3B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>evangelisch-reformierte Gesamtkirchgemeinde Bern und die römisch-katholische Gesamtkirchgemeinde Bern und Umgebung</w:t>
      </w:r>
      <w:r w:rsidR="00DD7F4A" w:rsidRPr="00143C3B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 xml:space="preserve"> (</w:t>
      </w:r>
      <w:r w:rsidR="00F9040F" w:rsidRPr="00143C3B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 xml:space="preserve">nachfolgend als </w:t>
      </w:r>
      <w:proofErr w:type="gramStart"/>
      <w:r w:rsidR="008F3C75" w:rsidRPr="00143C3B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>G</w:t>
      </w:r>
      <w:r w:rsidR="00DD7F4A" w:rsidRPr="00143C3B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>KG Bern</w:t>
      </w:r>
      <w:proofErr w:type="gramEnd"/>
      <w:r w:rsidR="00DD7F4A" w:rsidRPr="00143C3B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 xml:space="preserve"> und Umgebung genannt</w:t>
      </w:r>
      <w:r w:rsidR="004C2A37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>)</w:t>
      </w:r>
    </w:p>
    <w:p w14:paraId="55651112" w14:textId="1DF2C539" w:rsidR="0069450B" w:rsidRPr="00E64FDE" w:rsidRDefault="0069450B" w:rsidP="00E64FDE">
      <w:pPr>
        <w:numPr>
          <w:ilvl w:val="0"/>
          <w:numId w:val="21"/>
        </w:numPr>
        <w:spacing w:after="0" w:line="384" w:lineRule="atLeast"/>
        <w:ind w:left="567"/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</w:pPr>
      <w:r w:rsidRPr="00E64FDE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verpflichtet sich, bewilligte Beiträge im vereinbarten Umfang zu leisten.</w:t>
      </w:r>
    </w:p>
    <w:p w14:paraId="214CB3E9" w14:textId="77777777" w:rsidR="0069450B" w:rsidRPr="00E64FDE" w:rsidRDefault="0069450B" w:rsidP="00E64FDE">
      <w:pPr>
        <w:numPr>
          <w:ilvl w:val="0"/>
          <w:numId w:val="21"/>
        </w:numPr>
        <w:spacing w:after="0" w:line="384" w:lineRule="atLeast"/>
        <w:ind w:left="567"/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</w:pPr>
      <w:r w:rsidRPr="00E64FDE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Weder bei Überschreitung der Projektkosten noch in jedem anderen Fall besteht seitens </w:t>
      </w:r>
      <w:r w:rsidR="005A41AA" w:rsidRPr="00E64FDE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der </w:t>
      </w:r>
      <w:proofErr w:type="gramStart"/>
      <w:r w:rsidRPr="00E64FDE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GKG Bern</w:t>
      </w:r>
      <w:proofErr w:type="gramEnd"/>
      <w:r w:rsidR="00D33DB6" w:rsidRPr="00E64FDE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und Umgebung</w:t>
      </w:r>
      <w:r w:rsidRPr="00E64FDE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eine Verpflichtung auf die Auszahlung zusätzlicher Mittel.</w:t>
      </w:r>
    </w:p>
    <w:p w14:paraId="169EB95B" w14:textId="77777777" w:rsidR="0069450B" w:rsidRPr="00143C3B" w:rsidRDefault="0069450B" w:rsidP="0069450B">
      <w:pPr>
        <w:spacing w:after="0" w:line="384" w:lineRule="atLeast"/>
        <w:ind w:left="1020"/>
        <w:rPr>
          <w:rFonts w:ascii="Noto Sans" w:eastAsia="Times New Roman" w:hAnsi="Noto Sans" w:cs="Noto Sans"/>
          <w:color w:val="262626" w:themeColor="text1" w:themeTint="D9"/>
          <w:lang w:eastAsia="de-CH"/>
        </w:rPr>
      </w:pPr>
    </w:p>
    <w:p w14:paraId="62398504" w14:textId="77777777" w:rsidR="0069450B" w:rsidRPr="00143C3B" w:rsidRDefault="0069450B" w:rsidP="0069450B">
      <w:pPr>
        <w:spacing w:after="0" w:line="288" w:lineRule="atLeast"/>
        <w:jc w:val="both"/>
        <w:rPr>
          <w:rFonts w:ascii="Noto Sans" w:eastAsia="Times New Roman" w:hAnsi="Noto Sans" w:cs="Noto Sans"/>
          <w:color w:val="262626" w:themeColor="text1" w:themeTint="D9"/>
          <w:sz w:val="20"/>
          <w:szCs w:val="20"/>
          <w:lang w:eastAsia="de-CH"/>
        </w:rPr>
      </w:pPr>
      <w:r w:rsidRPr="00143C3B">
        <w:rPr>
          <w:rFonts w:ascii="Noto Sans" w:eastAsia="Times New Roman" w:hAnsi="Noto Sans" w:cs="Noto Sans"/>
          <w:b/>
          <w:bCs/>
          <w:color w:val="262626" w:themeColor="text1" w:themeTint="D9"/>
          <w:lang w:eastAsia="de-CH"/>
        </w:rPr>
        <w:t>Projektträgerschaft</w:t>
      </w:r>
    </w:p>
    <w:p w14:paraId="53B0C3B1" w14:textId="77777777" w:rsidR="0069450B" w:rsidRPr="00143C3B" w:rsidRDefault="0069450B" w:rsidP="003F767B">
      <w:pPr>
        <w:numPr>
          <w:ilvl w:val="0"/>
          <w:numId w:val="21"/>
        </w:numPr>
        <w:spacing w:after="0" w:line="384" w:lineRule="atLeast"/>
        <w:ind w:left="567"/>
        <w:rPr>
          <w:rFonts w:ascii="Noto Sans" w:eastAsia="Times New Roman" w:hAnsi="Noto Sans" w:cs="Noto Sans"/>
          <w:color w:val="262626" w:themeColor="text1" w:themeTint="D9"/>
          <w:lang w:eastAsia="de-CH"/>
        </w:rPr>
      </w:pP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Die Projektträgerschaft sorgt für die zweckgebundene und sorgfältige Verwendung der finanziellen Mittel.</w:t>
      </w:r>
    </w:p>
    <w:p w14:paraId="3F5043F4" w14:textId="77777777" w:rsidR="0069450B" w:rsidRPr="00143C3B" w:rsidRDefault="0069450B" w:rsidP="003F767B">
      <w:pPr>
        <w:numPr>
          <w:ilvl w:val="0"/>
          <w:numId w:val="21"/>
        </w:numPr>
        <w:spacing w:after="0" w:line="384" w:lineRule="atLeast"/>
        <w:ind w:left="567"/>
        <w:rPr>
          <w:rFonts w:ascii="Noto Sans" w:eastAsia="Times New Roman" w:hAnsi="Noto Sans" w:cs="Noto Sans"/>
          <w:color w:val="262626" w:themeColor="text1" w:themeTint="D9"/>
          <w:lang w:eastAsia="de-CH"/>
        </w:rPr>
      </w:pP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Die Projektträgerschaft trägt die volle Verantwortung für allfälligen unsachgemässen Gebrauch der Mittel.</w:t>
      </w:r>
    </w:p>
    <w:p w14:paraId="054BBBA4" w14:textId="77777777" w:rsidR="0069450B" w:rsidRPr="00143C3B" w:rsidRDefault="0069450B" w:rsidP="003F767B">
      <w:pPr>
        <w:numPr>
          <w:ilvl w:val="0"/>
          <w:numId w:val="21"/>
        </w:numPr>
        <w:spacing w:line="384" w:lineRule="atLeast"/>
        <w:ind w:left="567"/>
        <w:rPr>
          <w:rFonts w:ascii="Noto Sans" w:eastAsia="Times New Roman" w:hAnsi="Noto Sans" w:cs="Noto Sans"/>
          <w:color w:val="262626" w:themeColor="text1" w:themeTint="D9"/>
          <w:lang w:eastAsia="de-CH"/>
        </w:rPr>
      </w:pP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Eine vom Projektbeschrieb abweichende Verwendung der finanziellen Mittel ist nur mit ausdrücklicher Zustimmung der </w:t>
      </w:r>
      <w:proofErr w:type="gramStart"/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GKG Bern</w:t>
      </w:r>
      <w:proofErr w:type="gramEnd"/>
      <w:r w:rsidR="0077419F"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und Umgebung</w:t>
      </w: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gestattet.</w:t>
      </w:r>
    </w:p>
    <w:p w14:paraId="456A2771" w14:textId="77777777" w:rsidR="0069450B" w:rsidRPr="00143C3B" w:rsidRDefault="0069450B" w:rsidP="00C519B1">
      <w:pPr>
        <w:spacing w:before="100" w:beforeAutospacing="1" w:after="0" w:line="270" w:lineRule="atLeast"/>
        <w:outlineLvl w:val="1"/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  <w:r w:rsidRPr="00143C3B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>Finanzielles</w:t>
      </w:r>
    </w:p>
    <w:p w14:paraId="147801FB" w14:textId="77777777" w:rsidR="0069450B" w:rsidRPr="00143C3B" w:rsidRDefault="0069450B" w:rsidP="003F767B">
      <w:pPr>
        <w:numPr>
          <w:ilvl w:val="0"/>
          <w:numId w:val="21"/>
        </w:numPr>
        <w:spacing w:after="0" w:line="384" w:lineRule="atLeast"/>
        <w:ind w:left="567"/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</w:pP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Bei Abweichungen von den getroffenen Vereinbarungen </w:t>
      </w:r>
      <w:r w:rsidR="00B4164B"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behalten</w:t>
      </w: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sich die </w:t>
      </w:r>
      <w:proofErr w:type="gramStart"/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GKG Bern</w:t>
      </w:r>
      <w:proofErr w:type="gramEnd"/>
      <w:r w:rsidR="00645C4A"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und Umgebung</w:t>
      </w: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vor, geeignete Massnahmen zu ergreifen, die eine rechtmässige Verwendung der finanziellen Beiträge gewährleiste</w:t>
      </w:r>
      <w:r w:rsidR="00AF1E63"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n</w:t>
      </w: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.</w:t>
      </w:r>
    </w:p>
    <w:p w14:paraId="5AF0AB2F" w14:textId="77777777" w:rsidR="0069450B" w:rsidRPr="00143C3B" w:rsidRDefault="0069450B" w:rsidP="0069450B">
      <w:pPr>
        <w:spacing w:after="0" w:line="384" w:lineRule="atLeast"/>
        <w:ind w:left="1020"/>
        <w:rPr>
          <w:rFonts w:ascii="Noto Sans" w:eastAsia="Times New Roman" w:hAnsi="Noto Sans" w:cs="Noto Sans"/>
          <w:color w:val="262626" w:themeColor="text1" w:themeTint="D9"/>
          <w:lang w:eastAsia="de-CH"/>
        </w:rPr>
      </w:pPr>
    </w:p>
    <w:p w14:paraId="5DE42255" w14:textId="77777777" w:rsidR="0069450B" w:rsidRPr="00143C3B" w:rsidRDefault="0069450B" w:rsidP="0069450B">
      <w:pPr>
        <w:spacing w:after="0" w:line="288" w:lineRule="atLeast"/>
        <w:jc w:val="both"/>
        <w:rPr>
          <w:rFonts w:ascii="Noto Sans" w:eastAsia="Times New Roman" w:hAnsi="Noto Sans" w:cs="Noto Sans"/>
          <w:color w:val="262626" w:themeColor="text1" w:themeTint="D9"/>
          <w:lang w:eastAsia="de-CH"/>
        </w:rPr>
      </w:pPr>
      <w:r w:rsidRPr="00143C3B">
        <w:rPr>
          <w:rFonts w:ascii="Noto Sans" w:eastAsia="Times New Roman" w:hAnsi="Noto Sans" w:cs="Noto Sans"/>
          <w:b/>
          <w:bCs/>
          <w:color w:val="262626" w:themeColor="text1" w:themeTint="D9"/>
          <w:lang w:eastAsia="de-CH"/>
        </w:rPr>
        <w:t>Projektträgerschaft</w:t>
      </w:r>
    </w:p>
    <w:p w14:paraId="1406052D" w14:textId="77777777" w:rsidR="0069450B" w:rsidRPr="00143C3B" w:rsidRDefault="0069450B" w:rsidP="003F767B">
      <w:pPr>
        <w:numPr>
          <w:ilvl w:val="0"/>
          <w:numId w:val="21"/>
        </w:numPr>
        <w:spacing w:after="0" w:line="384" w:lineRule="atLeast"/>
        <w:ind w:left="567"/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</w:pP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Die Projektträgerschaft verpflichtet sich zu einer sachgemässen Verwendung der Gelder.</w:t>
      </w:r>
    </w:p>
    <w:p w14:paraId="46015136" w14:textId="77777777" w:rsidR="0069450B" w:rsidRPr="00143C3B" w:rsidRDefault="0069450B" w:rsidP="003F767B">
      <w:pPr>
        <w:numPr>
          <w:ilvl w:val="0"/>
          <w:numId w:val="21"/>
        </w:numPr>
        <w:spacing w:after="0" w:line="384" w:lineRule="atLeast"/>
        <w:ind w:left="567"/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</w:pP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Im Zusammenhang mit dem Projekt dürfen Dritten weder direkt noch indirekt Vorteile angeboten werden.</w:t>
      </w:r>
    </w:p>
    <w:p w14:paraId="3B95517F" w14:textId="77777777" w:rsidR="0069450B" w:rsidRPr="00143C3B" w:rsidRDefault="0069450B" w:rsidP="003F767B">
      <w:pPr>
        <w:numPr>
          <w:ilvl w:val="0"/>
          <w:numId w:val="21"/>
        </w:numPr>
        <w:spacing w:after="0" w:line="384" w:lineRule="atLeast"/>
        <w:ind w:left="567"/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</w:pP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lastRenderedPageBreak/>
        <w:t>Die Projektträgerschaft verpflichtet sich, im Zusammenhang mit dem Projekt weder für sich noch für Dritte Geschenke anzunehmen noch sich sonstige Vorteile zu verschaffen.</w:t>
      </w:r>
    </w:p>
    <w:p w14:paraId="527B593D" w14:textId="77777777" w:rsidR="00514874" w:rsidRDefault="00514874" w:rsidP="00514874">
      <w:pPr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</w:p>
    <w:p w14:paraId="218D88A8" w14:textId="7B1AE976" w:rsidR="0069450B" w:rsidRPr="00143C3B" w:rsidRDefault="0069450B" w:rsidP="00514874">
      <w:pPr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  <w:r w:rsidRPr="00143C3B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>Berichterstattung</w:t>
      </w:r>
    </w:p>
    <w:p w14:paraId="4DC048CE" w14:textId="77777777" w:rsidR="0069450B" w:rsidRPr="00143C3B" w:rsidRDefault="0069450B" w:rsidP="003F767B">
      <w:pPr>
        <w:numPr>
          <w:ilvl w:val="0"/>
          <w:numId w:val="21"/>
        </w:numPr>
        <w:spacing w:after="0" w:line="384" w:lineRule="atLeast"/>
        <w:ind w:left="567"/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</w:pP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Die </w:t>
      </w:r>
      <w:proofErr w:type="gramStart"/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GKG Bern</w:t>
      </w:r>
      <w:proofErr w:type="gramEnd"/>
      <w:r w:rsidR="00B4164B"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und Umgebung</w:t>
      </w: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</w:t>
      </w:r>
      <w:r w:rsidR="00B4164B"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können</w:t>
      </w: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sich zusätzlich zu den Projektberichten jederzeit über den Projektverlauf orientieren.</w:t>
      </w:r>
    </w:p>
    <w:p w14:paraId="64B5F461" w14:textId="77777777" w:rsidR="0069450B" w:rsidRPr="00143C3B" w:rsidRDefault="0069450B" w:rsidP="0069450B">
      <w:pPr>
        <w:spacing w:after="0" w:line="384" w:lineRule="atLeast"/>
        <w:ind w:left="1020"/>
        <w:rPr>
          <w:rFonts w:ascii="Noto Sans" w:eastAsia="Times New Roman" w:hAnsi="Noto Sans" w:cs="Noto Sans"/>
          <w:color w:val="262626" w:themeColor="text1" w:themeTint="D9"/>
          <w:lang w:eastAsia="de-CH"/>
        </w:rPr>
      </w:pPr>
    </w:p>
    <w:p w14:paraId="336D1C82" w14:textId="77777777" w:rsidR="0069450B" w:rsidRPr="00143C3B" w:rsidRDefault="0069450B" w:rsidP="0069450B">
      <w:pPr>
        <w:spacing w:after="0" w:line="288" w:lineRule="atLeast"/>
        <w:jc w:val="both"/>
        <w:rPr>
          <w:rFonts w:ascii="Noto Sans" w:eastAsia="Times New Roman" w:hAnsi="Noto Sans" w:cs="Noto Sans"/>
          <w:color w:val="262626" w:themeColor="text1" w:themeTint="D9"/>
          <w:lang w:eastAsia="de-CH"/>
        </w:rPr>
      </w:pPr>
      <w:r w:rsidRPr="00143C3B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>Projektträgerschaft</w:t>
      </w:r>
    </w:p>
    <w:p w14:paraId="7BEB76F2" w14:textId="77777777" w:rsidR="0069450B" w:rsidRPr="00143C3B" w:rsidRDefault="0069450B" w:rsidP="003F767B">
      <w:pPr>
        <w:numPr>
          <w:ilvl w:val="0"/>
          <w:numId w:val="21"/>
        </w:numPr>
        <w:spacing w:after="0" w:line="384" w:lineRule="atLeast"/>
        <w:ind w:left="567"/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</w:pP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Die Projektträgerschaft verpflichtet sich, die </w:t>
      </w:r>
      <w:proofErr w:type="gramStart"/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GKG Bern</w:t>
      </w:r>
      <w:proofErr w:type="gramEnd"/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</w:t>
      </w:r>
      <w:r w:rsidR="004679BC"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und Umgebung </w:t>
      </w: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unaufgefordert und frühstmöglich über grössere Abweichungen im Projektverlauf zu orientieren.</w:t>
      </w:r>
    </w:p>
    <w:p w14:paraId="133F2C4F" w14:textId="77777777" w:rsidR="0069450B" w:rsidRPr="00143C3B" w:rsidRDefault="0069450B" w:rsidP="003F767B">
      <w:pPr>
        <w:numPr>
          <w:ilvl w:val="0"/>
          <w:numId w:val="21"/>
        </w:numPr>
        <w:spacing w:after="0" w:line="384" w:lineRule="atLeast"/>
        <w:ind w:left="567"/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</w:pP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Die Projektträgerschaft verpflichtet sich, nach Abschluss des Projekts einen Schlussbericht mit Abrechnung vorzulegen.</w:t>
      </w:r>
    </w:p>
    <w:p w14:paraId="7993990E" w14:textId="77777777" w:rsidR="0069450B" w:rsidRPr="00143C3B" w:rsidRDefault="0069450B" w:rsidP="0069450B">
      <w:pPr>
        <w:spacing w:before="100" w:beforeAutospacing="1" w:line="270" w:lineRule="atLeast"/>
        <w:outlineLvl w:val="1"/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  <w:r w:rsidRPr="00143C3B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>Kommunikation</w:t>
      </w:r>
    </w:p>
    <w:p w14:paraId="2E639D6E" w14:textId="77777777" w:rsidR="0069450B" w:rsidRPr="00143C3B" w:rsidRDefault="0069450B" w:rsidP="003F767B">
      <w:pPr>
        <w:numPr>
          <w:ilvl w:val="0"/>
          <w:numId w:val="21"/>
        </w:numPr>
        <w:spacing w:after="0" w:line="384" w:lineRule="atLeast"/>
        <w:ind w:left="567"/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</w:pP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Die </w:t>
      </w:r>
      <w:proofErr w:type="gramStart"/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GKG Bern</w:t>
      </w:r>
      <w:proofErr w:type="gramEnd"/>
      <w:r w:rsidR="006861B5"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und Umgebung dürfen </w:t>
      </w: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über die Unterstützung des Projekts in ihren Eigenpublikationen berichten (z.B. im Jahresbericht, Pfarrblatt etc.)</w:t>
      </w:r>
    </w:p>
    <w:p w14:paraId="3E9B5BCE" w14:textId="77777777" w:rsidR="0069450B" w:rsidRPr="00143C3B" w:rsidRDefault="0069450B" w:rsidP="0069450B">
      <w:pPr>
        <w:spacing w:after="0" w:line="384" w:lineRule="atLeast"/>
        <w:rPr>
          <w:rFonts w:ascii="Noto Sans" w:eastAsia="Times New Roman" w:hAnsi="Noto Sans" w:cs="Noto Sans"/>
          <w:color w:val="262626" w:themeColor="text1" w:themeTint="D9"/>
          <w:lang w:eastAsia="de-CH"/>
        </w:rPr>
      </w:pPr>
    </w:p>
    <w:p w14:paraId="691DB551" w14:textId="77777777" w:rsidR="0069450B" w:rsidRPr="00143C3B" w:rsidRDefault="0069450B" w:rsidP="0069450B">
      <w:pPr>
        <w:spacing w:after="0" w:line="384" w:lineRule="atLeast"/>
        <w:rPr>
          <w:rFonts w:ascii="Noto Sans" w:eastAsia="Times New Roman" w:hAnsi="Noto Sans" w:cs="Noto Sans"/>
          <w:color w:val="262626" w:themeColor="text1" w:themeTint="D9"/>
          <w:lang w:eastAsia="de-CH"/>
        </w:rPr>
      </w:pPr>
      <w:r w:rsidRPr="00143C3B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 xml:space="preserve">Projektträgerschaft </w:t>
      </w:r>
    </w:p>
    <w:p w14:paraId="33C1C935" w14:textId="77777777" w:rsidR="0069450B" w:rsidRPr="00143C3B" w:rsidRDefault="0069450B" w:rsidP="003F767B">
      <w:pPr>
        <w:numPr>
          <w:ilvl w:val="0"/>
          <w:numId w:val="21"/>
        </w:numPr>
        <w:spacing w:after="0" w:line="384" w:lineRule="atLeast"/>
        <w:ind w:left="567"/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</w:pP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Die Projektleitung verpflichtet sich, die </w:t>
      </w:r>
      <w:proofErr w:type="gramStart"/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GKG Bern</w:t>
      </w:r>
      <w:proofErr w:type="gramEnd"/>
      <w:r w:rsidR="006861B5"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und Umgebung</w:t>
      </w: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als Projektunterstütze</w:t>
      </w:r>
      <w:r w:rsidR="00DD3767"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nde</w:t>
      </w: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an geeigneter Stelle sichtbar zu machen (z.B. Projektdokumentation, Flyer, Homepage etc</w:t>
      </w:r>
      <w:r w:rsidR="00AD36C2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.</w:t>
      </w:r>
      <w:r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)</w:t>
      </w:r>
    </w:p>
    <w:p w14:paraId="2C50B57F" w14:textId="77777777" w:rsidR="0069450B" w:rsidRPr="00143C3B" w:rsidRDefault="0069450B" w:rsidP="0069450B">
      <w:pPr>
        <w:spacing w:line="384" w:lineRule="atLeast"/>
        <w:ind w:left="1020"/>
        <w:rPr>
          <w:rFonts w:ascii="Noto Sans" w:eastAsia="Times New Roman" w:hAnsi="Noto Sans" w:cs="Noto Sans"/>
          <w:color w:val="262626" w:themeColor="text1" w:themeTint="D9"/>
          <w:lang w:eastAsia="de-CH"/>
        </w:rPr>
      </w:pPr>
    </w:p>
    <w:p w14:paraId="2F4F884D" w14:textId="77777777" w:rsidR="0069450B" w:rsidRPr="0067746C" w:rsidRDefault="0069450B" w:rsidP="0069450B">
      <w:pPr>
        <w:spacing w:after="30" w:line="288" w:lineRule="atLeast"/>
        <w:jc w:val="both"/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>Bestätigung</w:t>
      </w:r>
    </w:p>
    <w:p w14:paraId="192CD089" w14:textId="7D0F7871" w:rsidR="0069450B" w:rsidRPr="00143C3B" w:rsidRDefault="00907BC9" w:rsidP="006126A8">
      <w:pPr>
        <w:spacing w:after="0" w:line="384" w:lineRule="atLeast"/>
        <w:ind w:left="567" w:hanging="360"/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</w:pPr>
      <w:sdt>
        <w:sdtPr>
          <w:rPr>
            <w:rFonts w:ascii="Noto Sans" w:eastAsia="Times New Roman" w:hAnsi="Noto Sans" w:cs="Noto Sans"/>
            <w:color w:val="262626" w:themeColor="text1" w:themeTint="D9"/>
            <w:sz w:val="21"/>
            <w:szCs w:val="21"/>
            <w:lang w:eastAsia="de-CH"/>
          </w:rPr>
          <w:id w:val="-67834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44C">
            <w:rPr>
              <w:rFonts w:ascii="MS Gothic" w:eastAsia="MS Gothic" w:hAnsi="MS Gothic" w:cs="Noto Sans" w:hint="eastAsia"/>
              <w:color w:val="262626" w:themeColor="text1" w:themeTint="D9"/>
              <w:sz w:val="21"/>
              <w:szCs w:val="21"/>
              <w:lang w:eastAsia="de-CH"/>
            </w:rPr>
            <w:t>☐</w:t>
          </w:r>
        </w:sdtContent>
      </w:sdt>
      <w:r w:rsid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</w:t>
      </w:r>
      <w:r w:rsidR="006126A8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ab/>
      </w:r>
      <w:r w:rsidR="0069450B"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Ich habe die Verbindlichkeiten gelesen</w:t>
      </w:r>
      <w:r w:rsidR="00DC36BE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>, verstanden</w:t>
      </w:r>
      <w:r w:rsidR="0069450B" w:rsidRPr="00143C3B">
        <w:rPr>
          <w:rFonts w:ascii="Noto Sans" w:eastAsia="Times New Roman" w:hAnsi="Noto Sans" w:cs="Noto Sans"/>
          <w:color w:val="262626" w:themeColor="text1" w:themeTint="D9"/>
          <w:sz w:val="21"/>
          <w:szCs w:val="21"/>
          <w:lang w:eastAsia="de-CH"/>
        </w:rPr>
        <w:t xml:space="preserve"> und stimme diesen zu.</w:t>
      </w:r>
    </w:p>
    <w:p w14:paraId="1A713BEE" w14:textId="77777777" w:rsidR="00514874" w:rsidRDefault="00514874">
      <w:pPr>
        <w:rPr>
          <w:rFonts w:ascii="Noto Sans" w:hAnsi="Noto Sans" w:cs="Noto Sans"/>
          <w:b/>
          <w:bCs/>
          <w:color w:val="262626" w:themeColor="text1" w:themeTint="D9"/>
          <w:sz w:val="32"/>
          <w:szCs w:val="32"/>
        </w:rPr>
      </w:pPr>
      <w:r>
        <w:rPr>
          <w:rFonts w:ascii="Noto Sans" w:hAnsi="Noto Sans" w:cs="Noto Sans"/>
          <w:b/>
          <w:bCs/>
          <w:color w:val="262626" w:themeColor="text1" w:themeTint="D9"/>
          <w:sz w:val="32"/>
          <w:szCs w:val="32"/>
        </w:rPr>
        <w:br w:type="page"/>
      </w:r>
    </w:p>
    <w:p w14:paraId="6FFD324C" w14:textId="0D25704C" w:rsidR="0069450B" w:rsidRPr="0050508A" w:rsidRDefault="004E05DA" w:rsidP="004B3E84">
      <w:pPr>
        <w:pStyle w:val="Listenabsatz"/>
        <w:numPr>
          <w:ilvl w:val="0"/>
          <w:numId w:val="36"/>
        </w:numPr>
        <w:ind w:left="426" w:hanging="426"/>
        <w:rPr>
          <w:rFonts w:ascii="Noto Sans" w:hAnsi="Noto Sans" w:cs="Noto Sans"/>
          <w:b/>
          <w:bCs/>
          <w:color w:val="262626" w:themeColor="text1" w:themeTint="D9"/>
          <w:sz w:val="28"/>
          <w:szCs w:val="28"/>
          <w:u w:val="single"/>
        </w:rPr>
      </w:pPr>
      <w:r w:rsidRPr="0050508A">
        <w:rPr>
          <w:rFonts w:ascii="Noto Sans" w:hAnsi="Noto Sans" w:cs="Noto Sans"/>
          <w:b/>
          <w:bCs/>
          <w:color w:val="262626" w:themeColor="text1" w:themeTint="D9"/>
          <w:sz w:val="28"/>
          <w:szCs w:val="28"/>
          <w:u w:val="single"/>
        </w:rPr>
        <w:lastRenderedPageBreak/>
        <w:t>Antrag und Informationen zum Projekt</w:t>
      </w:r>
    </w:p>
    <w:p w14:paraId="5F7F736F" w14:textId="7C405456" w:rsidR="0069450B" w:rsidRPr="0067746C" w:rsidRDefault="0069450B" w:rsidP="009A4611">
      <w:pPr>
        <w:spacing w:after="240" w:line="288" w:lineRule="atLeast"/>
        <w:jc w:val="both"/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>AntragsstellerIn</w:t>
      </w:r>
      <w:r w:rsidR="009A4611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 xml:space="preserve"> / Kontaktperson</w:t>
      </w:r>
    </w:p>
    <w:p w14:paraId="377C63D5" w14:textId="77777777" w:rsidR="0046494F" w:rsidRPr="0046494F" w:rsidRDefault="0069450B" w:rsidP="0046494F">
      <w:pPr>
        <w:widowControl w:val="0"/>
        <w:spacing w:after="30" w:line="360" w:lineRule="auto"/>
        <w:ind w:left="2835" w:hanging="2835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46494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Anrede</w:t>
      </w:r>
      <w:r w:rsidRPr="0046494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11179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4F" w:rsidRPr="0046494F">
            <w:rPr>
              <w:rFonts w:ascii="Segoe UI Symbol" w:eastAsia="Times New Roman" w:hAnsi="Segoe UI Symbol" w:cs="Segoe UI Symbol"/>
              <w:color w:val="262626" w:themeColor="text1" w:themeTint="D9"/>
              <w:sz w:val="24"/>
              <w:szCs w:val="24"/>
              <w:lang w:eastAsia="de-CH"/>
            </w:rPr>
            <w:t>☐</w:t>
          </w:r>
        </w:sdtContent>
      </w:sdt>
      <w:r w:rsidR="0046494F" w:rsidRPr="0046494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  <w:r w:rsidR="0046494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Frau</w:t>
      </w:r>
      <w:r w:rsidR="0046494F" w:rsidRPr="0046494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  </w:t>
      </w:r>
      <w:r w:rsidR="0046494F" w:rsidRPr="0046494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112426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4F" w:rsidRPr="0046494F">
            <w:rPr>
              <w:rFonts w:ascii="Segoe UI Symbol" w:eastAsia="Times New Roman" w:hAnsi="Segoe UI Symbol" w:cs="Segoe UI Symbol"/>
              <w:color w:val="262626" w:themeColor="text1" w:themeTint="D9"/>
              <w:sz w:val="24"/>
              <w:szCs w:val="24"/>
              <w:lang w:eastAsia="de-CH"/>
            </w:rPr>
            <w:t>☐</w:t>
          </w:r>
        </w:sdtContent>
      </w:sdt>
      <w:r w:rsidR="0046494F" w:rsidRPr="0046494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  <w:r w:rsidR="0046494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Herr</w:t>
      </w:r>
    </w:p>
    <w:p w14:paraId="623DA32E" w14:textId="77777777" w:rsidR="0069450B" w:rsidRPr="00814376" w:rsidRDefault="0069450B" w:rsidP="0069450B">
      <w:pPr>
        <w:spacing w:after="30" w:line="360" w:lineRule="auto"/>
        <w:ind w:left="2835" w:hanging="2835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4844C0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Vorname</w:t>
      </w:r>
      <w:r w:rsidRPr="004844C0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637380283"/>
          <w:placeholder>
            <w:docPart w:val="859C2B4663FD4CCB910394FA1EE80CAB"/>
          </w:placeholder>
          <w:showingPlcHdr/>
          <w:text/>
        </w:sdtPr>
        <w:sdtEndPr/>
        <w:sdtContent>
          <w:r w:rsidRPr="00345AD6">
            <w:rPr>
              <w:rStyle w:val="Platzhaltertext"/>
            </w:rPr>
            <w:t>Klicken oder tippen Sie hier, um Text einzugeben.</w:t>
          </w:r>
        </w:sdtContent>
      </w:sdt>
    </w:p>
    <w:p w14:paraId="71A9F3D3" w14:textId="77777777" w:rsidR="0069450B" w:rsidRPr="00814376" w:rsidRDefault="0069450B" w:rsidP="0069450B">
      <w:pPr>
        <w:spacing w:after="30" w:line="360" w:lineRule="auto"/>
        <w:ind w:left="2835" w:hanging="2835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Nachname</w:t>
      </w: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1808965036"/>
          <w:placeholder>
            <w:docPart w:val="579CB957600F4F37B8EA774074CA11B0"/>
          </w:placeholder>
          <w:showingPlcHdr/>
        </w:sdtPr>
        <w:sdtEndPr/>
        <w:sdtContent>
          <w:r w:rsidR="002D3559" w:rsidRPr="000E38A9">
            <w:rPr>
              <w:rStyle w:val="Platzhaltertext"/>
            </w:rPr>
            <w:t>Klicken oder tippen Sie hier, um Text einzugeben.</w:t>
          </w:r>
        </w:sdtContent>
      </w:sdt>
    </w:p>
    <w:p w14:paraId="1FFBD6DF" w14:textId="77777777" w:rsidR="0069450B" w:rsidRDefault="0069450B" w:rsidP="0069450B">
      <w:pPr>
        <w:spacing w:after="30" w:line="360" w:lineRule="auto"/>
        <w:ind w:left="2835" w:hanging="2835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Name des Projekts</w:t>
      </w: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713151786"/>
          <w:placeholder>
            <w:docPart w:val="CC06C183EB9A4F8996E5908BBBF8E0C2"/>
          </w:placeholder>
          <w:showingPlcHdr/>
          <w:text/>
        </w:sdtPr>
        <w:sdtEndPr/>
        <w:sdtContent>
          <w:r w:rsidRPr="00345AD6">
            <w:rPr>
              <w:rStyle w:val="Platzhaltertext"/>
            </w:rPr>
            <w:t>Klicken oder tippen Sie hier, um Text einzugeben.</w:t>
          </w:r>
        </w:sdtContent>
      </w:sdt>
    </w:p>
    <w:p w14:paraId="1B6EEE2C" w14:textId="77777777" w:rsidR="0069450B" w:rsidRPr="00814376" w:rsidRDefault="0069450B" w:rsidP="0069450B">
      <w:pPr>
        <w:spacing w:after="30" w:line="360" w:lineRule="auto"/>
        <w:ind w:left="2835" w:hanging="2835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Name der Institution</w:t>
      </w: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-1946146957"/>
          <w:placeholder>
            <w:docPart w:val="390ECBC6A9FB41E38B709326A3658E5B"/>
          </w:placeholder>
          <w:showingPlcHdr/>
          <w:text/>
        </w:sdtPr>
        <w:sdtEndPr/>
        <w:sdtContent>
          <w:r w:rsidRPr="00345AD6">
            <w:rPr>
              <w:rStyle w:val="Platzhaltertext"/>
            </w:rPr>
            <w:t>Klicken oder tippen Sie hier, um Text einzugeben.</w:t>
          </w:r>
        </w:sdtContent>
      </w:sdt>
    </w:p>
    <w:p w14:paraId="09B3DA91" w14:textId="77777777" w:rsidR="0069450B" w:rsidRPr="00814376" w:rsidRDefault="0069450B" w:rsidP="0069450B">
      <w:pPr>
        <w:spacing w:after="30" w:line="360" w:lineRule="auto"/>
        <w:ind w:left="2835" w:hanging="2835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Adresse</w:t>
      </w: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1429693705"/>
          <w:placeholder>
            <w:docPart w:val="10E7A29E061A41B692A2B515DB70CE4E"/>
          </w:placeholder>
          <w:showingPlcHdr/>
          <w:text/>
        </w:sdtPr>
        <w:sdtEndPr/>
        <w:sdtContent>
          <w:r w:rsidRPr="00345AD6">
            <w:rPr>
              <w:rStyle w:val="Platzhaltertext"/>
            </w:rPr>
            <w:t>Klicken oder tippen Sie hier, um Text einzugeben.</w:t>
          </w:r>
        </w:sdtContent>
      </w:sdt>
    </w:p>
    <w:p w14:paraId="53D49237" w14:textId="77777777" w:rsidR="0069450B" w:rsidRPr="00814376" w:rsidRDefault="0069450B" w:rsidP="0069450B">
      <w:pPr>
        <w:spacing w:after="30" w:line="360" w:lineRule="auto"/>
        <w:ind w:left="2835" w:hanging="2835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Postleitzahl und Stadt</w:t>
      </w: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-346950572"/>
          <w:placeholder>
            <w:docPart w:val="74C95416B57C43369C500462709EBB76"/>
          </w:placeholder>
          <w:showingPlcHdr/>
          <w:text/>
        </w:sdtPr>
        <w:sdtEndPr/>
        <w:sdtContent>
          <w:r w:rsidRPr="00345AD6">
            <w:rPr>
              <w:rStyle w:val="Platzhaltertext"/>
            </w:rPr>
            <w:t>Klicken oder tippen Sie hier, um Text einzugeben.</w:t>
          </w:r>
        </w:sdtContent>
      </w:sdt>
    </w:p>
    <w:p w14:paraId="1CFA21E6" w14:textId="77777777" w:rsidR="0069450B" w:rsidRPr="00814376" w:rsidRDefault="0069450B" w:rsidP="0069450B">
      <w:pPr>
        <w:spacing w:after="30" w:line="360" w:lineRule="auto"/>
        <w:ind w:left="2835" w:hanging="2835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Telefon</w:t>
      </w: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1047101855"/>
          <w:placeholder>
            <w:docPart w:val="E1E3ED60177B45B8989B1B40025E04A7"/>
          </w:placeholder>
          <w:showingPlcHdr/>
          <w:text/>
        </w:sdtPr>
        <w:sdtEndPr/>
        <w:sdtContent>
          <w:r w:rsidRPr="00345AD6">
            <w:rPr>
              <w:rStyle w:val="Platzhaltertext"/>
            </w:rPr>
            <w:t>Klicken oder tippen Sie hier, um Text einzugeben.</w:t>
          </w:r>
        </w:sdtContent>
      </w:sdt>
    </w:p>
    <w:p w14:paraId="42F326D5" w14:textId="77777777" w:rsidR="0069450B" w:rsidRPr="00814376" w:rsidRDefault="0069450B" w:rsidP="0069450B">
      <w:pPr>
        <w:spacing w:after="30" w:line="360" w:lineRule="auto"/>
        <w:ind w:left="2835" w:hanging="2835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E-Mail</w:t>
      </w: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1120883093"/>
          <w:placeholder>
            <w:docPart w:val="18E153849F5E4E0D86E247F0ADD3D2F6"/>
          </w:placeholder>
          <w:showingPlcHdr/>
          <w:text/>
        </w:sdtPr>
        <w:sdtEndPr/>
        <w:sdtContent>
          <w:r w:rsidRPr="00345AD6">
            <w:rPr>
              <w:rStyle w:val="Platzhaltertext"/>
            </w:rPr>
            <w:t>Klicken oder tippen Sie hier, um Text einzugeben.</w:t>
          </w:r>
        </w:sdtContent>
      </w:sdt>
    </w:p>
    <w:p w14:paraId="05258EA7" w14:textId="77777777" w:rsidR="0069450B" w:rsidRPr="00814376" w:rsidRDefault="0069450B" w:rsidP="0069450B">
      <w:pPr>
        <w:spacing w:after="30" w:line="360" w:lineRule="auto"/>
        <w:ind w:left="2835" w:hanging="2835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Bankverbindung</w:t>
      </w: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447511612"/>
          <w:placeholder>
            <w:docPart w:val="4A3B2F9D66B24F0A969ACEB186BED3A2"/>
          </w:placeholder>
          <w:showingPlcHdr/>
          <w:text/>
        </w:sdtPr>
        <w:sdtEndPr/>
        <w:sdtContent>
          <w:r w:rsidRPr="00345AD6">
            <w:rPr>
              <w:rStyle w:val="Platzhaltertext"/>
            </w:rPr>
            <w:t>Klicken oder tippen Sie hier, um Text einzugeben.</w:t>
          </w:r>
        </w:sdtContent>
      </w:sdt>
    </w:p>
    <w:p w14:paraId="0CDE44E8" w14:textId="77777777" w:rsidR="0069450B" w:rsidRPr="00814376" w:rsidRDefault="0069450B" w:rsidP="0069450B">
      <w:pPr>
        <w:spacing w:after="30" w:line="360" w:lineRule="auto"/>
        <w:ind w:left="2835" w:hanging="2835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proofErr w:type="gramStart"/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IBAN Nummer</w:t>
      </w:r>
      <w:proofErr w:type="gramEnd"/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-1605103614"/>
          <w:placeholder>
            <w:docPart w:val="C3298691B1374C1B9439D1DA7B232FE8"/>
          </w:placeholder>
          <w:showingPlcHdr/>
          <w:text/>
        </w:sdtPr>
        <w:sdtEndPr/>
        <w:sdtContent>
          <w:r w:rsidRPr="00345AD6">
            <w:rPr>
              <w:rStyle w:val="Platzhaltertext"/>
            </w:rPr>
            <w:t>Klicken oder tippen Sie hier, um Text einzugeben.</w:t>
          </w:r>
        </w:sdtContent>
      </w:sdt>
    </w:p>
    <w:p w14:paraId="46064083" w14:textId="77777777" w:rsidR="0069450B" w:rsidRPr="00814376" w:rsidRDefault="0069450B" w:rsidP="0069450B">
      <w:pPr>
        <w:spacing w:after="30" w:line="360" w:lineRule="auto"/>
        <w:ind w:left="2835" w:hanging="2835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Name KontoinhaberIn</w:t>
      </w: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-880705480"/>
          <w:placeholder>
            <w:docPart w:val="579CB957600F4F37B8EA774074CA11B0"/>
          </w:placeholder>
          <w:showingPlcHdr/>
        </w:sdtPr>
        <w:sdtEndPr/>
        <w:sdtContent>
          <w:r w:rsidR="00CD2143" w:rsidRPr="000E38A9">
            <w:rPr>
              <w:rStyle w:val="Platzhaltertext"/>
            </w:rPr>
            <w:t>Klicken oder tippen Sie hier, um Text einzugeben.</w:t>
          </w:r>
        </w:sdtContent>
      </w:sdt>
    </w:p>
    <w:p w14:paraId="78E5BF52" w14:textId="77777777" w:rsidR="0069450B" w:rsidRPr="00814376" w:rsidRDefault="0069450B" w:rsidP="0069450B">
      <w:pPr>
        <w:spacing w:after="30" w:line="360" w:lineRule="auto"/>
        <w:ind w:left="2835" w:hanging="2835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Adresse KontoinhaberIn</w:t>
      </w: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740455206"/>
          <w:placeholder>
            <w:docPart w:val="579CB957600F4F37B8EA774074CA11B0"/>
          </w:placeholder>
          <w:showingPlcHdr/>
        </w:sdtPr>
        <w:sdtEndPr/>
        <w:sdtContent>
          <w:r w:rsidR="00CD2143" w:rsidRPr="000E38A9">
            <w:rPr>
              <w:rStyle w:val="Platzhaltertext"/>
            </w:rPr>
            <w:t>Klicken oder tippen Sie hier, um Text einzugeben.</w:t>
          </w:r>
        </w:sdtContent>
      </w:sdt>
    </w:p>
    <w:p w14:paraId="20E9B5E9" w14:textId="77777777" w:rsidR="004E0C05" w:rsidRPr="00A52EF2" w:rsidRDefault="003937D4" w:rsidP="00A52EF2">
      <w:pPr>
        <w:pStyle w:val="Listenabsatz"/>
        <w:numPr>
          <w:ilvl w:val="0"/>
          <w:numId w:val="28"/>
        </w:numPr>
        <w:spacing w:after="0" w:line="240" w:lineRule="auto"/>
        <w:ind w:left="360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Handelt es sich um</w:t>
      </w:r>
      <w:r w:rsidR="00E61243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  <w:r w:rsidR="00E61243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MS Gothic" w:eastAsia="MS Gothic" w:hAnsi="MS Gothic" w:cs="Noto Sans"/>
            <w:color w:val="262626" w:themeColor="text1" w:themeTint="D9"/>
            <w:sz w:val="24"/>
            <w:szCs w:val="24"/>
            <w:lang w:eastAsia="de-CH"/>
          </w:rPr>
          <w:id w:val="-99241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8CF" w:rsidRPr="00A52EF2">
            <w:rPr>
              <w:rFonts w:ascii="MS Gothic" w:eastAsia="MS Gothic" w:hAnsi="MS Gothic" w:cs="Noto Sans" w:hint="eastAsia"/>
              <w:color w:val="262626" w:themeColor="text1" w:themeTint="D9"/>
              <w:sz w:val="24"/>
              <w:szCs w:val="24"/>
              <w:lang w:eastAsia="de-CH"/>
            </w:rPr>
            <w:t>☐</w:t>
          </w:r>
        </w:sdtContent>
      </w:sdt>
      <w:r w:rsidR="004E0C05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Ja   </w:t>
      </w:r>
      <w:r w:rsidR="004E0C05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r w:rsidR="004E0C05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MS Gothic" w:eastAsia="MS Gothic" w:hAnsi="MS Gothic" w:cs="Noto Sans"/>
            <w:color w:val="262626" w:themeColor="text1" w:themeTint="D9"/>
            <w:sz w:val="24"/>
            <w:szCs w:val="24"/>
            <w:lang w:eastAsia="de-CH"/>
          </w:rPr>
          <w:id w:val="-34694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C05" w:rsidRPr="00A52EF2">
            <w:rPr>
              <w:rFonts w:ascii="MS Gothic" w:eastAsia="MS Gothic" w:hAnsi="MS Gothic" w:cs="Noto Sans" w:hint="eastAsia"/>
              <w:color w:val="262626" w:themeColor="text1" w:themeTint="D9"/>
              <w:sz w:val="24"/>
              <w:szCs w:val="24"/>
              <w:lang w:eastAsia="de-CH"/>
            </w:rPr>
            <w:t>☐</w:t>
          </w:r>
        </w:sdtContent>
      </w:sdt>
      <w:r w:rsidR="004E0C05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Nein</w:t>
      </w:r>
    </w:p>
    <w:p w14:paraId="40F46EB5" w14:textId="77777777" w:rsidR="0069450B" w:rsidRPr="00A52EF2" w:rsidRDefault="003937D4" w:rsidP="001A6079">
      <w:pPr>
        <w:pStyle w:val="Listenabsatz"/>
        <w:spacing w:after="240" w:line="240" w:lineRule="auto"/>
        <w:ind w:left="357"/>
        <w:contextualSpacing w:val="0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einen </w:t>
      </w:r>
      <w:r w:rsidR="0069450B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Erstantrag?</w:t>
      </w:r>
      <w:r w:rsidR="0069450B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</w:p>
    <w:p w14:paraId="7C47DF08" w14:textId="77777777" w:rsidR="00074900" w:rsidRPr="00A52EF2" w:rsidRDefault="0069450B" w:rsidP="001A6079">
      <w:pPr>
        <w:pStyle w:val="Listenabsatz"/>
        <w:numPr>
          <w:ilvl w:val="0"/>
          <w:numId w:val="28"/>
        </w:numPr>
        <w:tabs>
          <w:tab w:val="left" w:pos="2835"/>
        </w:tabs>
        <w:spacing w:after="240" w:line="240" w:lineRule="auto"/>
        <w:ind w:left="357" w:hanging="357"/>
        <w:contextualSpacing w:val="0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Wurde in den letzten 10 Jahren bereits ein Antrag bei der römisch-katholischen Gesamtkirchgemeinde Bern und Umgebung und / oder der evangelisch-reformierten Gesamtkirche Bern für dieses Projekt gestellt</w:t>
      </w:r>
      <w:r w:rsidR="00BF6A16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, ggf auch unter anderem Namen</w:t>
      </w:r>
      <w:r w:rsidR="00332EEB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? </w:t>
      </w:r>
      <w:r w:rsidR="006E434D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MS Gothic" w:eastAsia="MS Gothic" w:hAnsi="MS Gothic" w:cs="Noto Sans"/>
            <w:color w:val="262626" w:themeColor="text1" w:themeTint="D9"/>
            <w:sz w:val="24"/>
            <w:szCs w:val="24"/>
            <w:lang w:eastAsia="de-CH"/>
          </w:rPr>
          <w:id w:val="-94561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037" w:rsidRPr="00A52EF2">
            <w:rPr>
              <w:rFonts w:ascii="MS Gothic" w:eastAsia="MS Gothic" w:hAnsi="MS Gothic" w:cs="Noto Sans" w:hint="eastAsia"/>
              <w:color w:val="262626" w:themeColor="text1" w:themeTint="D9"/>
              <w:sz w:val="24"/>
              <w:szCs w:val="24"/>
              <w:lang w:eastAsia="de-CH"/>
            </w:rPr>
            <w:t>☐</w:t>
          </w:r>
        </w:sdtContent>
      </w:sdt>
      <w:r w:rsidR="00332EEB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Ja   </w:t>
      </w:r>
      <w:r w:rsidR="00332EEB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r w:rsidR="00332EEB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MS Gothic" w:eastAsia="MS Gothic" w:hAnsi="MS Gothic" w:cs="Noto Sans"/>
            <w:color w:val="262626" w:themeColor="text1" w:themeTint="D9"/>
            <w:sz w:val="24"/>
            <w:szCs w:val="24"/>
            <w:lang w:eastAsia="de-CH"/>
          </w:rPr>
          <w:id w:val="115263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037" w:rsidRPr="00A52EF2">
            <w:rPr>
              <w:rFonts w:ascii="MS Gothic" w:eastAsia="MS Gothic" w:hAnsi="MS Gothic" w:cs="Noto Sans" w:hint="eastAsia"/>
              <w:color w:val="262626" w:themeColor="text1" w:themeTint="D9"/>
              <w:sz w:val="24"/>
              <w:szCs w:val="24"/>
              <w:lang w:eastAsia="de-CH"/>
            </w:rPr>
            <w:t>☐</w:t>
          </w:r>
        </w:sdtContent>
      </w:sdt>
      <w:r w:rsidR="00332EEB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Nein</w:t>
      </w:r>
      <w:r w:rsidR="00475BFB" w:rsidRPr="00A52EF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</w:p>
    <w:p w14:paraId="0DD17976" w14:textId="77777777" w:rsidR="004D1F31" w:rsidRDefault="0069450B" w:rsidP="00C00A9D">
      <w:pPr>
        <w:pStyle w:val="Listenabsatz"/>
        <w:numPr>
          <w:ilvl w:val="0"/>
          <w:numId w:val="34"/>
        </w:numPr>
        <w:spacing w:after="30" w:line="240" w:lineRule="auto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4D1F3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Wenn ja</w:t>
      </w:r>
      <w:r w:rsidR="00FD7387" w:rsidRPr="004D1F3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:</w:t>
      </w:r>
      <w:r w:rsidRPr="004D1F3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</w:p>
    <w:p w14:paraId="382D4CB4" w14:textId="77777777" w:rsidR="00D74911" w:rsidRDefault="00FD7387" w:rsidP="00362F2F">
      <w:pPr>
        <w:pStyle w:val="Listenabsatz"/>
        <w:numPr>
          <w:ilvl w:val="1"/>
          <w:numId w:val="34"/>
        </w:numPr>
        <w:spacing w:after="30" w:line="240" w:lineRule="auto"/>
        <w:ind w:left="732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D7491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Name des Projekts</w:t>
      </w:r>
      <w:r w:rsidRPr="00D7491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r w:rsidRPr="00D7491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1715696438"/>
          <w:placeholder>
            <w:docPart w:val="579CB957600F4F37B8EA774074CA11B0"/>
          </w:placeholder>
          <w:showingPlcHdr/>
        </w:sdtPr>
        <w:sdtEndPr/>
        <w:sdtContent>
          <w:r w:rsidR="006C51CD" w:rsidRPr="000E38A9">
            <w:rPr>
              <w:rStyle w:val="Platzhaltertext"/>
            </w:rPr>
            <w:t>Klicken oder tippen Sie hier, um Text einzugeben.</w:t>
          </w:r>
        </w:sdtContent>
      </w:sdt>
    </w:p>
    <w:p w14:paraId="3CE46F01" w14:textId="77777777" w:rsidR="00F4064A" w:rsidRDefault="0083760F" w:rsidP="0083760F">
      <w:pPr>
        <w:pStyle w:val="Listenabsatz"/>
        <w:numPr>
          <w:ilvl w:val="1"/>
          <w:numId w:val="34"/>
        </w:numPr>
        <w:spacing w:after="30" w:line="240" w:lineRule="auto"/>
        <w:ind w:left="732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D7491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Einreichende Institution und </w:t>
      </w:r>
      <w:r w:rsidR="00F008A9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Person</w:t>
      </w:r>
      <w:r w:rsidR="00F4064A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</w:p>
    <w:p w14:paraId="22835C7F" w14:textId="77777777" w:rsidR="008A683A" w:rsidRDefault="0083760F" w:rsidP="00F008A9">
      <w:pPr>
        <w:pStyle w:val="Listenabsatz"/>
        <w:spacing w:after="30" w:line="240" w:lineRule="auto"/>
        <w:ind w:left="732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D7491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des vorherigen Gesuches</w:t>
      </w:r>
      <w:r w:rsidR="00F008A9" w:rsidRPr="00F008A9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  <w:r w:rsidR="00F008A9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-917792905"/>
          <w:placeholder>
            <w:docPart w:val="F34D392C3369495AAB1474DCA4199817"/>
          </w:placeholder>
          <w:showingPlcHdr/>
        </w:sdtPr>
        <w:sdtEndPr/>
        <w:sdtContent>
          <w:r w:rsidR="00F008A9" w:rsidRPr="000E38A9">
            <w:rPr>
              <w:rStyle w:val="Platzhaltertext"/>
            </w:rPr>
            <w:t>Klicken oder tippen Sie hier, um Text einzugeben.</w:t>
          </w:r>
        </w:sdtContent>
      </w:sdt>
    </w:p>
    <w:p w14:paraId="24803387" w14:textId="77777777" w:rsidR="00D74911" w:rsidRDefault="0069450B" w:rsidP="00D74911">
      <w:pPr>
        <w:pStyle w:val="Listenabsatz"/>
        <w:numPr>
          <w:ilvl w:val="1"/>
          <w:numId w:val="34"/>
        </w:numPr>
        <w:spacing w:after="30" w:line="240" w:lineRule="auto"/>
        <w:ind w:left="732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D7491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Jahr des vorherigen Gesuchs</w:t>
      </w:r>
      <w:r w:rsidR="0083760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-1400130574"/>
          <w:placeholder>
            <w:docPart w:val="F84397422001458D949C4443400901DF"/>
          </w:placeholder>
          <w:showingPlcHdr/>
          <w:text/>
        </w:sdtPr>
        <w:sdtEndPr/>
        <w:sdtContent>
          <w:r w:rsidRPr="00345AD6">
            <w:rPr>
              <w:rStyle w:val="Platzhaltertext"/>
            </w:rPr>
            <w:t>Klicken oder tippen Sie hier, um Text einzugeben.</w:t>
          </w:r>
        </w:sdtContent>
      </w:sdt>
    </w:p>
    <w:p w14:paraId="65458F24" w14:textId="77777777" w:rsidR="00112537" w:rsidRPr="008A683A" w:rsidRDefault="0069450B" w:rsidP="00D629EB">
      <w:pPr>
        <w:pStyle w:val="Listenabsatz"/>
        <w:numPr>
          <w:ilvl w:val="1"/>
          <w:numId w:val="34"/>
        </w:numPr>
        <w:spacing w:after="30" w:line="360" w:lineRule="auto"/>
        <w:ind w:left="732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A683A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Bewilligter Betrag</w:t>
      </w:r>
      <w:r w:rsidR="0083760F" w:rsidRPr="008A683A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  <w:r w:rsidR="0083760F" w:rsidRPr="008A683A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r w:rsidR="0083760F" w:rsidRPr="008A683A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r w:rsidRPr="008A683A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1831172136"/>
          <w:placeholder>
            <w:docPart w:val="C39CA00EF9A547D080061AEF9D73E278"/>
          </w:placeholder>
          <w:showingPlcHdr/>
          <w:text/>
        </w:sdtPr>
        <w:sdtEndPr/>
        <w:sdtContent>
          <w:r w:rsidRPr="008A683A">
            <w:rPr>
              <w:rStyle w:val="Platzhaltertext"/>
            </w:rPr>
            <w:t>Klicken oder tippen Sie hier, um Text einzugeben.</w:t>
          </w:r>
        </w:sdtContent>
      </w:sdt>
    </w:p>
    <w:p w14:paraId="0A32FD89" w14:textId="77777777" w:rsidR="00984F9B" w:rsidRDefault="00984F9B">
      <w:pPr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br w:type="page"/>
      </w:r>
    </w:p>
    <w:p w14:paraId="389154C2" w14:textId="6D3E4D93" w:rsidR="0069450B" w:rsidRPr="008A683A" w:rsidRDefault="0069450B" w:rsidP="0069450B">
      <w:pPr>
        <w:spacing w:before="100" w:beforeAutospacing="1" w:after="0" w:line="270" w:lineRule="atLeast"/>
        <w:outlineLvl w:val="1"/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  <w:r w:rsidRPr="008A683A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lastRenderedPageBreak/>
        <w:t>Projektbeschreibung</w:t>
      </w:r>
    </w:p>
    <w:p w14:paraId="3A6D79E8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Ausgangslage</w:t>
      </w:r>
    </w:p>
    <w:sdt>
      <w:sdtPr>
        <w:rPr>
          <w:rStyle w:val="Platzhaltertext"/>
        </w:rPr>
        <w:id w:val="-1237782373"/>
        <w:placeholder>
          <w:docPart w:val="61B0D808E6414C519A74BC4E5B8EDE2A"/>
        </w:placeholder>
        <w:showingPlcHdr/>
      </w:sdtPr>
      <w:sdtEndPr>
        <w:rPr>
          <w:rStyle w:val="Platzhaltertext"/>
        </w:rPr>
      </w:sdtEndPr>
      <w:sdtContent>
        <w:p w14:paraId="14EA948C" w14:textId="77777777" w:rsidR="0069450B" w:rsidRPr="005F25EC" w:rsidRDefault="0069450B" w:rsidP="0069450B">
          <w:pPr>
            <w:spacing w:before="40" w:after="240" w:line="288" w:lineRule="atLeast"/>
            <w:ind w:left="360"/>
            <w:rPr>
              <w:color w:val="808080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06517B7B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Ziele</w:t>
      </w:r>
    </w:p>
    <w:sdt>
      <w:sdtPr>
        <w:rPr>
          <w:rStyle w:val="Platzhaltertext"/>
        </w:rPr>
        <w:id w:val="-335228264"/>
        <w:placeholder>
          <w:docPart w:val="39A5A7D0AA31420AA046E00B2770F79E"/>
        </w:placeholder>
        <w:showingPlcHdr/>
      </w:sdtPr>
      <w:sdtEndPr>
        <w:rPr>
          <w:rStyle w:val="Platzhaltertext"/>
        </w:rPr>
      </w:sdtEndPr>
      <w:sdtContent>
        <w:p w14:paraId="7EFACF22" w14:textId="77777777" w:rsidR="0069450B" w:rsidRPr="005F25EC" w:rsidRDefault="0069450B" w:rsidP="0069450B">
          <w:pPr>
            <w:spacing w:before="40" w:after="240" w:line="288" w:lineRule="atLeast"/>
            <w:ind w:left="360"/>
            <w:rPr>
              <w:color w:val="808080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76E9470E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Zielgruppen</w:t>
      </w:r>
    </w:p>
    <w:p w14:paraId="6E57E017" w14:textId="77777777" w:rsidR="0069450B" w:rsidRPr="008B21FC" w:rsidRDefault="00907BC9" w:rsidP="0069450B">
      <w:pPr>
        <w:spacing w:before="120" w:after="40" w:line="288" w:lineRule="atLeast"/>
        <w:ind w:left="360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sdt>
        <w:sdtPr>
          <w:rPr>
            <w:rStyle w:val="Platzhaltertext"/>
          </w:rPr>
          <w:id w:val="307288958"/>
          <w:placeholder>
            <w:docPart w:val="DBF5934EAB804BB9B01D20DE310B663A"/>
          </w:placeholder>
          <w:showingPlcHdr/>
        </w:sdtPr>
        <w:sdtEndPr>
          <w:rPr>
            <w:rStyle w:val="Platzhaltertext"/>
          </w:rPr>
        </w:sdtEndPr>
        <w:sdtContent>
          <w:r w:rsidR="0069450B" w:rsidRPr="00345AD6">
            <w:rPr>
              <w:rStyle w:val="Platzhaltertext"/>
            </w:rPr>
            <w:t>Klicken oder tippen Sie hier, um Text einzugeben.</w:t>
          </w:r>
        </w:sdtContent>
      </w:sdt>
    </w:p>
    <w:p w14:paraId="3C3CC3DF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Aktivitäten</w:t>
      </w:r>
    </w:p>
    <w:sdt>
      <w:sdtPr>
        <w:rPr>
          <w:rStyle w:val="Platzhaltertext"/>
        </w:rPr>
        <w:id w:val="895708093"/>
        <w:placeholder>
          <w:docPart w:val="40F3A2F61B5145C3BFDDA676C6CE363E"/>
        </w:placeholder>
        <w:showingPlcHdr/>
      </w:sdtPr>
      <w:sdtEndPr>
        <w:rPr>
          <w:rStyle w:val="Platzhaltertext"/>
        </w:rPr>
      </w:sdtEndPr>
      <w:sdtContent>
        <w:p w14:paraId="0233230C" w14:textId="77777777" w:rsidR="0069450B" w:rsidRPr="005F25EC" w:rsidRDefault="0069450B" w:rsidP="0069450B">
          <w:pPr>
            <w:spacing w:before="40" w:after="240" w:line="288" w:lineRule="atLeast"/>
            <w:ind w:left="360"/>
            <w:rPr>
              <w:color w:val="808080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7ED43F73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Partner</w:t>
      </w:r>
    </w:p>
    <w:sdt>
      <w:sdtPr>
        <w:rPr>
          <w:rStyle w:val="Platzhaltertext"/>
        </w:rPr>
        <w:id w:val="-482551882"/>
        <w:placeholder>
          <w:docPart w:val="E401AE7C48D344BCB8D83BE73BC3CDA2"/>
        </w:placeholder>
        <w:showingPlcHdr/>
      </w:sdtPr>
      <w:sdtEndPr>
        <w:rPr>
          <w:rStyle w:val="Platzhaltertext"/>
        </w:rPr>
      </w:sdtEndPr>
      <w:sdtContent>
        <w:p w14:paraId="2F93128C" w14:textId="77777777" w:rsidR="0069450B" w:rsidRPr="005F25EC" w:rsidRDefault="0069450B" w:rsidP="0069450B">
          <w:pPr>
            <w:spacing w:before="40" w:after="240" w:line="288" w:lineRule="atLeast"/>
            <w:ind w:left="360"/>
            <w:rPr>
              <w:color w:val="808080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383B4154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Bezug zur Berner Stadtregion</w:t>
      </w:r>
    </w:p>
    <w:sdt>
      <w:sdtPr>
        <w:rPr>
          <w:rStyle w:val="Platzhaltertext"/>
        </w:rPr>
        <w:id w:val="196746814"/>
        <w:placeholder>
          <w:docPart w:val="91401BE08B2848128C0AEF309BED4EA3"/>
        </w:placeholder>
        <w:showingPlcHdr/>
      </w:sdtPr>
      <w:sdtEndPr>
        <w:rPr>
          <w:rStyle w:val="Platzhaltertext"/>
        </w:rPr>
      </w:sdtEndPr>
      <w:sdtContent>
        <w:p w14:paraId="5445FD65" w14:textId="77777777" w:rsidR="0069450B" w:rsidRPr="005F25EC" w:rsidRDefault="0069450B" w:rsidP="0069450B">
          <w:pPr>
            <w:spacing w:before="40" w:after="240" w:line="288" w:lineRule="atLeast"/>
            <w:ind w:left="360"/>
            <w:rPr>
              <w:color w:val="808080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1C16E948" w14:textId="77777777" w:rsidR="0069450B" w:rsidRPr="00CF6058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Evaluation</w:t>
      </w:r>
    </w:p>
    <w:sdt>
      <w:sdtPr>
        <w:rPr>
          <w:rStyle w:val="Platzhaltertext"/>
        </w:rPr>
        <w:id w:val="1917283458"/>
        <w:placeholder>
          <w:docPart w:val="E97F4464ACEC458083E03455D69169C2"/>
        </w:placeholder>
        <w:showingPlcHdr/>
      </w:sdtPr>
      <w:sdtEndPr>
        <w:rPr>
          <w:rStyle w:val="Platzhaltertext"/>
        </w:rPr>
      </w:sdtEndPr>
      <w:sdtContent>
        <w:p w14:paraId="36001D9D" w14:textId="77777777" w:rsidR="0069450B" w:rsidRPr="005F25EC" w:rsidRDefault="0069450B" w:rsidP="0069450B">
          <w:pPr>
            <w:spacing w:before="40" w:after="240" w:line="288" w:lineRule="atLeast"/>
            <w:ind w:left="360"/>
            <w:rPr>
              <w:color w:val="808080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3D7CDB30" w14:textId="77777777" w:rsidR="0069450B" w:rsidRPr="002A2879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(</w:t>
      </w:r>
      <w:r w:rsidRPr="002A2879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Kurzbeschrieb- Worum geht es in Ihrem Projekt?</w:t>
      </w: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)</w:t>
      </w:r>
    </w:p>
    <w:sdt>
      <w:sdtPr>
        <w:rPr>
          <w:rStyle w:val="Platzhaltertext"/>
        </w:rPr>
        <w:id w:val="1527529705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79F1A164" w14:textId="77777777" w:rsidR="0069450B" w:rsidRPr="00066C3A" w:rsidRDefault="0069450B" w:rsidP="0069450B">
          <w:pPr>
            <w:spacing w:before="40" w:after="240" w:line="288" w:lineRule="atLeast"/>
            <w:ind w:left="357"/>
            <w:rPr>
              <w:color w:val="808080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45C97B2E" w14:textId="77777777" w:rsidR="0069450B" w:rsidRPr="00814376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Aus wessen Initiative ist das Projekt hervorgegangen?</w:t>
      </w:r>
    </w:p>
    <w:sdt>
      <w:sdtPr>
        <w:rPr>
          <w:rStyle w:val="Platzhaltertext"/>
        </w:rPr>
        <w:id w:val="140860901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5D87654E" w14:textId="77777777" w:rsidR="0069450B" w:rsidRPr="00066C3A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2E465A1F" w14:textId="77777777" w:rsidR="0069450B" w:rsidRPr="00814376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Projektleitung</w:t>
      </w:r>
      <w:r w:rsidR="003D4B1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- Welche Organisation führt das Projekt durch?</w:t>
      </w:r>
    </w:p>
    <w:sdt>
      <w:sdtPr>
        <w:rPr>
          <w:rStyle w:val="Platzhaltertext"/>
        </w:rPr>
        <w:id w:val="-757056234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5BFC299B" w14:textId="77777777" w:rsidR="0069450B" w:rsidRPr="00066C3A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73D5110C" w14:textId="77777777" w:rsidR="0069450B" w:rsidRPr="002A2879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2A2879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Was sind die Ziele und der Zweck der Institution, die das Projekt durchführt?</w:t>
      </w:r>
    </w:p>
    <w:sdt>
      <w:sdtPr>
        <w:rPr>
          <w:rStyle w:val="Platzhaltertext"/>
        </w:rPr>
        <w:id w:val="1086108034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4FFBEF39" w14:textId="77777777" w:rsidR="0069450B" w:rsidRPr="00066C3A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0F152CE9" w14:textId="77777777" w:rsidR="0069450B" w:rsidRDefault="000D1D86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W</w:t>
      </w:r>
      <w:r w:rsidR="0069450B"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elche Person ist verantwortlich?</w:t>
      </w:r>
    </w:p>
    <w:sdt>
      <w:sdtPr>
        <w:rPr>
          <w:rStyle w:val="Platzhaltertext"/>
        </w:rPr>
        <w:id w:val="-1454934209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3A6899E5" w14:textId="77777777" w:rsidR="0069450B" w:rsidRPr="00066C3A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50B63FCC" w14:textId="77777777" w:rsidR="00984F9B" w:rsidRDefault="00984F9B" w:rsidP="0069450B">
      <w:pPr>
        <w:spacing w:after="0" w:line="288" w:lineRule="atLeast"/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</w:p>
    <w:p w14:paraId="59E4C952" w14:textId="6135316E" w:rsidR="0069450B" w:rsidRPr="00B36CA3" w:rsidRDefault="0069450B" w:rsidP="0069450B">
      <w:pPr>
        <w:spacing w:after="0" w:line="288" w:lineRule="atLeast"/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  <w:r w:rsidRPr="00B36CA3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>Projektdauer</w:t>
      </w:r>
    </w:p>
    <w:p w14:paraId="390C348B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Projektdauer: Wann beginnt das Projekt und wie lange dauert es?</w:t>
      </w:r>
    </w:p>
    <w:sdt>
      <w:sdtPr>
        <w:rPr>
          <w:rStyle w:val="Platzhaltertext"/>
        </w:rPr>
        <w:id w:val="-1591455818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24488599" w14:textId="29F366BB" w:rsidR="0069450B" w:rsidRPr="00684CE5" w:rsidRDefault="00984F9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58EC4C84" w14:textId="77777777" w:rsidR="00984F9B" w:rsidRDefault="00984F9B">
      <w:pP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br w:type="page"/>
      </w:r>
    </w:p>
    <w:p w14:paraId="0D3A14E7" w14:textId="7ABA5218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lastRenderedPageBreak/>
        <w:t>Welche Phasen beinhaltet das Projekt?</w:t>
      </w:r>
    </w:p>
    <w:sdt>
      <w:sdtPr>
        <w:rPr>
          <w:rStyle w:val="Platzhaltertext"/>
        </w:rPr>
        <w:id w:val="655417704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08409EFD" w14:textId="77777777" w:rsidR="0069450B" w:rsidRPr="00684CE5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322004D0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81437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Handelt es sich um ein wiederkehrendes Projekt?</w:t>
      </w:r>
    </w:p>
    <w:sdt>
      <w:sdtPr>
        <w:rPr>
          <w:rStyle w:val="Platzhaltertext"/>
        </w:rPr>
        <w:id w:val="-1275779883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11655C2F" w14:textId="77777777" w:rsidR="0069450B" w:rsidRPr="00684CE5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788E2886" w14:textId="77777777" w:rsidR="0069450B" w:rsidRPr="0067746C" w:rsidRDefault="0069450B" w:rsidP="0069450B">
      <w:pPr>
        <w:spacing w:before="100" w:beforeAutospacing="1" w:after="0" w:line="270" w:lineRule="atLeast"/>
        <w:outlineLvl w:val="1"/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>Finanzierung</w:t>
      </w:r>
    </w:p>
    <w:p w14:paraId="00B59864" w14:textId="77777777" w:rsidR="0069450B" w:rsidRPr="0020513F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20513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Wie hoch sind die Gesamtkosten des Projekts und wie setzen sich diese zusammen?</w:t>
      </w:r>
    </w:p>
    <w:sdt>
      <w:sdtPr>
        <w:rPr>
          <w:rStyle w:val="Platzhaltertext"/>
        </w:rPr>
        <w:id w:val="-2108024025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51A3E39B" w14:textId="77777777" w:rsidR="0069450B" w:rsidRPr="00066C3A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175FA2C1" w14:textId="77777777" w:rsidR="00042571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B36CA3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Um welchen finanziellen Förderbeitrag </w:t>
      </w:r>
      <w:r w:rsidR="003A10B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wird </w:t>
      </w:r>
      <w:r w:rsidRPr="00B36CA3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ersuch</w:t>
      </w:r>
      <w:r w:rsidR="003A10B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t</w:t>
      </w:r>
      <w:r w:rsidR="009E70C8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und für wie lange</w:t>
      </w:r>
      <w:r w:rsidRPr="00B36CA3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?</w:t>
      </w:r>
      <w:r w:rsidR="00B252E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</w:p>
    <w:p w14:paraId="4AF38534" w14:textId="77777777" w:rsidR="00042571" w:rsidRDefault="00897B8F" w:rsidP="00042571">
      <w:pPr>
        <w:pStyle w:val="Listenabsatz"/>
        <w:spacing w:before="120" w:after="40" w:line="288" w:lineRule="atLeast"/>
        <w:ind w:left="360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Total Förderbeitrag </w:t>
      </w:r>
      <w:r w:rsidR="009735DA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-2010278898"/>
          <w:placeholder>
            <w:docPart w:val="579CB957600F4F37B8EA774074CA11B0"/>
          </w:placeholder>
          <w:showingPlcHdr/>
        </w:sdtPr>
        <w:sdtEndPr/>
        <w:sdtContent>
          <w:r w:rsidR="00042571" w:rsidRPr="000E38A9">
            <w:rPr>
              <w:rStyle w:val="Platzhaltertext"/>
            </w:rPr>
            <w:t>Klicken oder tippen Sie hier, um Text einzugeben.</w:t>
          </w:r>
        </w:sdtContent>
      </w:sdt>
      <w:r w:rsidR="009735DA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</w:p>
    <w:p w14:paraId="7B49F37A" w14:textId="77777777" w:rsidR="007A15E1" w:rsidRDefault="00907BC9" w:rsidP="00042571">
      <w:pPr>
        <w:pStyle w:val="Listenabsatz"/>
        <w:spacing w:before="120" w:after="40" w:line="288" w:lineRule="atLeast"/>
        <w:ind w:left="360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-4645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A80">
            <w:rPr>
              <w:rFonts w:ascii="MS Gothic" w:eastAsia="MS Gothic" w:hAnsi="MS Gothic" w:cs="Noto Sans" w:hint="eastAsia"/>
              <w:color w:val="262626" w:themeColor="text1" w:themeTint="D9"/>
              <w:sz w:val="24"/>
              <w:szCs w:val="24"/>
              <w:lang w:eastAsia="de-CH"/>
            </w:rPr>
            <w:t>☐</w:t>
          </w:r>
        </w:sdtContent>
      </w:sdt>
      <w:r w:rsidR="007C7170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r w:rsidR="00897B8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einmalig </w:t>
      </w:r>
      <w:r w:rsidR="009735DA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  <w:t xml:space="preserve">    </w:t>
      </w:r>
      <w:r w:rsidR="009735DA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</w:p>
    <w:p w14:paraId="5F0E9C7C" w14:textId="77777777" w:rsidR="007A15E1" w:rsidRDefault="00907BC9" w:rsidP="00042571">
      <w:pPr>
        <w:pStyle w:val="Listenabsatz"/>
        <w:spacing w:before="120" w:after="40" w:line="288" w:lineRule="atLeast"/>
        <w:ind w:left="360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175646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55D">
            <w:rPr>
              <w:rFonts w:ascii="MS Gothic" w:eastAsia="MS Gothic" w:hAnsi="MS Gothic" w:cs="Noto Sans" w:hint="eastAsia"/>
              <w:color w:val="262626" w:themeColor="text1" w:themeTint="D9"/>
              <w:sz w:val="24"/>
              <w:szCs w:val="24"/>
              <w:lang w:eastAsia="de-CH"/>
            </w:rPr>
            <w:t>☐</w:t>
          </w:r>
        </w:sdtContent>
      </w:sdt>
      <w:r w:rsidR="007C7170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  <w:t xml:space="preserve">Dauer </w:t>
      </w:r>
      <w:r w:rsidR="0082355D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von</w:t>
      </w:r>
      <w:r w:rsidR="007A15E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bis</w:t>
      </w:r>
      <w:r w:rsidR="007C7170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angeben</w:t>
      </w:r>
      <w:r w:rsidR="007A15E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  <w:r w:rsidR="0082355D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-1868446144"/>
          <w:placeholder>
            <w:docPart w:val="579CB957600F4F37B8EA774074CA11B0"/>
          </w:placeholder>
          <w:showingPlcHdr/>
        </w:sdtPr>
        <w:sdtEndPr/>
        <w:sdtContent>
          <w:r w:rsidR="007A15E1" w:rsidRPr="000E38A9">
            <w:rPr>
              <w:rStyle w:val="Platzhaltertext"/>
            </w:rPr>
            <w:t>Klicken oder tippen Sie hier, um Text einzugeben.</w:t>
          </w:r>
        </w:sdtContent>
      </w:sdt>
      <w:r w:rsidR="0082355D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   </w:t>
      </w:r>
    </w:p>
    <w:p w14:paraId="4E9622FA" w14:textId="77777777" w:rsidR="0069450B" w:rsidRDefault="00907BC9" w:rsidP="00042571">
      <w:pPr>
        <w:pStyle w:val="Listenabsatz"/>
        <w:spacing w:before="120" w:after="40" w:line="288" w:lineRule="atLeast"/>
        <w:ind w:left="360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sdt>
        <w:sdtPr>
          <w:rPr>
            <w:rFonts w:ascii="Noto Sans" w:eastAsia="Times New Roman" w:hAnsi="Noto Sans" w:cs="Noto Sans"/>
            <w:color w:val="262626" w:themeColor="text1" w:themeTint="D9"/>
            <w:sz w:val="24"/>
            <w:szCs w:val="24"/>
            <w:lang w:eastAsia="de-CH"/>
          </w:rPr>
          <w:id w:val="-73008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A80">
            <w:rPr>
              <w:rFonts w:ascii="MS Gothic" w:eastAsia="MS Gothic" w:hAnsi="MS Gothic" w:cs="Noto Sans" w:hint="eastAsia"/>
              <w:color w:val="262626" w:themeColor="text1" w:themeTint="D9"/>
              <w:sz w:val="24"/>
              <w:szCs w:val="24"/>
              <w:lang w:eastAsia="de-CH"/>
            </w:rPr>
            <w:t>☐</w:t>
          </w:r>
        </w:sdtContent>
      </w:sdt>
      <w:r w:rsidR="007C7170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ab/>
      </w:r>
      <w:r w:rsidR="00C30E03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j</w:t>
      </w:r>
      <w:r w:rsidR="00B252E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ährlich </w:t>
      </w:r>
    </w:p>
    <w:p w14:paraId="70C8BA2B" w14:textId="77777777" w:rsidR="003833C7" w:rsidRPr="00B36CA3" w:rsidRDefault="003833C7" w:rsidP="00042571">
      <w:pPr>
        <w:pStyle w:val="Listenabsatz"/>
        <w:spacing w:before="120" w:after="40" w:line="288" w:lineRule="atLeast"/>
        <w:ind w:left="360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</w:p>
    <w:p w14:paraId="5F9AEC4B" w14:textId="77777777" w:rsidR="0069450B" w:rsidRPr="00B36CA3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B36CA3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An wen richten Sie weitere Beitragsgesuche resp. an wen haben Sie bereits Gesuche eingereicht?</w:t>
      </w:r>
    </w:p>
    <w:sdt>
      <w:sdtPr>
        <w:rPr>
          <w:rStyle w:val="Platzhaltertext"/>
        </w:rPr>
        <w:id w:val="1957359052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5567F002" w14:textId="77777777" w:rsidR="0069450B" w:rsidRPr="00066C3A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0F6F52BF" w14:textId="77777777" w:rsidR="0069450B" w:rsidRPr="00B36CA3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B36CA3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Von welcher Seite erhalten Sie weitere finanzielle Beiträge (Höhe)?</w:t>
      </w:r>
    </w:p>
    <w:sdt>
      <w:sdtPr>
        <w:rPr>
          <w:rStyle w:val="Platzhaltertext"/>
        </w:rPr>
        <w:id w:val="278765753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3CC630F2" w14:textId="77777777" w:rsidR="0069450B" w:rsidRPr="00066C3A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1A50794D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B36CA3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Welche finanzielle Trägerschaft für das Projekt wird angestrebt?</w:t>
      </w:r>
    </w:p>
    <w:sdt>
      <w:sdtPr>
        <w:rPr>
          <w:rStyle w:val="Platzhaltertext"/>
        </w:rPr>
        <w:id w:val="115340318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1C4A3A18" w14:textId="77777777" w:rsidR="0069450B" w:rsidRPr="00066C3A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66A36A42" w14:textId="77777777" w:rsidR="0069450B" w:rsidRPr="0067746C" w:rsidRDefault="0069450B" w:rsidP="0069450B">
      <w:pPr>
        <w:spacing w:before="100" w:beforeAutospacing="1" w:after="0" w:line="270" w:lineRule="atLeast"/>
        <w:outlineLvl w:val="1"/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>Angaben zu den Entscheid Kriterien (Eignungs- und Zuschlagskriterien)</w:t>
      </w:r>
    </w:p>
    <w:p w14:paraId="26304104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A91B4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Welchen </w:t>
      </w:r>
      <w:r w:rsidR="00A91B46" w:rsidRPr="00A91B4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direkten oder indirekten </w:t>
      </w:r>
      <w:r w:rsidRPr="00A91B4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Bezug hat Ihr Projekt zu</w:t>
      </w:r>
      <w:r w:rsidR="00EC6C78" w:rsidRPr="00A91B4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den </w:t>
      </w:r>
      <w:proofErr w:type="gramStart"/>
      <w:r w:rsidR="00EC6C78" w:rsidRPr="00A91B4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GKG Bern</w:t>
      </w:r>
      <w:proofErr w:type="gramEnd"/>
      <w:r w:rsidR="00EC6C78" w:rsidRPr="00A91B4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und Umgebung</w:t>
      </w:r>
      <w:r w:rsidR="00A91B46" w:rsidRPr="00A91B46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? </w:t>
      </w:r>
    </w:p>
    <w:sdt>
      <w:sdtP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id w:val="-487333958"/>
        <w:placeholder>
          <w:docPart w:val="579CB957600F4F37B8EA774074CA11B0"/>
        </w:placeholder>
        <w:showingPlcHdr/>
      </w:sdtPr>
      <w:sdtEndPr/>
      <w:sdtContent>
        <w:p w14:paraId="243B0488" w14:textId="77777777" w:rsidR="00CC2ACA" w:rsidRPr="00B762DF" w:rsidRDefault="00CC2ACA" w:rsidP="00CC2ACA">
          <w:pPr>
            <w:pStyle w:val="Listenabsatz"/>
            <w:spacing w:before="120" w:after="40" w:line="288" w:lineRule="atLeast"/>
            <w:ind w:left="360"/>
            <w:rPr>
              <w:rFonts w:ascii="Noto Sans" w:eastAsia="Times New Roman" w:hAnsi="Noto Sans" w:cs="Noto Sans"/>
              <w:color w:val="262626" w:themeColor="text1" w:themeTint="D9"/>
              <w:sz w:val="24"/>
              <w:szCs w:val="24"/>
              <w:lang w:eastAsia="de-CH"/>
            </w:rPr>
          </w:pPr>
          <w:r w:rsidRPr="000E38A9">
            <w:rPr>
              <w:rStyle w:val="Platzhaltertext"/>
            </w:rPr>
            <w:t>Klicken oder tippen Sie hier, um Text einzugeben.</w:t>
          </w:r>
        </w:p>
      </w:sdtContent>
    </w:sdt>
    <w:p w14:paraId="0729933A" w14:textId="77777777" w:rsidR="00B762DF" w:rsidRPr="00544570" w:rsidRDefault="00B762DF" w:rsidP="00B762DF">
      <w:pPr>
        <w:pStyle w:val="Listenabsatz"/>
        <w:spacing w:before="40" w:after="240" w:line="288" w:lineRule="atLeast"/>
        <w:ind w:left="357"/>
        <w:rPr>
          <w:rStyle w:val="Platzhaltertext"/>
        </w:rPr>
      </w:pPr>
    </w:p>
    <w:p w14:paraId="6101C5ED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Beschreiben Sie, weshalb gerade Ihr Projekt</w:t>
      </w:r>
      <w:r w:rsidR="007C348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von de</w:t>
      </w:r>
      <w:r w:rsidR="001E077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n </w:t>
      </w:r>
      <w:proofErr w:type="gramStart"/>
      <w:r w:rsidR="001E077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GKG Bern</w:t>
      </w:r>
      <w:proofErr w:type="gramEnd"/>
      <w:r w:rsidR="001E0772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und Umgebung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unterstützen</w:t>
      </w:r>
      <w:r w:rsidR="009F429D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werden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sollte.</w:t>
      </w:r>
    </w:p>
    <w:sdt>
      <w:sdtPr>
        <w:rPr>
          <w:rStyle w:val="Platzhaltertext"/>
        </w:rPr>
        <w:id w:val="1969615562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1C12F53C" w14:textId="77777777" w:rsidR="0069450B" w:rsidRPr="00366995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66995">
            <w:rPr>
              <w:rStyle w:val="Platzhaltertext"/>
            </w:rPr>
            <w:t>Klicken oder tippen Sie hier, um Text einzugeben.</w:t>
          </w:r>
        </w:p>
      </w:sdtContent>
    </w:sdt>
    <w:p w14:paraId="1E56B400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Welche Wirkung und welche Sichtbarkeit in der Bevölkerung w</w:t>
      </w:r>
      <w:r w:rsidR="009F429D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erden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die </w:t>
      </w:r>
      <w:proofErr w:type="gramStart"/>
      <w:r w:rsidR="009F429D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GKG Bern</w:t>
      </w:r>
      <w:proofErr w:type="gramEnd"/>
      <w:r w:rsidR="009F429D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und Umgebung 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durch Ihr Projekt erzielen können?  </w:t>
      </w:r>
    </w:p>
    <w:sdt>
      <w:sdtPr>
        <w:rPr>
          <w:rStyle w:val="Platzhaltertext"/>
        </w:rPr>
        <w:id w:val="134226942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7F441620" w14:textId="77777777" w:rsidR="0069450B" w:rsidRPr="00366995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66995">
            <w:rPr>
              <w:rStyle w:val="Platzhaltertext"/>
            </w:rPr>
            <w:t>Klicken oder tippen Sie hier, um Text einzugeben.</w:t>
          </w:r>
        </w:p>
      </w:sdtContent>
    </w:sdt>
    <w:p w14:paraId="7211B751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lastRenderedPageBreak/>
        <w:t>Zeigen Sie auf, in welchen Themenfelder das Projekt Wirkung erzielen wird: Bewahrung der Schöpfung / Bildung / gesellschaftspolitische Themen / Gemeinschaft ermöglichen</w:t>
      </w:r>
      <w:r w:rsidR="005E1E14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/ Nachhaltigkeit</w:t>
      </w:r>
    </w:p>
    <w:sdt>
      <w:sdtPr>
        <w:rPr>
          <w:rStyle w:val="Platzhaltertext"/>
        </w:rPr>
        <w:id w:val="-1061940783"/>
        <w:placeholder>
          <w:docPart w:val="844D8653C6A743A4B29D2B7028D8DD2F"/>
        </w:placeholder>
        <w:showingPlcHdr/>
      </w:sdtPr>
      <w:sdtEndPr>
        <w:rPr>
          <w:rStyle w:val="Platzhaltertext"/>
        </w:rPr>
      </w:sdtEndPr>
      <w:sdtContent>
        <w:p w14:paraId="2CB29BA2" w14:textId="77777777" w:rsidR="0069450B" w:rsidRPr="00366995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66995">
            <w:rPr>
              <w:rStyle w:val="Platzhaltertext"/>
            </w:rPr>
            <w:t>Klicken oder tippen Sie hier, um Text einzugeben.</w:t>
          </w:r>
        </w:p>
      </w:sdtContent>
    </w:sdt>
    <w:p w14:paraId="5B095D68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Wie stärkt Ihr Projekt Solidarität, Gerechtigkeit, Gewaltlosigkeit, Frieden</w:t>
      </w:r>
      <w:r w:rsidR="008D141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, 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ökologisches Handeln</w:t>
      </w:r>
      <w:r w:rsidR="00911F95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, Teilhabe am gesellschaftlichen Leben und </w:t>
      </w:r>
      <w:r w:rsidR="00662F6E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oder </w:t>
      </w:r>
      <w:r w:rsidR="00911F95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Nachhaltigkeit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?</w:t>
      </w:r>
    </w:p>
    <w:sdt>
      <w:sdtPr>
        <w:rPr>
          <w:rStyle w:val="Platzhaltertext"/>
        </w:rPr>
        <w:id w:val="-1667629217"/>
        <w:placeholder>
          <w:docPart w:val="1B03FDACCC184CA09AE403B90E447906"/>
        </w:placeholder>
        <w:showingPlcHdr/>
      </w:sdtPr>
      <w:sdtEndPr>
        <w:rPr>
          <w:rStyle w:val="Platzhaltertext"/>
        </w:rPr>
      </w:sdtEndPr>
      <w:sdtContent>
        <w:p w14:paraId="11514A88" w14:textId="77777777" w:rsidR="0069450B" w:rsidRPr="00366995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66995">
            <w:rPr>
              <w:rStyle w:val="Platzhaltertext"/>
            </w:rPr>
            <w:t>Klicken oder tippen Sie hier, um Text einzugeben.</w:t>
          </w:r>
        </w:p>
      </w:sdtContent>
    </w:sdt>
    <w:p w14:paraId="76A4FE86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Wie stärkt Ihr Projekt das Profil der </w:t>
      </w:r>
      <w:proofErr w:type="gramStart"/>
      <w:r w:rsidR="00B17B79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GKG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Bern</w:t>
      </w:r>
      <w:proofErr w:type="gramEnd"/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und Umgebung?</w:t>
      </w:r>
    </w:p>
    <w:sdt>
      <w:sdtPr>
        <w:rPr>
          <w:rStyle w:val="Platzhaltertext"/>
        </w:rPr>
        <w:id w:val="520902654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32C54095" w14:textId="77777777" w:rsidR="0069450B" w:rsidRPr="00366995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544B6F2A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Inwiefern hilft es Benachteiligung jeglicher Art zu überwinden und nachhaltig zu beseitigen?</w:t>
      </w:r>
    </w:p>
    <w:sdt>
      <w:sdtPr>
        <w:rPr>
          <w:rStyle w:val="Platzhaltertext"/>
        </w:rPr>
        <w:id w:val="633135739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6CF492B2" w14:textId="77777777" w:rsidR="0069450B" w:rsidRPr="00366995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7DAC9AD7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Findet das Projekt vorrangig in der Region Bern statt?</w:t>
      </w:r>
    </w:p>
    <w:sdt>
      <w:sdtPr>
        <w:rPr>
          <w:rStyle w:val="Platzhaltertext"/>
        </w:rPr>
        <w:id w:val="-1863504978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61BD24C3" w14:textId="77777777" w:rsidR="0069450B" w:rsidRPr="00366995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30383404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Wie und wann werden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die Projektfinanzen überprüft?</w:t>
      </w:r>
    </w:p>
    <w:sdt>
      <w:sdtPr>
        <w:rPr>
          <w:rStyle w:val="Platzhaltertext"/>
        </w:rPr>
        <w:id w:val="-1995477347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77305BDC" w14:textId="77777777" w:rsidR="0069450B" w:rsidRPr="00366995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15410208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Wann liefern Sie den Bericht über das Projekt sowie die Abrechnung über die verwendeten Gelder de</w:t>
      </w:r>
      <w:r w:rsidR="00F47E69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r Geschäftsstelle 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G</w:t>
      </w:r>
      <w:r w:rsidR="00F47E69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FP ab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?</w:t>
      </w:r>
    </w:p>
    <w:sdt>
      <w:sdtPr>
        <w:rPr>
          <w:rStyle w:val="Platzhaltertext"/>
        </w:rPr>
        <w:id w:val="998081329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79F7B12A" w14:textId="77777777" w:rsidR="0069450B" w:rsidRPr="00366995" w:rsidRDefault="0069450B" w:rsidP="0069450B">
          <w:pPr>
            <w:spacing w:before="40" w:after="240" w:line="288" w:lineRule="atLeast"/>
            <w:ind w:left="357"/>
            <w:rPr>
              <w:rStyle w:val="Platzhaltertext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2E54844E" w14:textId="77777777" w:rsidR="0069450B" w:rsidRDefault="0069450B" w:rsidP="008A683A">
      <w:pPr>
        <w:pStyle w:val="Listenabsatz"/>
        <w:numPr>
          <w:ilvl w:val="0"/>
          <w:numId w:val="35"/>
        </w:numPr>
        <w:spacing w:before="120" w:after="4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Wie</w:t>
      </w: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, wo und wann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kommunizieren Sie im Falle eines positiven Entscheids Ihres </w:t>
      </w:r>
      <w:r w:rsidR="00B3440B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Antrags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, dass </w:t>
      </w:r>
      <w:r w:rsidR="00ED3F10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die </w:t>
      </w:r>
      <w:proofErr w:type="gramStart"/>
      <w:r w:rsidR="00ED3F10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GKG Bern</w:t>
      </w:r>
      <w:proofErr w:type="gramEnd"/>
      <w:r w:rsidR="00ED3F10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und Umgebung 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einen Betrag geleistet haben?</w:t>
      </w:r>
    </w:p>
    <w:sdt>
      <w:sdtPr>
        <w:rPr>
          <w:rStyle w:val="Platzhaltertext"/>
        </w:rPr>
        <w:id w:val="-528866804"/>
        <w:placeholder>
          <w:docPart w:val="19C15E2DC3284DAE9A874A069E50438A"/>
        </w:placeholder>
        <w:showingPlcHdr/>
      </w:sdtPr>
      <w:sdtEndPr>
        <w:rPr>
          <w:rStyle w:val="Platzhaltertext"/>
        </w:rPr>
      </w:sdtEndPr>
      <w:sdtContent>
        <w:p w14:paraId="7B647B79" w14:textId="77777777" w:rsidR="0069450B" w:rsidRPr="00942360" w:rsidRDefault="0069450B" w:rsidP="0069450B">
          <w:pPr>
            <w:spacing w:before="40" w:after="240" w:line="288" w:lineRule="atLeast"/>
            <w:ind w:left="357"/>
            <w:rPr>
              <w:color w:val="808080"/>
            </w:rPr>
          </w:pPr>
          <w:r w:rsidRPr="00345AD6">
            <w:rPr>
              <w:rStyle w:val="Platzhaltertext"/>
            </w:rPr>
            <w:t>Klicken oder tippen Sie hier, um Text einzugeben.</w:t>
          </w:r>
        </w:p>
      </w:sdtContent>
    </w:sdt>
    <w:p w14:paraId="58E1DAAD" w14:textId="77777777" w:rsidR="0069450B" w:rsidRDefault="0069450B" w:rsidP="0069450B">
      <w:pPr>
        <w:spacing w:after="0" w:line="288" w:lineRule="atLeast"/>
        <w:rPr>
          <w:rFonts w:ascii="Noto Sans" w:eastAsia="Times New Roman" w:hAnsi="Noto Sans" w:cs="Noto Sans"/>
          <w:color w:val="262626" w:themeColor="text1" w:themeTint="D9"/>
          <w:lang w:eastAsia="de-CH"/>
        </w:rPr>
      </w:pPr>
    </w:p>
    <w:p w14:paraId="6B8EF34A" w14:textId="77777777" w:rsidR="0069450B" w:rsidRPr="0067746C" w:rsidRDefault="0069450B" w:rsidP="0069450B">
      <w:pPr>
        <w:spacing w:after="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 xml:space="preserve">Beilagen I 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Projektbudget</w:t>
      </w:r>
    </w:p>
    <w:p w14:paraId="661852EB" w14:textId="77777777" w:rsidR="0069450B" w:rsidRPr="0067746C" w:rsidRDefault="0069450B" w:rsidP="0069450B">
      <w:pPr>
        <w:spacing w:after="30" w:line="288" w:lineRule="atLeast"/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</w:p>
    <w:p w14:paraId="4E31F715" w14:textId="77777777" w:rsidR="0069450B" w:rsidRPr="0067746C" w:rsidRDefault="0069450B" w:rsidP="0069450B">
      <w:pPr>
        <w:spacing w:after="3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 xml:space="preserve">Beilagen II 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Detaillierte Projektbeschreibung</w:t>
      </w:r>
    </w:p>
    <w:p w14:paraId="6DE0C82D" w14:textId="77777777" w:rsidR="0069450B" w:rsidRPr="0067746C" w:rsidRDefault="0069450B" w:rsidP="0069450B">
      <w:pPr>
        <w:spacing w:after="30" w:line="288" w:lineRule="atLeast"/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</w:pPr>
    </w:p>
    <w:p w14:paraId="636C6799" w14:textId="77777777" w:rsidR="0069450B" w:rsidRDefault="0069450B" w:rsidP="00704B71">
      <w:pPr>
        <w:spacing w:after="3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  <w:r w:rsidRPr="0067746C">
        <w:rPr>
          <w:rFonts w:ascii="Noto Sans" w:eastAsia="Times New Roman" w:hAnsi="Noto Sans" w:cs="Noto Sans"/>
          <w:b/>
          <w:bCs/>
          <w:color w:val="262626" w:themeColor="text1" w:themeTint="D9"/>
          <w:sz w:val="24"/>
          <w:szCs w:val="24"/>
          <w:lang w:eastAsia="de-CH"/>
        </w:rPr>
        <w:t xml:space="preserve">Weitere Beilagen </w:t>
      </w:r>
      <w:r w:rsidRPr="0067746C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Weitere Bemerkungen und Ergänzungen</w:t>
      </w:r>
      <w:r w:rsidRPr="0067746C">
        <w:rPr>
          <w:rFonts w:ascii="Noto Sans" w:eastAsia="Times New Roman" w:hAnsi="Noto Sans" w:cs="Noto Sans"/>
          <w:vanish/>
          <w:color w:val="262626" w:themeColor="text1" w:themeTint="D9"/>
          <w:sz w:val="16"/>
          <w:szCs w:val="16"/>
          <w:lang w:eastAsia="de-CH"/>
        </w:rPr>
        <w:t>Formularende</w:t>
      </w:r>
    </w:p>
    <w:p w14:paraId="0BEAF552" w14:textId="77777777" w:rsidR="00682441" w:rsidRDefault="00682441" w:rsidP="00704B71">
      <w:pPr>
        <w:spacing w:after="30" w:line="288" w:lineRule="atLeast"/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</w:pPr>
    </w:p>
    <w:p w14:paraId="46FD1DE6" w14:textId="3FD8007A" w:rsidR="00682441" w:rsidRPr="0067746C" w:rsidRDefault="00090301" w:rsidP="00704B71">
      <w:pPr>
        <w:spacing w:after="30" w:line="288" w:lineRule="atLeast"/>
        <w:rPr>
          <w:rFonts w:ascii="Noto Sans" w:eastAsia="Times New Roman" w:hAnsi="Noto Sans" w:cs="Noto Sans"/>
          <w:vanish/>
          <w:color w:val="262626" w:themeColor="text1" w:themeTint="D9"/>
          <w:sz w:val="16"/>
          <w:szCs w:val="16"/>
          <w:lang w:eastAsia="de-CH"/>
        </w:rPr>
      </w:pPr>
      <w:r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>Bitte speichern Sie das vollständig ausgefüllte Formular</w:t>
      </w:r>
      <w:r w:rsidR="0014068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ab. Senden Sie es</w:t>
      </w:r>
      <w:r w:rsidR="00D07DF5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  <w:r w:rsidR="0014068F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anschliessend </w:t>
      </w:r>
      <w:r w:rsidR="00D07DF5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zusammen mit </w:t>
      </w:r>
      <w:r w:rsidR="00CA2EE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allfälligen Beilagen an </w:t>
      </w:r>
      <w:hyperlink r:id="rId11" w:history="1">
        <w:r w:rsidR="002A07C1" w:rsidRPr="005B3C06">
          <w:rPr>
            <w:rStyle w:val="Hyperlink"/>
            <w:rFonts w:ascii="Noto Sans" w:eastAsia="Times New Roman" w:hAnsi="Noto Sans" w:cs="Noto Sans"/>
            <w:sz w:val="24"/>
            <w:szCs w:val="24"/>
            <w:lang w:eastAsia="de-CH"/>
          </w:rPr>
          <w:t>gfp@kathbern.ch</w:t>
        </w:r>
      </w:hyperlink>
      <w:r w:rsidR="00753891">
        <w:rPr>
          <w:rFonts w:ascii="Noto Sans" w:eastAsia="Times New Roman" w:hAnsi="Noto Sans" w:cs="Noto Sans"/>
          <w:color w:val="262626" w:themeColor="text1" w:themeTint="D9"/>
          <w:sz w:val="24"/>
          <w:szCs w:val="24"/>
          <w:lang w:eastAsia="de-CH"/>
        </w:rPr>
        <w:t xml:space="preserve"> </w:t>
      </w:r>
    </w:p>
    <w:p w14:paraId="50CF3F28" w14:textId="77777777" w:rsidR="00452E25" w:rsidRPr="002147E6" w:rsidRDefault="00452E25" w:rsidP="00714A75">
      <w:pPr>
        <w:rPr>
          <w:rFonts w:cstheme="minorHAnsi"/>
        </w:rPr>
      </w:pPr>
    </w:p>
    <w:sectPr w:rsidR="00452E25" w:rsidRPr="002147E6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5C5F" w14:textId="77777777" w:rsidR="001868E5" w:rsidRDefault="001868E5" w:rsidP="007360BE">
      <w:pPr>
        <w:spacing w:after="0" w:line="240" w:lineRule="auto"/>
      </w:pPr>
      <w:r>
        <w:separator/>
      </w:r>
    </w:p>
  </w:endnote>
  <w:endnote w:type="continuationSeparator" w:id="0">
    <w:p w14:paraId="2DBE1DBF" w14:textId="77777777" w:rsidR="001868E5" w:rsidRDefault="001868E5" w:rsidP="007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FCBA" w14:textId="3953754F" w:rsidR="00984F9B" w:rsidRPr="00984F9B" w:rsidRDefault="00984F9B">
    <w:pPr>
      <w:pStyle w:val="Fuzeile"/>
      <w:rPr>
        <w:color w:val="808080" w:themeColor="background1" w:themeShade="80"/>
      </w:rPr>
    </w:pPr>
    <w:r w:rsidRPr="00984F9B">
      <w:rPr>
        <w:color w:val="808080" w:themeColor="background1" w:themeShade="80"/>
      </w:rPr>
      <w:t xml:space="preserve">20.11.2023 </w:t>
    </w:r>
    <w:r w:rsidRPr="00984F9B">
      <w:rPr>
        <w:color w:val="808080" w:themeColor="background1" w:themeShade="80"/>
      </w:rPr>
      <w:tab/>
      <w:t>Antragsformular «Gemeinsam finanzierte Projekte»</w:t>
    </w:r>
    <w:r w:rsidRPr="00984F9B">
      <w:rPr>
        <w:color w:val="808080" w:themeColor="background1" w:themeShade="80"/>
      </w:rPr>
      <w:tab/>
    </w:r>
    <w:r w:rsidRPr="00984F9B">
      <w:rPr>
        <w:color w:val="808080" w:themeColor="background1" w:themeShade="80"/>
      </w:rPr>
      <w:fldChar w:fldCharType="begin"/>
    </w:r>
    <w:r w:rsidRPr="00984F9B">
      <w:rPr>
        <w:color w:val="808080" w:themeColor="background1" w:themeShade="80"/>
      </w:rPr>
      <w:instrText xml:space="preserve"> PAGE   \* MERGEFORMAT </w:instrText>
    </w:r>
    <w:r w:rsidRPr="00984F9B">
      <w:rPr>
        <w:color w:val="808080" w:themeColor="background1" w:themeShade="80"/>
      </w:rPr>
      <w:fldChar w:fldCharType="separate"/>
    </w:r>
    <w:r w:rsidRPr="00984F9B">
      <w:rPr>
        <w:noProof/>
        <w:color w:val="808080" w:themeColor="background1" w:themeShade="80"/>
      </w:rPr>
      <w:t>2</w:t>
    </w:r>
    <w:r w:rsidRPr="00984F9B">
      <w:rPr>
        <w:color w:val="808080" w:themeColor="background1" w:themeShade="80"/>
      </w:rPr>
      <w:fldChar w:fldCharType="end"/>
    </w:r>
    <w:r w:rsidRPr="00984F9B">
      <w:rPr>
        <w:color w:val="808080" w:themeColor="background1" w:themeShade="80"/>
      </w:rPr>
      <w:t>/</w:t>
    </w:r>
    <w:r w:rsidRPr="00984F9B">
      <w:rPr>
        <w:color w:val="808080" w:themeColor="background1" w:themeShade="80"/>
      </w:rPr>
      <w:fldChar w:fldCharType="begin"/>
    </w:r>
    <w:r w:rsidRPr="00984F9B">
      <w:rPr>
        <w:color w:val="808080" w:themeColor="background1" w:themeShade="80"/>
      </w:rPr>
      <w:instrText xml:space="preserve"> NUMPAGES   \* MERGEFORMAT </w:instrText>
    </w:r>
    <w:r w:rsidRPr="00984F9B">
      <w:rPr>
        <w:color w:val="808080" w:themeColor="background1" w:themeShade="80"/>
      </w:rPr>
      <w:fldChar w:fldCharType="separate"/>
    </w:r>
    <w:r w:rsidRPr="00984F9B">
      <w:rPr>
        <w:noProof/>
        <w:color w:val="808080" w:themeColor="background1" w:themeShade="80"/>
      </w:rPr>
      <w:t>6</w:t>
    </w:r>
    <w:r w:rsidRPr="00984F9B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F9C1" w14:textId="77777777" w:rsidR="001868E5" w:rsidRDefault="001868E5" w:rsidP="007360BE">
      <w:pPr>
        <w:spacing w:after="0" w:line="240" w:lineRule="auto"/>
      </w:pPr>
      <w:r>
        <w:separator/>
      </w:r>
    </w:p>
  </w:footnote>
  <w:footnote w:type="continuationSeparator" w:id="0">
    <w:p w14:paraId="3346A51C" w14:textId="77777777" w:rsidR="001868E5" w:rsidRDefault="001868E5" w:rsidP="007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7A5B" w14:textId="77777777" w:rsidR="007360BE" w:rsidRDefault="00F556D9">
    <w:pPr>
      <w:pStyle w:val="Kopfzeile"/>
      <w:rPr>
        <w:noProof/>
      </w:rPr>
    </w:pPr>
    <w:r>
      <w:rPr>
        <w:noProof/>
      </w:rPr>
      <w:drawing>
        <wp:inline distT="0" distB="0" distL="0" distR="0" wp14:anchorId="20A724AE" wp14:editId="4736E1BB">
          <wp:extent cx="2289125" cy="454640"/>
          <wp:effectExtent l="0" t="0" r="0" b="3175"/>
          <wp:docPr id="2" name="Grafik 1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4E68A82A-09BD-42B0-B45A-34E56C1D36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4E68A82A-09BD-42B0-B45A-34E56C1D36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25" cy="454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56D9">
      <w:rPr>
        <w:noProof/>
      </w:rPr>
      <w:t xml:space="preserve"> </w:t>
    </w:r>
    <w:r w:rsidR="00775771">
      <w:rPr>
        <w:noProof/>
      </w:rPr>
      <w:t xml:space="preserve">                                                                              </w:t>
    </w:r>
    <w:r w:rsidR="0000430C">
      <w:rPr>
        <w:noProof/>
      </w:rPr>
      <w:drawing>
        <wp:inline distT="0" distB="0" distL="0" distR="0" wp14:anchorId="1F7E9774" wp14:editId="568512C8">
          <wp:extent cx="973455" cy="764769"/>
          <wp:effectExtent l="0" t="0" r="0" b="0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48D8444A-7F23-44F2-9DA3-6000F850EF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48D8444A-7F23-44F2-9DA3-6000F850EF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3455" cy="764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09DBF0" w14:textId="77777777" w:rsidR="000650CC" w:rsidRDefault="000650CC">
    <w:pPr>
      <w:pStyle w:val="Kopfzeile"/>
      <w:rPr>
        <w:noProof/>
      </w:rPr>
    </w:pPr>
  </w:p>
  <w:p w14:paraId="364748BA" w14:textId="77777777" w:rsidR="000650CC" w:rsidRDefault="000650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9F1"/>
    <w:multiLevelType w:val="multilevel"/>
    <w:tmpl w:val="EFDA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86B63"/>
    <w:multiLevelType w:val="hybridMultilevel"/>
    <w:tmpl w:val="FC2CE1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724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B58D9"/>
    <w:multiLevelType w:val="multilevel"/>
    <w:tmpl w:val="8F3E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261E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5F139B"/>
    <w:multiLevelType w:val="multilevel"/>
    <w:tmpl w:val="0807001D"/>
    <w:lvl w:ilvl="0">
      <w:start w:val="1"/>
      <w:numFmt w:val="decimal"/>
      <w:lvlText w:val="%1)"/>
      <w:lvlJc w:val="left"/>
      <w:pPr>
        <w:ind w:left="384" w:hanging="360"/>
      </w:pPr>
    </w:lvl>
    <w:lvl w:ilvl="1">
      <w:start w:val="1"/>
      <w:numFmt w:val="lowerLetter"/>
      <w:lvlText w:val="%2)"/>
      <w:lvlJc w:val="left"/>
      <w:pPr>
        <w:ind w:left="744" w:hanging="360"/>
      </w:pPr>
    </w:lvl>
    <w:lvl w:ilvl="2">
      <w:start w:val="1"/>
      <w:numFmt w:val="lowerRoman"/>
      <w:lvlText w:val="%3)"/>
      <w:lvlJc w:val="left"/>
      <w:pPr>
        <w:ind w:left="1104" w:hanging="360"/>
      </w:pPr>
    </w:lvl>
    <w:lvl w:ilvl="3">
      <w:start w:val="1"/>
      <w:numFmt w:val="decimal"/>
      <w:lvlText w:val="(%4)"/>
      <w:lvlJc w:val="left"/>
      <w:pPr>
        <w:ind w:left="1464" w:hanging="360"/>
      </w:pPr>
    </w:lvl>
    <w:lvl w:ilvl="4">
      <w:start w:val="1"/>
      <w:numFmt w:val="lowerLetter"/>
      <w:lvlText w:val="(%5)"/>
      <w:lvlJc w:val="left"/>
      <w:pPr>
        <w:ind w:left="1824" w:hanging="360"/>
      </w:pPr>
    </w:lvl>
    <w:lvl w:ilvl="5">
      <w:start w:val="1"/>
      <w:numFmt w:val="lowerRoman"/>
      <w:lvlText w:val="(%6)"/>
      <w:lvlJc w:val="left"/>
      <w:pPr>
        <w:ind w:left="2184" w:hanging="360"/>
      </w:pPr>
    </w:lvl>
    <w:lvl w:ilvl="6">
      <w:start w:val="1"/>
      <w:numFmt w:val="decimal"/>
      <w:lvlText w:val="%7."/>
      <w:lvlJc w:val="left"/>
      <w:pPr>
        <w:ind w:left="2544" w:hanging="360"/>
      </w:pPr>
    </w:lvl>
    <w:lvl w:ilvl="7">
      <w:start w:val="1"/>
      <w:numFmt w:val="lowerLetter"/>
      <w:lvlText w:val="%8."/>
      <w:lvlJc w:val="left"/>
      <w:pPr>
        <w:ind w:left="2904" w:hanging="360"/>
      </w:pPr>
    </w:lvl>
    <w:lvl w:ilvl="8">
      <w:start w:val="1"/>
      <w:numFmt w:val="lowerRoman"/>
      <w:lvlText w:val="%9."/>
      <w:lvlJc w:val="left"/>
      <w:pPr>
        <w:ind w:left="3264" w:hanging="360"/>
      </w:pPr>
    </w:lvl>
  </w:abstractNum>
  <w:abstractNum w:abstractNumId="6" w15:restartNumberingAfterBreak="0">
    <w:nsid w:val="1E765D3C"/>
    <w:multiLevelType w:val="hybridMultilevel"/>
    <w:tmpl w:val="2904F2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2AA0"/>
    <w:multiLevelType w:val="hybridMultilevel"/>
    <w:tmpl w:val="3E8266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27C67"/>
    <w:multiLevelType w:val="hybridMultilevel"/>
    <w:tmpl w:val="A28A2D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7FF4"/>
    <w:multiLevelType w:val="multilevel"/>
    <w:tmpl w:val="04CC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116EE"/>
    <w:multiLevelType w:val="hybridMultilevel"/>
    <w:tmpl w:val="C812F8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716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49792F"/>
    <w:multiLevelType w:val="hybridMultilevel"/>
    <w:tmpl w:val="A0741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6A6D"/>
    <w:multiLevelType w:val="hybridMultilevel"/>
    <w:tmpl w:val="B0680F2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9346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C26AF"/>
    <w:multiLevelType w:val="hybridMultilevel"/>
    <w:tmpl w:val="EA100B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824A7"/>
    <w:multiLevelType w:val="multilevel"/>
    <w:tmpl w:val="33A84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543D29"/>
    <w:multiLevelType w:val="hybridMultilevel"/>
    <w:tmpl w:val="A8A2BF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90463"/>
    <w:multiLevelType w:val="multilevel"/>
    <w:tmpl w:val="EFDA1DB0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6238A"/>
    <w:multiLevelType w:val="hybridMultilevel"/>
    <w:tmpl w:val="5E6272C0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01D69AD"/>
    <w:multiLevelType w:val="multilevel"/>
    <w:tmpl w:val="998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9537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B2B059C"/>
    <w:multiLevelType w:val="multilevel"/>
    <w:tmpl w:val="E3E21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E06914"/>
    <w:multiLevelType w:val="hybridMultilevel"/>
    <w:tmpl w:val="CA1419A8"/>
    <w:lvl w:ilvl="0" w:tplc="0E4A97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B7A7F"/>
    <w:multiLevelType w:val="multilevel"/>
    <w:tmpl w:val="5DCA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C07B29"/>
    <w:multiLevelType w:val="multilevel"/>
    <w:tmpl w:val="DB10729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45516C"/>
    <w:multiLevelType w:val="hybridMultilevel"/>
    <w:tmpl w:val="CDF02A50"/>
    <w:lvl w:ilvl="0" w:tplc="07FA4D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46C8C"/>
    <w:multiLevelType w:val="hybridMultilevel"/>
    <w:tmpl w:val="0CC8AA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478DD"/>
    <w:multiLevelType w:val="hybridMultilevel"/>
    <w:tmpl w:val="9C829BC2"/>
    <w:lvl w:ilvl="0" w:tplc="0D92EF3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D49C3"/>
    <w:multiLevelType w:val="multilevel"/>
    <w:tmpl w:val="ECF61FBA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A569A4"/>
    <w:multiLevelType w:val="multilevel"/>
    <w:tmpl w:val="2A3C9A2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E71A58"/>
    <w:multiLevelType w:val="hybridMultilevel"/>
    <w:tmpl w:val="22E2B53E"/>
    <w:lvl w:ilvl="0" w:tplc="4990A67A">
      <w:start w:val="1"/>
      <w:numFmt w:val="lowerLetter"/>
      <w:lvlText w:val="%1)"/>
      <w:lvlJc w:val="left"/>
      <w:pPr>
        <w:ind w:left="503" w:hanging="37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208" w:hanging="360"/>
      </w:pPr>
    </w:lvl>
    <w:lvl w:ilvl="2" w:tplc="0807001B" w:tentative="1">
      <w:start w:val="1"/>
      <w:numFmt w:val="lowerRoman"/>
      <w:lvlText w:val="%3."/>
      <w:lvlJc w:val="right"/>
      <w:pPr>
        <w:ind w:left="1928" w:hanging="180"/>
      </w:pPr>
    </w:lvl>
    <w:lvl w:ilvl="3" w:tplc="0807000F" w:tentative="1">
      <w:start w:val="1"/>
      <w:numFmt w:val="decimal"/>
      <w:lvlText w:val="%4."/>
      <w:lvlJc w:val="left"/>
      <w:pPr>
        <w:ind w:left="2648" w:hanging="360"/>
      </w:pPr>
    </w:lvl>
    <w:lvl w:ilvl="4" w:tplc="08070019" w:tentative="1">
      <w:start w:val="1"/>
      <w:numFmt w:val="lowerLetter"/>
      <w:lvlText w:val="%5."/>
      <w:lvlJc w:val="left"/>
      <w:pPr>
        <w:ind w:left="3368" w:hanging="360"/>
      </w:pPr>
    </w:lvl>
    <w:lvl w:ilvl="5" w:tplc="0807001B" w:tentative="1">
      <w:start w:val="1"/>
      <w:numFmt w:val="lowerRoman"/>
      <w:lvlText w:val="%6."/>
      <w:lvlJc w:val="right"/>
      <w:pPr>
        <w:ind w:left="4088" w:hanging="180"/>
      </w:pPr>
    </w:lvl>
    <w:lvl w:ilvl="6" w:tplc="0807000F" w:tentative="1">
      <w:start w:val="1"/>
      <w:numFmt w:val="decimal"/>
      <w:lvlText w:val="%7."/>
      <w:lvlJc w:val="left"/>
      <w:pPr>
        <w:ind w:left="4808" w:hanging="360"/>
      </w:pPr>
    </w:lvl>
    <w:lvl w:ilvl="7" w:tplc="08070019" w:tentative="1">
      <w:start w:val="1"/>
      <w:numFmt w:val="lowerLetter"/>
      <w:lvlText w:val="%8."/>
      <w:lvlJc w:val="left"/>
      <w:pPr>
        <w:ind w:left="5528" w:hanging="360"/>
      </w:pPr>
    </w:lvl>
    <w:lvl w:ilvl="8" w:tplc="0807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2" w15:restartNumberingAfterBreak="0">
    <w:nsid w:val="6E614B2A"/>
    <w:multiLevelType w:val="hybridMultilevel"/>
    <w:tmpl w:val="C276D3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942DD"/>
    <w:multiLevelType w:val="multilevel"/>
    <w:tmpl w:val="BBA2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966071"/>
    <w:multiLevelType w:val="hybridMultilevel"/>
    <w:tmpl w:val="4D2CF0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C6321"/>
    <w:multiLevelType w:val="hybridMultilevel"/>
    <w:tmpl w:val="F6943A5E"/>
    <w:lvl w:ilvl="0" w:tplc="B1C2F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929739">
    <w:abstractNumId w:val="25"/>
  </w:num>
  <w:num w:numId="2" w16cid:durableId="550845967">
    <w:abstractNumId w:val="1"/>
  </w:num>
  <w:num w:numId="3" w16cid:durableId="1302923480">
    <w:abstractNumId w:val="32"/>
  </w:num>
  <w:num w:numId="4" w16cid:durableId="1279138821">
    <w:abstractNumId w:val="7"/>
  </w:num>
  <w:num w:numId="5" w16cid:durableId="1064645151">
    <w:abstractNumId w:val="34"/>
  </w:num>
  <w:num w:numId="6" w16cid:durableId="1175339902">
    <w:abstractNumId w:val="30"/>
  </w:num>
  <w:num w:numId="7" w16cid:durableId="348531513">
    <w:abstractNumId w:val="35"/>
  </w:num>
  <w:num w:numId="8" w16cid:durableId="1410224468">
    <w:abstractNumId w:val="27"/>
  </w:num>
  <w:num w:numId="9" w16cid:durableId="1487354685">
    <w:abstractNumId w:val="11"/>
  </w:num>
  <w:num w:numId="10" w16cid:durableId="1582178184">
    <w:abstractNumId w:val="21"/>
  </w:num>
  <w:num w:numId="11" w16cid:durableId="1524055565">
    <w:abstractNumId w:val="19"/>
  </w:num>
  <w:num w:numId="12" w16cid:durableId="1207645177">
    <w:abstractNumId w:val="23"/>
  </w:num>
  <w:num w:numId="13" w16cid:durableId="1262495096">
    <w:abstractNumId w:val="10"/>
  </w:num>
  <w:num w:numId="14" w16cid:durableId="2022580547">
    <w:abstractNumId w:val="12"/>
  </w:num>
  <w:num w:numId="15" w16cid:durableId="64108143">
    <w:abstractNumId w:val="28"/>
  </w:num>
  <w:num w:numId="16" w16cid:durableId="1420130035">
    <w:abstractNumId w:val="31"/>
  </w:num>
  <w:num w:numId="17" w16cid:durableId="170992962">
    <w:abstractNumId w:val="4"/>
  </w:num>
  <w:num w:numId="18" w16cid:durableId="1701317436">
    <w:abstractNumId w:val="14"/>
  </w:num>
  <w:num w:numId="19" w16cid:durableId="70086705">
    <w:abstractNumId w:val="13"/>
  </w:num>
  <w:num w:numId="20" w16cid:durableId="1186215084">
    <w:abstractNumId w:val="18"/>
  </w:num>
  <w:num w:numId="21" w16cid:durableId="1515924882">
    <w:abstractNumId w:val="29"/>
  </w:num>
  <w:num w:numId="22" w16cid:durableId="1696271091">
    <w:abstractNumId w:val="24"/>
  </w:num>
  <w:num w:numId="23" w16cid:durableId="1051347847">
    <w:abstractNumId w:val="20"/>
  </w:num>
  <w:num w:numId="24" w16cid:durableId="965162412">
    <w:abstractNumId w:val="33"/>
  </w:num>
  <w:num w:numId="25" w16cid:durableId="1038815187">
    <w:abstractNumId w:val="3"/>
  </w:num>
  <w:num w:numId="26" w16cid:durableId="1131438030">
    <w:abstractNumId w:val="22"/>
  </w:num>
  <w:num w:numId="27" w16cid:durableId="930700966">
    <w:abstractNumId w:val="9"/>
  </w:num>
  <w:num w:numId="28" w16cid:durableId="1912233727">
    <w:abstractNumId w:val="8"/>
  </w:num>
  <w:num w:numId="29" w16cid:durableId="759377416">
    <w:abstractNumId w:val="6"/>
  </w:num>
  <w:num w:numId="30" w16cid:durableId="1414934406">
    <w:abstractNumId w:val="15"/>
  </w:num>
  <w:num w:numId="31" w16cid:durableId="1934051402">
    <w:abstractNumId w:val="2"/>
  </w:num>
  <w:num w:numId="32" w16cid:durableId="29572796">
    <w:abstractNumId w:val="0"/>
  </w:num>
  <w:num w:numId="33" w16cid:durableId="330372104">
    <w:abstractNumId w:val="5"/>
  </w:num>
  <w:num w:numId="34" w16cid:durableId="1639532729">
    <w:abstractNumId w:val="16"/>
  </w:num>
  <w:num w:numId="35" w16cid:durableId="1134103040">
    <w:abstractNumId w:val="26"/>
  </w:num>
  <w:num w:numId="36" w16cid:durableId="774826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WiSpDFa7GT2CSYOfuIzWkCneCRHkPPA5D8Z9AI6fd2eE8EU7Z4JfaExwTRW2K8+oguAgZYF8pBC9jPngKaXjg==" w:salt="S12M0dX4Z3kd0sr4uDGC9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F6"/>
    <w:rsid w:val="0000068A"/>
    <w:rsid w:val="0000268E"/>
    <w:rsid w:val="0000430C"/>
    <w:rsid w:val="00004679"/>
    <w:rsid w:val="00016037"/>
    <w:rsid w:val="000205F8"/>
    <w:rsid w:val="00023CA6"/>
    <w:rsid w:val="0003171F"/>
    <w:rsid w:val="00032B33"/>
    <w:rsid w:val="0003765B"/>
    <w:rsid w:val="00042571"/>
    <w:rsid w:val="0004400A"/>
    <w:rsid w:val="000650CC"/>
    <w:rsid w:val="00065BD7"/>
    <w:rsid w:val="00070328"/>
    <w:rsid w:val="00074900"/>
    <w:rsid w:val="00077A8E"/>
    <w:rsid w:val="00090301"/>
    <w:rsid w:val="00091D78"/>
    <w:rsid w:val="00092F67"/>
    <w:rsid w:val="000936C9"/>
    <w:rsid w:val="000C2675"/>
    <w:rsid w:val="000D1D86"/>
    <w:rsid w:val="000E559C"/>
    <w:rsid w:val="000E6B16"/>
    <w:rsid w:val="000F283D"/>
    <w:rsid w:val="00104956"/>
    <w:rsid w:val="00112537"/>
    <w:rsid w:val="00114530"/>
    <w:rsid w:val="00114770"/>
    <w:rsid w:val="00115B95"/>
    <w:rsid w:val="00117E7B"/>
    <w:rsid w:val="00120684"/>
    <w:rsid w:val="001222AB"/>
    <w:rsid w:val="00124E7F"/>
    <w:rsid w:val="001275A9"/>
    <w:rsid w:val="0013329E"/>
    <w:rsid w:val="00133892"/>
    <w:rsid w:val="00134C31"/>
    <w:rsid w:val="0014068F"/>
    <w:rsid w:val="00140BA1"/>
    <w:rsid w:val="00143C3B"/>
    <w:rsid w:val="00145A1E"/>
    <w:rsid w:val="00151622"/>
    <w:rsid w:val="00155BE4"/>
    <w:rsid w:val="00160266"/>
    <w:rsid w:val="0016318E"/>
    <w:rsid w:val="00165610"/>
    <w:rsid w:val="00166E82"/>
    <w:rsid w:val="0016757A"/>
    <w:rsid w:val="001704BD"/>
    <w:rsid w:val="001737FA"/>
    <w:rsid w:val="001769EF"/>
    <w:rsid w:val="001868E5"/>
    <w:rsid w:val="00186F12"/>
    <w:rsid w:val="00190998"/>
    <w:rsid w:val="001937D0"/>
    <w:rsid w:val="001A2BD9"/>
    <w:rsid w:val="001A4AD0"/>
    <w:rsid w:val="001A6079"/>
    <w:rsid w:val="001B14B4"/>
    <w:rsid w:val="001B1B72"/>
    <w:rsid w:val="001B21DF"/>
    <w:rsid w:val="001C65F4"/>
    <w:rsid w:val="001D1F80"/>
    <w:rsid w:val="001E0772"/>
    <w:rsid w:val="001E2C93"/>
    <w:rsid w:val="001E74EF"/>
    <w:rsid w:val="001E7584"/>
    <w:rsid w:val="001F601F"/>
    <w:rsid w:val="001F738D"/>
    <w:rsid w:val="001F7E10"/>
    <w:rsid w:val="002007A6"/>
    <w:rsid w:val="002147E6"/>
    <w:rsid w:val="002219DF"/>
    <w:rsid w:val="00227C14"/>
    <w:rsid w:val="00233E37"/>
    <w:rsid w:val="00244871"/>
    <w:rsid w:val="00247B2A"/>
    <w:rsid w:val="0025099D"/>
    <w:rsid w:val="00251709"/>
    <w:rsid w:val="00252172"/>
    <w:rsid w:val="00253EC1"/>
    <w:rsid w:val="002578CC"/>
    <w:rsid w:val="00261A8F"/>
    <w:rsid w:val="00276286"/>
    <w:rsid w:val="00291542"/>
    <w:rsid w:val="00292017"/>
    <w:rsid w:val="002A07C1"/>
    <w:rsid w:val="002A7030"/>
    <w:rsid w:val="002B2184"/>
    <w:rsid w:val="002D3559"/>
    <w:rsid w:val="002D7FA4"/>
    <w:rsid w:val="002F1F46"/>
    <w:rsid w:val="002F6404"/>
    <w:rsid w:val="002F7A6F"/>
    <w:rsid w:val="003047DC"/>
    <w:rsid w:val="00305FDC"/>
    <w:rsid w:val="003064D7"/>
    <w:rsid w:val="00332EEB"/>
    <w:rsid w:val="00352ED3"/>
    <w:rsid w:val="003530DC"/>
    <w:rsid w:val="00361B3D"/>
    <w:rsid w:val="00363AEC"/>
    <w:rsid w:val="003833C7"/>
    <w:rsid w:val="00385E46"/>
    <w:rsid w:val="003937D4"/>
    <w:rsid w:val="00394CC1"/>
    <w:rsid w:val="003A10B2"/>
    <w:rsid w:val="003A23F9"/>
    <w:rsid w:val="003A2644"/>
    <w:rsid w:val="003B3415"/>
    <w:rsid w:val="003B3D7C"/>
    <w:rsid w:val="003C1E69"/>
    <w:rsid w:val="003C69C2"/>
    <w:rsid w:val="003D4B1F"/>
    <w:rsid w:val="003D7AB7"/>
    <w:rsid w:val="003E1156"/>
    <w:rsid w:val="003E4155"/>
    <w:rsid w:val="003F302A"/>
    <w:rsid w:val="003F32AF"/>
    <w:rsid w:val="003F70A6"/>
    <w:rsid w:val="003F767B"/>
    <w:rsid w:val="00400403"/>
    <w:rsid w:val="004106E4"/>
    <w:rsid w:val="0041586A"/>
    <w:rsid w:val="004210BA"/>
    <w:rsid w:val="00427D20"/>
    <w:rsid w:val="00430859"/>
    <w:rsid w:val="00445667"/>
    <w:rsid w:val="00452E25"/>
    <w:rsid w:val="0046494F"/>
    <w:rsid w:val="004660F7"/>
    <w:rsid w:val="004679BC"/>
    <w:rsid w:val="00475BFB"/>
    <w:rsid w:val="00476A80"/>
    <w:rsid w:val="004823D1"/>
    <w:rsid w:val="004829B3"/>
    <w:rsid w:val="00484888"/>
    <w:rsid w:val="004A09C9"/>
    <w:rsid w:val="004A1442"/>
    <w:rsid w:val="004A61C1"/>
    <w:rsid w:val="004B3284"/>
    <w:rsid w:val="004B345F"/>
    <w:rsid w:val="004B3E84"/>
    <w:rsid w:val="004C2A37"/>
    <w:rsid w:val="004D1D99"/>
    <w:rsid w:val="004D1F31"/>
    <w:rsid w:val="004E05DA"/>
    <w:rsid w:val="004E0C05"/>
    <w:rsid w:val="004E74CA"/>
    <w:rsid w:val="004F144C"/>
    <w:rsid w:val="004F30F1"/>
    <w:rsid w:val="005003DD"/>
    <w:rsid w:val="00501444"/>
    <w:rsid w:val="0050508A"/>
    <w:rsid w:val="005051DF"/>
    <w:rsid w:val="00514874"/>
    <w:rsid w:val="00517C50"/>
    <w:rsid w:val="00520451"/>
    <w:rsid w:val="00537589"/>
    <w:rsid w:val="0055232F"/>
    <w:rsid w:val="00557923"/>
    <w:rsid w:val="00560223"/>
    <w:rsid w:val="00560BEC"/>
    <w:rsid w:val="00563414"/>
    <w:rsid w:val="00565188"/>
    <w:rsid w:val="00566FB1"/>
    <w:rsid w:val="00570E74"/>
    <w:rsid w:val="00571A8A"/>
    <w:rsid w:val="00571C7B"/>
    <w:rsid w:val="0057236C"/>
    <w:rsid w:val="00587591"/>
    <w:rsid w:val="005918BC"/>
    <w:rsid w:val="00592B71"/>
    <w:rsid w:val="00592E01"/>
    <w:rsid w:val="00593FF5"/>
    <w:rsid w:val="005A2D65"/>
    <w:rsid w:val="005A41AA"/>
    <w:rsid w:val="005A62A0"/>
    <w:rsid w:val="005A691C"/>
    <w:rsid w:val="005C554E"/>
    <w:rsid w:val="005D18E5"/>
    <w:rsid w:val="005D2D60"/>
    <w:rsid w:val="005D4EC1"/>
    <w:rsid w:val="005E1E14"/>
    <w:rsid w:val="005F1E91"/>
    <w:rsid w:val="005F51FA"/>
    <w:rsid w:val="0060618D"/>
    <w:rsid w:val="006126A8"/>
    <w:rsid w:val="00614D85"/>
    <w:rsid w:val="00620B88"/>
    <w:rsid w:val="006337DB"/>
    <w:rsid w:val="00634A4F"/>
    <w:rsid w:val="00634C4E"/>
    <w:rsid w:val="00635155"/>
    <w:rsid w:val="00635EF2"/>
    <w:rsid w:val="00641B06"/>
    <w:rsid w:val="00645C4A"/>
    <w:rsid w:val="00655AEC"/>
    <w:rsid w:val="00662F6E"/>
    <w:rsid w:val="0067474F"/>
    <w:rsid w:val="00682441"/>
    <w:rsid w:val="006857DB"/>
    <w:rsid w:val="006861B5"/>
    <w:rsid w:val="006944EF"/>
    <w:rsid w:val="0069450B"/>
    <w:rsid w:val="006A13EE"/>
    <w:rsid w:val="006A1854"/>
    <w:rsid w:val="006C2504"/>
    <w:rsid w:val="006C51CD"/>
    <w:rsid w:val="006D3731"/>
    <w:rsid w:val="006E434D"/>
    <w:rsid w:val="006E7BBA"/>
    <w:rsid w:val="007042EA"/>
    <w:rsid w:val="00704B71"/>
    <w:rsid w:val="00704FBD"/>
    <w:rsid w:val="00706A6F"/>
    <w:rsid w:val="00714A75"/>
    <w:rsid w:val="007225C0"/>
    <w:rsid w:val="00730F2A"/>
    <w:rsid w:val="007360BE"/>
    <w:rsid w:val="00747F9F"/>
    <w:rsid w:val="00753891"/>
    <w:rsid w:val="00754DA9"/>
    <w:rsid w:val="00763F67"/>
    <w:rsid w:val="00765AE4"/>
    <w:rsid w:val="0077419F"/>
    <w:rsid w:val="007748EE"/>
    <w:rsid w:val="00775771"/>
    <w:rsid w:val="0077660D"/>
    <w:rsid w:val="0077739F"/>
    <w:rsid w:val="00787D61"/>
    <w:rsid w:val="0079069C"/>
    <w:rsid w:val="0079072B"/>
    <w:rsid w:val="007A0673"/>
    <w:rsid w:val="007A15E1"/>
    <w:rsid w:val="007B1DEA"/>
    <w:rsid w:val="007C3481"/>
    <w:rsid w:val="007C7170"/>
    <w:rsid w:val="007E3E07"/>
    <w:rsid w:val="007E72C9"/>
    <w:rsid w:val="007F0902"/>
    <w:rsid w:val="008060B7"/>
    <w:rsid w:val="0080644B"/>
    <w:rsid w:val="00806B0F"/>
    <w:rsid w:val="00817C07"/>
    <w:rsid w:val="008209E1"/>
    <w:rsid w:val="00821572"/>
    <w:rsid w:val="0082355D"/>
    <w:rsid w:val="00834E00"/>
    <w:rsid w:val="00835CBD"/>
    <w:rsid w:val="00836548"/>
    <w:rsid w:val="0083760F"/>
    <w:rsid w:val="008544D2"/>
    <w:rsid w:val="00857726"/>
    <w:rsid w:val="00857C9B"/>
    <w:rsid w:val="00860431"/>
    <w:rsid w:val="00871796"/>
    <w:rsid w:val="0087315A"/>
    <w:rsid w:val="00874653"/>
    <w:rsid w:val="008819CA"/>
    <w:rsid w:val="0089567E"/>
    <w:rsid w:val="00897B8F"/>
    <w:rsid w:val="00897CBB"/>
    <w:rsid w:val="008A0D9B"/>
    <w:rsid w:val="008A3A0C"/>
    <w:rsid w:val="008A683A"/>
    <w:rsid w:val="008A6CE4"/>
    <w:rsid w:val="008B2A16"/>
    <w:rsid w:val="008B4339"/>
    <w:rsid w:val="008C0801"/>
    <w:rsid w:val="008C6914"/>
    <w:rsid w:val="008D141C"/>
    <w:rsid w:val="008D477C"/>
    <w:rsid w:val="008E0130"/>
    <w:rsid w:val="008F03F7"/>
    <w:rsid w:val="008F3C75"/>
    <w:rsid w:val="0090016D"/>
    <w:rsid w:val="0090619A"/>
    <w:rsid w:val="00907BC9"/>
    <w:rsid w:val="00911F95"/>
    <w:rsid w:val="00913C2A"/>
    <w:rsid w:val="00914255"/>
    <w:rsid w:val="00914FDD"/>
    <w:rsid w:val="0092047F"/>
    <w:rsid w:val="009403F9"/>
    <w:rsid w:val="009530AC"/>
    <w:rsid w:val="00954679"/>
    <w:rsid w:val="00955E4B"/>
    <w:rsid w:val="00962EC4"/>
    <w:rsid w:val="00964B80"/>
    <w:rsid w:val="009659D8"/>
    <w:rsid w:val="009679CA"/>
    <w:rsid w:val="00970B53"/>
    <w:rsid w:val="00970D26"/>
    <w:rsid w:val="009735DA"/>
    <w:rsid w:val="009740DE"/>
    <w:rsid w:val="0097649A"/>
    <w:rsid w:val="0098385C"/>
    <w:rsid w:val="00984F9B"/>
    <w:rsid w:val="009A2B78"/>
    <w:rsid w:val="009A4611"/>
    <w:rsid w:val="009A64EA"/>
    <w:rsid w:val="009A705C"/>
    <w:rsid w:val="009B7D45"/>
    <w:rsid w:val="009D135C"/>
    <w:rsid w:val="009D2815"/>
    <w:rsid w:val="009E20D3"/>
    <w:rsid w:val="009E5264"/>
    <w:rsid w:val="009E70C8"/>
    <w:rsid w:val="009E7A80"/>
    <w:rsid w:val="009E7AF6"/>
    <w:rsid w:val="009F429D"/>
    <w:rsid w:val="009F52FC"/>
    <w:rsid w:val="00A04DCC"/>
    <w:rsid w:val="00A139A3"/>
    <w:rsid w:val="00A17BA9"/>
    <w:rsid w:val="00A23448"/>
    <w:rsid w:val="00A252B6"/>
    <w:rsid w:val="00A42D22"/>
    <w:rsid w:val="00A46943"/>
    <w:rsid w:val="00A52EF2"/>
    <w:rsid w:val="00A65A5A"/>
    <w:rsid w:val="00A662B0"/>
    <w:rsid w:val="00A73648"/>
    <w:rsid w:val="00A73905"/>
    <w:rsid w:val="00A81A84"/>
    <w:rsid w:val="00A85175"/>
    <w:rsid w:val="00A91B46"/>
    <w:rsid w:val="00AA147D"/>
    <w:rsid w:val="00AA75D6"/>
    <w:rsid w:val="00AB08EA"/>
    <w:rsid w:val="00AB57C0"/>
    <w:rsid w:val="00AC6024"/>
    <w:rsid w:val="00AD36C2"/>
    <w:rsid w:val="00AD45F6"/>
    <w:rsid w:val="00AD4EB0"/>
    <w:rsid w:val="00AD602F"/>
    <w:rsid w:val="00AE149E"/>
    <w:rsid w:val="00AF1E63"/>
    <w:rsid w:val="00AF6655"/>
    <w:rsid w:val="00AF6977"/>
    <w:rsid w:val="00AF7D94"/>
    <w:rsid w:val="00B010FF"/>
    <w:rsid w:val="00B16488"/>
    <w:rsid w:val="00B17B79"/>
    <w:rsid w:val="00B20C58"/>
    <w:rsid w:val="00B252E2"/>
    <w:rsid w:val="00B26E6B"/>
    <w:rsid w:val="00B27957"/>
    <w:rsid w:val="00B33B7B"/>
    <w:rsid w:val="00B3440B"/>
    <w:rsid w:val="00B34978"/>
    <w:rsid w:val="00B4164B"/>
    <w:rsid w:val="00B45574"/>
    <w:rsid w:val="00B51CC4"/>
    <w:rsid w:val="00B532A1"/>
    <w:rsid w:val="00B532F4"/>
    <w:rsid w:val="00B65E15"/>
    <w:rsid w:val="00B716E8"/>
    <w:rsid w:val="00B73AFD"/>
    <w:rsid w:val="00B762DF"/>
    <w:rsid w:val="00B76B36"/>
    <w:rsid w:val="00B819C1"/>
    <w:rsid w:val="00B83BB8"/>
    <w:rsid w:val="00B852AE"/>
    <w:rsid w:val="00B92088"/>
    <w:rsid w:val="00B96421"/>
    <w:rsid w:val="00BB2B5A"/>
    <w:rsid w:val="00BB3D53"/>
    <w:rsid w:val="00BB6AA0"/>
    <w:rsid w:val="00BC1399"/>
    <w:rsid w:val="00BC2842"/>
    <w:rsid w:val="00BE2DAF"/>
    <w:rsid w:val="00BE2E96"/>
    <w:rsid w:val="00BE5D66"/>
    <w:rsid w:val="00BE7B87"/>
    <w:rsid w:val="00BF1356"/>
    <w:rsid w:val="00BF6A16"/>
    <w:rsid w:val="00C00A9D"/>
    <w:rsid w:val="00C156AB"/>
    <w:rsid w:val="00C26D81"/>
    <w:rsid w:val="00C30E03"/>
    <w:rsid w:val="00C34C93"/>
    <w:rsid w:val="00C432EA"/>
    <w:rsid w:val="00C519B1"/>
    <w:rsid w:val="00C553CF"/>
    <w:rsid w:val="00C60A89"/>
    <w:rsid w:val="00C65E72"/>
    <w:rsid w:val="00C753A9"/>
    <w:rsid w:val="00C75E23"/>
    <w:rsid w:val="00C86BE5"/>
    <w:rsid w:val="00C9330E"/>
    <w:rsid w:val="00C9482B"/>
    <w:rsid w:val="00CA18CF"/>
    <w:rsid w:val="00CA2C1B"/>
    <w:rsid w:val="00CA2EE1"/>
    <w:rsid w:val="00CA4AEF"/>
    <w:rsid w:val="00CB1EF4"/>
    <w:rsid w:val="00CB4811"/>
    <w:rsid w:val="00CB6161"/>
    <w:rsid w:val="00CB7B87"/>
    <w:rsid w:val="00CC2ACA"/>
    <w:rsid w:val="00CD2143"/>
    <w:rsid w:val="00CD5738"/>
    <w:rsid w:val="00CE1EA3"/>
    <w:rsid w:val="00CF2DF3"/>
    <w:rsid w:val="00D04AEF"/>
    <w:rsid w:val="00D07DF5"/>
    <w:rsid w:val="00D12F75"/>
    <w:rsid w:val="00D13882"/>
    <w:rsid w:val="00D306D1"/>
    <w:rsid w:val="00D31D40"/>
    <w:rsid w:val="00D33DB6"/>
    <w:rsid w:val="00D40A9B"/>
    <w:rsid w:val="00D455E5"/>
    <w:rsid w:val="00D46467"/>
    <w:rsid w:val="00D645CE"/>
    <w:rsid w:val="00D661D3"/>
    <w:rsid w:val="00D66943"/>
    <w:rsid w:val="00D74911"/>
    <w:rsid w:val="00D750DE"/>
    <w:rsid w:val="00D76D3B"/>
    <w:rsid w:val="00D81315"/>
    <w:rsid w:val="00D87EF3"/>
    <w:rsid w:val="00D9369A"/>
    <w:rsid w:val="00DA0231"/>
    <w:rsid w:val="00DA4A4A"/>
    <w:rsid w:val="00DB193B"/>
    <w:rsid w:val="00DC2E4D"/>
    <w:rsid w:val="00DC36BE"/>
    <w:rsid w:val="00DC7AA8"/>
    <w:rsid w:val="00DD3767"/>
    <w:rsid w:val="00DD4A42"/>
    <w:rsid w:val="00DD5402"/>
    <w:rsid w:val="00DD6F62"/>
    <w:rsid w:val="00DD7F4A"/>
    <w:rsid w:val="00DE3834"/>
    <w:rsid w:val="00DE3E00"/>
    <w:rsid w:val="00DE5172"/>
    <w:rsid w:val="00DF14A9"/>
    <w:rsid w:val="00DF2868"/>
    <w:rsid w:val="00E00A69"/>
    <w:rsid w:val="00E06183"/>
    <w:rsid w:val="00E162B1"/>
    <w:rsid w:val="00E26C86"/>
    <w:rsid w:val="00E42167"/>
    <w:rsid w:val="00E4409E"/>
    <w:rsid w:val="00E468A9"/>
    <w:rsid w:val="00E61243"/>
    <w:rsid w:val="00E64FDE"/>
    <w:rsid w:val="00E76B7C"/>
    <w:rsid w:val="00E82F5C"/>
    <w:rsid w:val="00E8310C"/>
    <w:rsid w:val="00E879D7"/>
    <w:rsid w:val="00E9025E"/>
    <w:rsid w:val="00E92801"/>
    <w:rsid w:val="00E97C03"/>
    <w:rsid w:val="00EA2564"/>
    <w:rsid w:val="00EA5406"/>
    <w:rsid w:val="00EB7DF0"/>
    <w:rsid w:val="00EC1FC6"/>
    <w:rsid w:val="00EC6C78"/>
    <w:rsid w:val="00ED3F10"/>
    <w:rsid w:val="00ED4F67"/>
    <w:rsid w:val="00EE0F21"/>
    <w:rsid w:val="00EE591C"/>
    <w:rsid w:val="00EF19D8"/>
    <w:rsid w:val="00F008A9"/>
    <w:rsid w:val="00F05E65"/>
    <w:rsid w:val="00F072F0"/>
    <w:rsid w:val="00F1572F"/>
    <w:rsid w:val="00F26573"/>
    <w:rsid w:val="00F3371A"/>
    <w:rsid w:val="00F37E2D"/>
    <w:rsid w:val="00F4064A"/>
    <w:rsid w:val="00F42932"/>
    <w:rsid w:val="00F439DA"/>
    <w:rsid w:val="00F47E69"/>
    <w:rsid w:val="00F5191F"/>
    <w:rsid w:val="00F556D9"/>
    <w:rsid w:val="00F5710A"/>
    <w:rsid w:val="00F62496"/>
    <w:rsid w:val="00F633A3"/>
    <w:rsid w:val="00F848CF"/>
    <w:rsid w:val="00F9040F"/>
    <w:rsid w:val="00F92287"/>
    <w:rsid w:val="00FA5CB5"/>
    <w:rsid w:val="00FB1E98"/>
    <w:rsid w:val="00FB50CB"/>
    <w:rsid w:val="00FC28CF"/>
    <w:rsid w:val="00FD039F"/>
    <w:rsid w:val="00FD0C59"/>
    <w:rsid w:val="00FD7387"/>
    <w:rsid w:val="00FE0016"/>
    <w:rsid w:val="00FE0ED3"/>
    <w:rsid w:val="00FE6D5B"/>
    <w:rsid w:val="00FF1F06"/>
    <w:rsid w:val="00FF5224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28BD11"/>
  <w15:chartTrackingRefBased/>
  <w15:docId w15:val="{ED490A1E-6020-4F31-9D75-A9DC6A49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65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C65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0BE"/>
  </w:style>
  <w:style w:type="paragraph" w:styleId="Fuzeile">
    <w:name w:val="footer"/>
    <w:basedOn w:val="Standard"/>
    <w:link w:val="FuzeileZchn"/>
    <w:uiPriority w:val="99"/>
    <w:unhideWhenUsed/>
    <w:rsid w:val="0073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0BE"/>
  </w:style>
  <w:style w:type="paragraph" w:styleId="StandardWeb">
    <w:name w:val="Normal (Web)"/>
    <w:basedOn w:val="Standard"/>
    <w:uiPriority w:val="99"/>
    <w:semiHidden/>
    <w:unhideWhenUsed/>
    <w:rsid w:val="00F5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78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49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55AEC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9450B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fp@kathbern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feldmann\OneDrive%20-%20Evangelisch-reformierte%20Gesamtkirchgemeinde%20Bern\Gemeinsam%20finanzierte%20Projekte\20%20Lenkungsausschuss\23-1205\Antragsformular%20dr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CB957600F4F37B8EA774074CA1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8AED7-9926-492E-84C7-46D53AC9F752}"/>
      </w:docPartPr>
      <w:docPartBody>
        <w:p w:rsidR="0083713C" w:rsidRDefault="0083713C">
          <w:pPr>
            <w:pStyle w:val="579CB957600F4F37B8EA774074CA11B0"/>
          </w:pPr>
          <w:r w:rsidRPr="000E38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9C2B4663FD4CCB910394FA1EE80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3B6D3-46E1-4EB6-BA03-B54395017668}"/>
      </w:docPartPr>
      <w:docPartBody>
        <w:p w:rsidR="0083713C" w:rsidRDefault="0083713C">
          <w:pPr>
            <w:pStyle w:val="859C2B4663FD4CCB910394FA1EE80CAB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6C183EB9A4F8996E5908BBBF8E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69D22-C421-4539-9211-A762519B3199}"/>
      </w:docPartPr>
      <w:docPartBody>
        <w:p w:rsidR="0083713C" w:rsidRDefault="0083713C">
          <w:pPr>
            <w:pStyle w:val="CC06C183EB9A4F8996E5908BBBF8E0C2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0ECBC6A9FB41E38B709326A3658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C1F23-B387-4DA2-943C-19E062C710A8}"/>
      </w:docPartPr>
      <w:docPartBody>
        <w:p w:rsidR="0083713C" w:rsidRDefault="0083713C">
          <w:pPr>
            <w:pStyle w:val="390ECBC6A9FB41E38B709326A3658E5B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E7A29E061A41B692A2B515DB70C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7AE84-B375-4FC2-92C8-88B7A0BCDECE}"/>
      </w:docPartPr>
      <w:docPartBody>
        <w:p w:rsidR="0083713C" w:rsidRDefault="0083713C">
          <w:pPr>
            <w:pStyle w:val="10E7A29E061A41B692A2B515DB70CE4E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C95416B57C43369C500462709EB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67D09-B943-4789-BD00-6DD5FE291B13}"/>
      </w:docPartPr>
      <w:docPartBody>
        <w:p w:rsidR="0083713C" w:rsidRDefault="0083713C">
          <w:pPr>
            <w:pStyle w:val="74C95416B57C43369C500462709EBB76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E3ED60177B45B8989B1B40025E0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55249-620D-4C4A-B612-C7DD3AA88A85}"/>
      </w:docPartPr>
      <w:docPartBody>
        <w:p w:rsidR="0083713C" w:rsidRDefault="0083713C">
          <w:pPr>
            <w:pStyle w:val="E1E3ED60177B45B8989B1B40025E04A7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E153849F5E4E0D86E247F0ADD3D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74782-6D3B-4E49-86E6-086C8009FAB5}"/>
      </w:docPartPr>
      <w:docPartBody>
        <w:p w:rsidR="0083713C" w:rsidRDefault="0083713C">
          <w:pPr>
            <w:pStyle w:val="18E153849F5E4E0D86E247F0ADD3D2F6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3B2F9D66B24F0A969ACEB186BED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034A1-F088-4942-BCA8-C02C8497F1BF}"/>
      </w:docPartPr>
      <w:docPartBody>
        <w:p w:rsidR="0083713C" w:rsidRDefault="0083713C">
          <w:pPr>
            <w:pStyle w:val="4A3B2F9D66B24F0A969ACEB186BED3A2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298691B1374C1B9439D1DA7B232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C8FFE-0308-4C3A-97E1-D6EAAA8B2AE1}"/>
      </w:docPartPr>
      <w:docPartBody>
        <w:p w:rsidR="0083713C" w:rsidRDefault="0083713C">
          <w:pPr>
            <w:pStyle w:val="C3298691B1374C1B9439D1DA7B232FE8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4D392C3369495AAB1474DCA4199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5CFC2-23DF-4C6D-B95B-0F7764B36704}"/>
      </w:docPartPr>
      <w:docPartBody>
        <w:p w:rsidR="0083713C" w:rsidRDefault="0083713C">
          <w:pPr>
            <w:pStyle w:val="F34D392C3369495AAB1474DCA4199817"/>
          </w:pPr>
          <w:r w:rsidRPr="000E38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4397422001458D949C444340090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9EDC4-11C0-47E8-AD51-076CAC668301}"/>
      </w:docPartPr>
      <w:docPartBody>
        <w:p w:rsidR="0083713C" w:rsidRDefault="0083713C">
          <w:pPr>
            <w:pStyle w:val="F84397422001458D949C4443400901DF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9CA00EF9A547D080061AEF9D73E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8DC1C-7A2A-470A-B1AA-1B84EE793B66}"/>
      </w:docPartPr>
      <w:docPartBody>
        <w:p w:rsidR="0083713C" w:rsidRDefault="0083713C">
          <w:pPr>
            <w:pStyle w:val="C39CA00EF9A547D080061AEF9D73E278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0D808E6414C519A74BC4E5B8ED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9444D-37C8-4A4F-A882-C396646E6A36}"/>
      </w:docPartPr>
      <w:docPartBody>
        <w:p w:rsidR="0083713C" w:rsidRDefault="0083713C">
          <w:pPr>
            <w:pStyle w:val="61B0D808E6414C519A74BC4E5B8EDE2A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A5A7D0AA31420AA046E00B2770F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D03A4-B3AF-4B9D-9B02-324E9BF197AB}"/>
      </w:docPartPr>
      <w:docPartBody>
        <w:p w:rsidR="0083713C" w:rsidRDefault="0083713C">
          <w:pPr>
            <w:pStyle w:val="39A5A7D0AA31420AA046E00B2770F79E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F5934EAB804BB9B01D20DE310B6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03C40-CA5B-4F25-8166-A419E895BADA}"/>
      </w:docPartPr>
      <w:docPartBody>
        <w:p w:rsidR="0083713C" w:rsidRDefault="0083713C">
          <w:pPr>
            <w:pStyle w:val="DBF5934EAB804BB9B01D20DE310B663A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F3A2F61B5145C3BFDDA676C6CE3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268A4-EEA1-41ED-B552-F7E36B9147E2}"/>
      </w:docPartPr>
      <w:docPartBody>
        <w:p w:rsidR="0083713C" w:rsidRDefault="0083713C">
          <w:pPr>
            <w:pStyle w:val="40F3A2F61B5145C3BFDDA676C6CE363E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01AE7C48D344BCB8D83BE73BC3C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21C51-244C-4645-BD79-A166497B64D5}"/>
      </w:docPartPr>
      <w:docPartBody>
        <w:p w:rsidR="0083713C" w:rsidRDefault="0083713C">
          <w:pPr>
            <w:pStyle w:val="E401AE7C48D344BCB8D83BE73BC3CDA2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01BE08B2848128C0AEF309BED4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26EF7-85D8-4D73-A564-521C79D2C6E2}"/>
      </w:docPartPr>
      <w:docPartBody>
        <w:p w:rsidR="0083713C" w:rsidRDefault="0083713C">
          <w:pPr>
            <w:pStyle w:val="91401BE08B2848128C0AEF309BED4EA3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F4464ACEC458083E03455D6916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7FEC4-CB26-45FF-9EFD-7FE7C71D0B03}"/>
      </w:docPartPr>
      <w:docPartBody>
        <w:p w:rsidR="0083713C" w:rsidRDefault="0083713C">
          <w:pPr>
            <w:pStyle w:val="E97F4464ACEC458083E03455D69169C2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15E2DC3284DAE9A874A069E504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D575B-3CB9-4F02-9A60-5FF52E8745EF}"/>
      </w:docPartPr>
      <w:docPartBody>
        <w:p w:rsidR="0083713C" w:rsidRDefault="0083713C">
          <w:pPr>
            <w:pStyle w:val="19C15E2DC3284DAE9A874A069E50438A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4D8653C6A743A4B29D2B7028D8D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CA47F-8A24-450F-AF8E-CA0CAF8018D2}"/>
      </w:docPartPr>
      <w:docPartBody>
        <w:p w:rsidR="0083713C" w:rsidRDefault="0083713C">
          <w:pPr>
            <w:pStyle w:val="844D8653C6A743A4B29D2B7028D8DD2F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03FDACCC184CA09AE403B90E447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20978-715B-4277-B184-EB226FF3FA61}"/>
      </w:docPartPr>
      <w:docPartBody>
        <w:p w:rsidR="0083713C" w:rsidRDefault="0083713C">
          <w:pPr>
            <w:pStyle w:val="1B03FDACCC184CA09AE403B90E447906"/>
          </w:pPr>
          <w:r w:rsidRPr="00345AD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1D"/>
    <w:rsid w:val="00461D1D"/>
    <w:rsid w:val="0083713C"/>
    <w:rsid w:val="00D2795B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79CB957600F4F37B8EA774074CA11B0">
    <w:name w:val="579CB957600F4F37B8EA774074CA11B0"/>
  </w:style>
  <w:style w:type="paragraph" w:customStyle="1" w:styleId="859C2B4663FD4CCB910394FA1EE80CAB">
    <w:name w:val="859C2B4663FD4CCB910394FA1EE80CAB"/>
  </w:style>
  <w:style w:type="paragraph" w:customStyle="1" w:styleId="CC06C183EB9A4F8996E5908BBBF8E0C2">
    <w:name w:val="CC06C183EB9A4F8996E5908BBBF8E0C2"/>
  </w:style>
  <w:style w:type="paragraph" w:customStyle="1" w:styleId="390ECBC6A9FB41E38B709326A3658E5B">
    <w:name w:val="390ECBC6A9FB41E38B709326A3658E5B"/>
  </w:style>
  <w:style w:type="paragraph" w:customStyle="1" w:styleId="10E7A29E061A41B692A2B515DB70CE4E">
    <w:name w:val="10E7A29E061A41B692A2B515DB70CE4E"/>
  </w:style>
  <w:style w:type="paragraph" w:customStyle="1" w:styleId="74C95416B57C43369C500462709EBB76">
    <w:name w:val="74C95416B57C43369C500462709EBB76"/>
  </w:style>
  <w:style w:type="paragraph" w:customStyle="1" w:styleId="E1E3ED60177B45B8989B1B40025E04A7">
    <w:name w:val="E1E3ED60177B45B8989B1B40025E04A7"/>
  </w:style>
  <w:style w:type="paragraph" w:customStyle="1" w:styleId="18E153849F5E4E0D86E247F0ADD3D2F6">
    <w:name w:val="18E153849F5E4E0D86E247F0ADD3D2F6"/>
  </w:style>
  <w:style w:type="paragraph" w:customStyle="1" w:styleId="4A3B2F9D66B24F0A969ACEB186BED3A2">
    <w:name w:val="4A3B2F9D66B24F0A969ACEB186BED3A2"/>
  </w:style>
  <w:style w:type="paragraph" w:customStyle="1" w:styleId="C3298691B1374C1B9439D1DA7B232FE8">
    <w:name w:val="C3298691B1374C1B9439D1DA7B232FE8"/>
  </w:style>
  <w:style w:type="paragraph" w:customStyle="1" w:styleId="F34D392C3369495AAB1474DCA4199817">
    <w:name w:val="F34D392C3369495AAB1474DCA4199817"/>
  </w:style>
  <w:style w:type="paragraph" w:customStyle="1" w:styleId="F84397422001458D949C4443400901DF">
    <w:name w:val="F84397422001458D949C4443400901DF"/>
  </w:style>
  <w:style w:type="paragraph" w:customStyle="1" w:styleId="C39CA00EF9A547D080061AEF9D73E278">
    <w:name w:val="C39CA00EF9A547D080061AEF9D73E278"/>
  </w:style>
  <w:style w:type="paragraph" w:customStyle="1" w:styleId="61B0D808E6414C519A74BC4E5B8EDE2A">
    <w:name w:val="61B0D808E6414C519A74BC4E5B8EDE2A"/>
  </w:style>
  <w:style w:type="paragraph" w:customStyle="1" w:styleId="39A5A7D0AA31420AA046E00B2770F79E">
    <w:name w:val="39A5A7D0AA31420AA046E00B2770F79E"/>
  </w:style>
  <w:style w:type="paragraph" w:customStyle="1" w:styleId="DBF5934EAB804BB9B01D20DE310B663A">
    <w:name w:val="DBF5934EAB804BB9B01D20DE310B663A"/>
  </w:style>
  <w:style w:type="paragraph" w:customStyle="1" w:styleId="40F3A2F61B5145C3BFDDA676C6CE363E">
    <w:name w:val="40F3A2F61B5145C3BFDDA676C6CE363E"/>
  </w:style>
  <w:style w:type="paragraph" w:customStyle="1" w:styleId="E401AE7C48D344BCB8D83BE73BC3CDA2">
    <w:name w:val="E401AE7C48D344BCB8D83BE73BC3CDA2"/>
  </w:style>
  <w:style w:type="paragraph" w:customStyle="1" w:styleId="91401BE08B2848128C0AEF309BED4EA3">
    <w:name w:val="91401BE08B2848128C0AEF309BED4EA3"/>
  </w:style>
  <w:style w:type="paragraph" w:customStyle="1" w:styleId="E97F4464ACEC458083E03455D69169C2">
    <w:name w:val="E97F4464ACEC458083E03455D69169C2"/>
  </w:style>
  <w:style w:type="paragraph" w:customStyle="1" w:styleId="19C15E2DC3284DAE9A874A069E50438A">
    <w:name w:val="19C15E2DC3284DAE9A874A069E50438A"/>
  </w:style>
  <w:style w:type="paragraph" w:customStyle="1" w:styleId="844D8653C6A743A4B29D2B7028D8DD2F">
    <w:name w:val="844D8653C6A743A4B29D2B7028D8DD2F"/>
  </w:style>
  <w:style w:type="paragraph" w:customStyle="1" w:styleId="1B03FDACCC184CA09AE403B90E447906">
    <w:name w:val="1B03FDACCC184CA09AE403B90E447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732D3F9845F941A264E64C313A22AA" ma:contentTypeVersion="7" ma:contentTypeDescription="Ein neues Dokument erstellen." ma:contentTypeScope="" ma:versionID="ca077ca86168e6842c6f1279480678dc">
  <xsd:schema xmlns:xsd="http://www.w3.org/2001/XMLSchema" xmlns:xs="http://www.w3.org/2001/XMLSchema" xmlns:p="http://schemas.microsoft.com/office/2006/metadata/properties" xmlns:ns2="538b836f-6e9c-4e88-86b7-e62c74176a6a" xmlns:ns3="1f815967-1cd6-4414-bd76-63ff61ab318e" targetNamespace="http://schemas.microsoft.com/office/2006/metadata/properties" ma:root="true" ma:fieldsID="f779e4ca01e62800ea14f724f5f76312" ns2:_="" ns3:_="">
    <xsd:import namespace="538b836f-6e9c-4e88-86b7-e62c74176a6a"/>
    <xsd:import namespace="1f815967-1cd6-4414-bd76-63ff61ab3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836f-6e9c-4e88-86b7-e62c74176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5967-1cd6-4414-bd76-63ff61ab3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545B8-7D57-47E0-9FD4-7E2708087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AC7B6-D4C1-47A1-A591-3C36164746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E1FEE0-17F9-4BAA-9C58-5CFB26C9B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b836f-6e9c-4e88-86b7-e62c74176a6a"/>
    <ds:schemaRef ds:uri="1f815967-1cd6-4414-bd76-63ff61ab3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16ACF5-03F3-42A7-B938-B2570C7A2F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draft</Template>
  <TotalTime>0</TotalTime>
  <Pages>6</Pages>
  <Words>1140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Feldmann, Thomas</dc:creator>
  <cp:keywords/>
  <dc:description/>
  <cp:lastModifiedBy>Feldmann, Thomas</cp:lastModifiedBy>
  <cp:revision>4</cp:revision>
  <dcterms:created xsi:type="dcterms:W3CDTF">2023-11-30T07:17:00Z</dcterms:created>
  <dcterms:modified xsi:type="dcterms:W3CDTF">2023-11-30T07:22:00Z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0x01010096732D3F9845F941A264E64C313A22AA</vt:lpwstr>
  </property>
</Properties>
</file>